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19" w:rsidRDefault="00DA0819" w:rsidP="00723E6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5.75pt;height:75pt;visibility:visible">
            <v:imagedata r:id="rId4" o:title=""/>
          </v:shape>
        </w:pict>
      </w:r>
      <w:r>
        <w:rPr>
          <w:b/>
          <w:sz w:val="28"/>
          <w:szCs w:val="28"/>
        </w:rPr>
        <w:t xml:space="preserve"> </w:t>
      </w:r>
    </w:p>
    <w:p w:rsidR="00DA0819" w:rsidRDefault="00DA0819" w:rsidP="00723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СРЕДНЕЧЕЛБАССКОГО СЕЛЬСКОГО ПОСЕЛЕНИЯ ПАВЛОВСКОГО РАЙОНА</w:t>
      </w:r>
    </w:p>
    <w:p w:rsidR="00DA0819" w:rsidRDefault="00DA0819" w:rsidP="00723E69">
      <w:pPr>
        <w:jc w:val="center"/>
        <w:rPr>
          <w:b/>
          <w:sz w:val="28"/>
          <w:szCs w:val="28"/>
        </w:rPr>
      </w:pPr>
    </w:p>
    <w:p w:rsidR="00DA0819" w:rsidRDefault="00DA0819" w:rsidP="00723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A0819" w:rsidRDefault="00DA0819" w:rsidP="00723E69">
      <w:pPr>
        <w:jc w:val="center"/>
        <w:rPr>
          <w:b/>
          <w:sz w:val="28"/>
          <w:szCs w:val="28"/>
        </w:rPr>
      </w:pPr>
    </w:p>
    <w:p w:rsidR="00DA0819" w:rsidRDefault="00DA0819" w:rsidP="00723E69">
      <w:pPr>
        <w:rPr>
          <w:sz w:val="28"/>
          <w:szCs w:val="28"/>
        </w:rPr>
      </w:pPr>
      <w:r>
        <w:rPr>
          <w:sz w:val="28"/>
          <w:szCs w:val="28"/>
        </w:rPr>
        <w:t xml:space="preserve">       от 08 февраля 2023 года                                                                   №  13-р</w:t>
      </w:r>
    </w:p>
    <w:p w:rsidR="00DA0819" w:rsidRDefault="00DA0819" w:rsidP="00723E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Октябрьский</w:t>
      </w:r>
    </w:p>
    <w:p w:rsidR="00DA0819" w:rsidRDefault="00DA0819" w:rsidP="0026083F">
      <w:pPr>
        <w:jc w:val="center"/>
        <w:rPr>
          <w:sz w:val="28"/>
          <w:szCs w:val="28"/>
        </w:rPr>
      </w:pPr>
    </w:p>
    <w:p w:rsidR="00DA0819" w:rsidRDefault="00DA0819" w:rsidP="0026083F">
      <w:pPr>
        <w:jc w:val="center"/>
        <w:rPr>
          <w:b/>
          <w:sz w:val="28"/>
          <w:szCs w:val="28"/>
        </w:rPr>
      </w:pPr>
      <w:r w:rsidRPr="0026083F">
        <w:rPr>
          <w:b/>
          <w:sz w:val="28"/>
          <w:szCs w:val="28"/>
        </w:rPr>
        <w:t>О назначении должностных лиц, ответственных за рассмотрение обращений потребителей по вопросам надежности теплоснабжения</w:t>
      </w:r>
    </w:p>
    <w:p w:rsidR="00DA0819" w:rsidRDefault="00DA0819" w:rsidP="0026083F">
      <w:pPr>
        <w:jc w:val="center"/>
        <w:rPr>
          <w:b/>
          <w:sz w:val="28"/>
          <w:szCs w:val="28"/>
        </w:rPr>
      </w:pPr>
    </w:p>
    <w:p w:rsidR="00DA0819" w:rsidRDefault="00DA0819" w:rsidP="00723E69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001E">
        <w:rPr>
          <w:sz w:val="28"/>
          <w:szCs w:val="28"/>
        </w:rPr>
        <w:t xml:space="preserve">На основании </w:t>
      </w:r>
      <w:hyperlink r:id="rId5" w:history="1">
        <w:r w:rsidRPr="00723E69">
          <w:rPr>
            <w:rStyle w:val="a"/>
            <w:color w:val="auto"/>
            <w:sz w:val="28"/>
            <w:szCs w:val="28"/>
          </w:rPr>
          <w:t>постановления</w:t>
        </w:r>
      </w:hyperlink>
      <w:r w:rsidRPr="00723E69">
        <w:rPr>
          <w:sz w:val="28"/>
          <w:szCs w:val="28"/>
        </w:rPr>
        <w:t xml:space="preserve"> Правительства Российской Федерации от 08.08.2012 № 808 "Об организации теплоснабжения в Российской Федерации и о внесении изменений в некоторые акты Правительства Российской Федерации", </w:t>
      </w:r>
      <w:hyperlink r:id="rId6" w:history="1">
        <w:r w:rsidRPr="00723E69">
          <w:rPr>
            <w:rStyle w:val="a"/>
            <w:color w:val="auto"/>
            <w:sz w:val="28"/>
            <w:szCs w:val="28"/>
          </w:rPr>
          <w:t>Федерального Закона</w:t>
        </w:r>
      </w:hyperlink>
      <w:r w:rsidRPr="00723E69">
        <w:rPr>
          <w:sz w:val="28"/>
          <w:szCs w:val="28"/>
        </w:rPr>
        <w:t xml:space="preserve"> </w:t>
      </w:r>
      <w:r w:rsidRPr="007A001E">
        <w:rPr>
          <w:sz w:val="28"/>
          <w:szCs w:val="28"/>
        </w:rPr>
        <w:t>от 02.05.2006 N 59-ФЗ "О порядке рассмотрения обращений граждан Российской Федерации", Фед</w:t>
      </w:r>
      <w:r>
        <w:rPr>
          <w:sz w:val="28"/>
          <w:szCs w:val="28"/>
        </w:rPr>
        <w:t>ерального Закона от 27.06.2010 №</w:t>
      </w:r>
      <w:r w:rsidRPr="007A001E">
        <w:rPr>
          <w:sz w:val="28"/>
          <w:szCs w:val="28"/>
        </w:rPr>
        <w:t xml:space="preserve"> 190-ФЗ "О теплоснабжении", </w:t>
      </w:r>
      <w:r>
        <w:rPr>
          <w:sz w:val="28"/>
          <w:szCs w:val="28"/>
        </w:rPr>
        <w:t>Федеральным законом от 6 октября 2003 года №</w:t>
      </w:r>
      <w:r w:rsidRPr="007A001E">
        <w:rPr>
          <w:sz w:val="28"/>
          <w:szCs w:val="28"/>
        </w:rPr>
        <w:t> 131-ФЗ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:</w:t>
      </w:r>
    </w:p>
    <w:p w:rsidR="00DA0819" w:rsidRDefault="00DA0819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083F">
        <w:rPr>
          <w:sz w:val="28"/>
          <w:szCs w:val="28"/>
        </w:rPr>
        <w:t>Назначить о</w:t>
      </w:r>
      <w:r w:rsidRPr="0026083F">
        <w:rPr>
          <w:color w:val="000000"/>
          <w:sz w:val="28"/>
          <w:szCs w:val="28"/>
        </w:rPr>
        <w:t xml:space="preserve">тветственным должностным лицом администрации </w:t>
      </w:r>
      <w:r>
        <w:rPr>
          <w:color w:val="000000"/>
          <w:sz w:val="28"/>
          <w:szCs w:val="28"/>
        </w:rPr>
        <w:t xml:space="preserve">Среднечелбасского сельского поселения Павловского района </w:t>
      </w:r>
      <w:r w:rsidRPr="0026083F">
        <w:rPr>
          <w:color w:val="000000"/>
          <w:sz w:val="28"/>
          <w:szCs w:val="28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r>
        <w:rPr>
          <w:color w:val="000000"/>
          <w:sz w:val="28"/>
          <w:szCs w:val="28"/>
        </w:rPr>
        <w:t>Среднечелбасском сельском поселении директора МУП ЖКХ «Среднечелбасского СП» Пшеничного Александра Александровича,</w:t>
      </w:r>
      <w:r w:rsidRPr="0026083F">
        <w:rPr>
          <w:color w:val="000000"/>
          <w:sz w:val="28"/>
          <w:szCs w:val="28"/>
        </w:rPr>
        <w:t xml:space="preserve"> а в период </w:t>
      </w:r>
      <w:r>
        <w:rPr>
          <w:color w:val="000000"/>
          <w:sz w:val="28"/>
          <w:szCs w:val="28"/>
        </w:rPr>
        <w:t>его вр</w:t>
      </w:r>
      <w:r w:rsidRPr="0026083F">
        <w:rPr>
          <w:color w:val="000000"/>
          <w:sz w:val="28"/>
          <w:szCs w:val="28"/>
        </w:rPr>
        <w:t xml:space="preserve">еменного отсутствия — </w:t>
      </w:r>
      <w:r w:rsidRPr="0026083F">
        <w:rPr>
          <w:sz w:val="28"/>
          <w:szCs w:val="28"/>
        </w:rPr>
        <w:t>ведущего специалиста</w:t>
      </w:r>
      <w:r w:rsidRPr="0026083F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Среднечелбасского сельского поселения Уренкову Инну Андреевну.</w:t>
      </w:r>
    </w:p>
    <w:p w:rsidR="00DA0819" w:rsidRPr="0026083F" w:rsidRDefault="00DA0819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 настоящее распоряжения на официальном сайте администрации Среднечелбасского сельского поселения в сети Интернет</w:t>
      </w:r>
      <w:r w:rsidRPr="0026083F">
        <w:rPr>
          <w:sz w:val="28"/>
          <w:szCs w:val="28"/>
        </w:rPr>
        <w:t>.</w:t>
      </w:r>
    </w:p>
    <w:p w:rsidR="00DA0819" w:rsidRPr="0026083F" w:rsidRDefault="00DA0819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DA0819" w:rsidRDefault="00DA0819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4. </w:t>
      </w:r>
      <w:r>
        <w:rPr>
          <w:sz w:val="28"/>
          <w:szCs w:val="28"/>
        </w:rPr>
        <w:t>Распоряжение вступает в силу со дня его принятия.</w:t>
      </w:r>
    </w:p>
    <w:p w:rsidR="00DA0819" w:rsidRDefault="00DA0819" w:rsidP="0026083F">
      <w:pPr>
        <w:jc w:val="both"/>
        <w:rPr>
          <w:sz w:val="28"/>
          <w:szCs w:val="28"/>
        </w:rPr>
      </w:pPr>
    </w:p>
    <w:p w:rsidR="00DA0819" w:rsidRDefault="00DA0819" w:rsidP="0026083F">
      <w:pPr>
        <w:jc w:val="both"/>
        <w:rPr>
          <w:sz w:val="28"/>
          <w:szCs w:val="28"/>
        </w:rPr>
      </w:pPr>
    </w:p>
    <w:p w:rsidR="00DA0819" w:rsidRDefault="00DA0819" w:rsidP="0026083F">
      <w:pPr>
        <w:jc w:val="both"/>
        <w:rPr>
          <w:sz w:val="28"/>
          <w:szCs w:val="28"/>
        </w:rPr>
      </w:pPr>
    </w:p>
    <w:p w:rsidR="00DA0819" w:rsidRDefault="00DA0819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DA0819" w:rsidRPr="0026083F" w:rsidRDefault="00DA0819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В.А. Жук</w:t>
      </w:r>
    </w:p>
    <w:sectPr w:rsidR="00DA0819" w:rsidRPr="0026083F" w:rsidSect="00795A31">
      <w:pgSz w:w="11906" w:h="16838"/>
      <w:pgMar w:top="107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59"/>
    <w:rsid w:val="000A67FA"/>
    <w:rsid w:val="000F6686"/>
    <w:rsid w:val="001E3480"/>
    <w:rsid w:val="001F5E35"/>
    <w:rsid w:val="002127A4"/>
    <w:rsid w:val="0023474B"/>
    <w:rsid w:val="0026083F"/>
    <w:rsid w:val="002C01A6"/>
    <w:rsid w:val="0030632A"/>
    <w:rsid w:val="003B4101"/>
    <w:rsid w:val="003B6E59"/>
    <w:rsid w:val="003E3F41"/>
    <w:rsid w:val="00416339"/>
    <w:rsid w:val="004D3635"/>
    <w:rsid w:val="0067750E"/>
    <w:rsid w:val="006816D8"/>
    <w:rsid w:val="006A251F"/>
    <w:rsid w:val="006A300B"/>
    <w:rsid w:val="00723E69"/>
    <w:rsid w:val="00795A31"/>
    <w:rsid w:val="007A001E"/>
    <w:rsid w:val="008856DB"/>
    <w:rsid w:val="00A30CAB"/>
    <w:rsid w:val="00C8146E"/>
    <w:rsid w:val="00DA0819"/>
    <w:rsid w:val="00ED25B6"/>
    <w:rsid w:val="00F9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083F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723E6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46661/0" TargetMode="External"/><Relationship Id="rId5" Type="http://schemas.openxmlformats.org/officeDocument/2006/relationships/hyperlink" Target="http://municipal.garant.ru/document/redirect/70215126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5</cp:revision>
  <cp:lastPrinted>2023-02-13T12:24:00Z</cp:lastPrinted>
  <dcterms:created xsi:type="dcterms:W3CDTF">2022-12-22T11:52:00Z</dcterms:created>
  <dcterms:modified xsi:type="dcterms:W3CDTF">2023-02-14T12:51:00Z</dcterms:modified>
</cp:coreProperties>
</file>