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8" w:rsidRPr="00B575A7" w:rsidRDefault="00BB5B48" w:rsidP="00B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31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BB5B48" w:rsidRPr="00B575A7" w:rsidRDefault="00BB5B48" w:rsidP="00B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B48" w:rsidRPr="00B575A7" w:rsidRDefault="00BB5B48" w:rsidP="00B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5A7">
        <w:rPr>
          <w:rFonts w:ascii="Times New Roman" w:hAnsi="Times New Roman"/>
          <w:b/>
          <w:sz w:val="28"/>
          <w:szCs w:val="28"/>
        </w:rPr>
        <w:t>АДМИНИСТРАЦИЯ СРЕДНЕЧЕЛБАССКОГО СЕЛЬСКОГО ПОСЕЛЕНИЯ ПАВЛОВСКОГО РАЙОНА</w:t>
      </w:r>
    </w:p>
    <w:p w:rsidR="00BB5B48" w:rsidRPr="00B575A7" w:rsidRDefault="00BB5B48" w:rsidP="00B5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B48" w:rsidRPr="00B575A7" w:rsidRDefault="00BB5B48" w:rsidP="00B575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75A7">
        <w:rPr>
          <w:rFonts w:ascii="Times New Roman" w:hAnsi="Times New Roman"/>
          <w:b/>
          <w:sz w:val="32"/>
          <w:szCs w:val="32"/>
        </w:rPr>
        <w:t>ПОСТАНОВЛЕНИЕ</w:t>
      </w:r>
    </w:p>
    <w:p w:rsidR="00BB5B48" w:rsidRPr="00B575A7" w:rsidRDefault="00BB5B48" w:rsidP="00B575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B57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 августа 2022 года</w:t>
      </w:r>
      <w:r w:rsidRPr="00B575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90</w:t>
      </w:r>
    </w:p>
    <w:p w:rsidR="00BB5B48" w:rsidRPr="00B575A7" w:rsidRDefault="00BB5B48" w:rsidP="00B575A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5A7">
        <w:rPr>
          <w:rFonts w:ascii="Times New Roman" w:hAnsi="Times New Roman"/>
          <w:sz w:val="28"/>
          <w:szCs w:val="28"/>
        </w:rPr>
        <w:t>поселок Октябрьский</w:t>
      </w:r>
    </w:p>
    <w:p w:rsidR="00BB5B48" w:rsidRPr="003A486C" w:rsidRDefault="00BB5B48" w:rsidP="00B575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B48" w:rsidRPr="003A486C" w:rsidRDefault="00BB5B48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5B48" w:rsidRPr="003A486C" w:rsidRDefault="00BB5B48" w:rsidP="00B57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>б аттестации экспертов, привл</w:t>
      </w:r>
      <w:r>
        <w:rPr>
          <w:rFonts w:ascii="Times New Roman" w:hAnsi="Times New Roman" w:cs="Times New Roman"/>
          <w:sz w:val="28"/>
          <w:szCs w:val="28"/>
        </w:rPr>
        <w:t xml:space="preserve">екаемых администрацией Среднечелбасского сельского поселения Павловского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BB5B48" w:rsidRPr="003A486C" w:rsidRDefault="00BB5B48" w:rsidP="002B453E">
      <w:pPr>
        <w:pStyle w:val="ConsPlusNormal"/>
        <w:jc w:val="both"/>
        <w:rPr>
          <w:sz w:val="28"/>
          <w:szCs w:val="28"/>
        </w:rPr>
      </w:pPr>
    </w:p>
    <w:p w:rsidR="00BB5B48" w:rsidRPr="003A486C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», руководствуясь Уставом Среднечелбасского сельского поселения Павловского района</w:t>
      </w:r>
      <w:r w:rsidRPr="003A486C">
        <w:rPr>
          <w:sz w:val="28"/>
          <w:szCs w:val="28"/>
        </w:rPr>
        <w:t>, постановляю:</w:t>
      </w:r>
    </w:p>
    <w:p w:rsidR="00BB5B48" w:rsidRPr="003A486C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BB5B48" w:rsidRPr="004D3C9E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</w:t>
      </w:r>
      <w:r>
        <w:rPr>
          <w:sz w:val="28"/>
          <w:szCs w:val="28"/>
        </w:rPr>
        <w:t>торых администрации</w:t>
      </w:r>
      <w:r w:rsidRPr="00B5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4D3C9E">
        <w:rPr>
          <w:sz w:val="28"/>
          <w:szCs w:val="28"/>
        </w:rPr>
        <w:t>требуется привлечение экспертов (приложение № 1);</w:t>
      </w:r>
    </w:p>
    <w:p w:rsidR="00BB5B48" w:rsidRPr="004D3C9E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</w:t>
      </w:r>
      <w:r>
        <w:rPr>
          <w:sz w:val="28"/>
          <w:szCs w:val="28"/>
        </w:rPr>
        <w:t>ых администрацией Среднечелбасского сельского поселения Павловского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BB5B48" w:rsidRPr="004D3C9E" w:rsidRDefault="00BB5B48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</w:t>
      </w:r>
      <w:r>
        <w:rPr>
          <w:sz w:val="28"/>
          <w:szCs w:val="28"/>
        </w:rPr>
        <w:t>ых администрацией Среднечелбасского сельского поселения Павловского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3);</w:t>
      </w:r>
    </w:p>
    <w:p w:rsidR="00BB5B48" w:rsidRPr="003A486C" w:rsidRDefault="00BB5B48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>
        <w:t xml:space="preserve"> </w:t>
      </w:r>
      <w:r w:rsidRPr="003A486C">
        <w:rPr>
          <w:sz w:val="28"/>
          <w:szCs w:val="28"/>
        </w:rPr>
        <w:t>формирования и ведения реестра экспертов, аттестация которых провед</w:t>
      </w:r>
      <w:r>
        <w:rPr>
          <w:sz w:val="28"/>
          <w:szCs w:val="28"/>
        </w:rPr>
        <w:t>ена администрацией Среднечелбасского сельского поселения Павловского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BB5B48" w:rsidRPr="004D3C9E" w:rsidRDefault="00BB5B48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>1.5. Положение об аттестационной комиссии по проведению квалификационного экзамена для граждан, претендующих на получение аттестации эксперто</w:t>
      </w:r>
      <w:r>
        <w:rPr>
          <w:sz w:val="28"/>
          <w:szCs w:val="28"/>
        </w:rPr>
        <w:t>в, привлекаемых администрацией</w:t>
      </w:r>
      <w:r w:rsidRPr="00B5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4D3C9E">
        <w:rPr>
          <w:sz w:val="28"/>
          <w:szCs w:val="28"/>
        </w:rPr>
        <w:t>к осуществлению экспертизы в целях муниципального контроля</w:t>
      </w:r>
      <w:r>
        <w:rPr>
          <w:sz w:val="28"/>
          <w:szCs w:val="28"/>
        </w:rPr>
        <w:t xml:space="preserve">  </w:t>
      </w:r>
      <w:r w:rsidRPr="0053238A">
        <w:rPr>
          <w:sz w:val="28"/>
          <w:szCs w:val="28"/>
        </w:rPr>
        <w:t>(приложение № 5).</w:t>
      </w:r>
    </w:p>
    <w:p w:rsidR="00BB5B48" w:rsidRPr="00F83F04" w:rsidRDefault="00BB5B48" w:rsidP="00B575A7">
      <w:pPr>
        <w:pStyle w:val="BodyTextIndent3"/>
        <w:tabs>
          <w:tab w:val="left" w:pos="851"/>
          <w:tab w:val="left" w:pos="1080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3F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3F04">
        <w:rPr>
          <w:rFonts w:ascii="Times New Roman" w:hAnsi="Times New Roman" w:cs="Times New Roman"/>
          <w:sz w:val="28"/>
          <w:szCs w:val="28"/>
        </w:rPr>
        <w:t>Обнародовать и разместить настоящее постановление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Среднечелбасского</w:t>
      </w:r>
      <w:r w:rsidRPr="00F83F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Интернет.</w:t>
      </w:r>
    </w:p>
    <w:p w:rsidR="00BB5B48" w:rsidRPr="00F83F04" w:rsidRDefault="00BB5B48" w:rsidP="00B575A7">
      <w:pPr>
        <w:tabs>
          <w:tab w:val="left" w:pos="851"/>
        </w:tabs>
        <w:ind w:right="-3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3F04">
        <w:rPr>
          <w:rFonts w:ascii="Times New Roman" w:hAnsi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BB5B48" w:rsidRDefault="00BB5B48" w:rsidP="00B575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</w:t>
      </w:r>
      <w:r w:rsidRPr="00F83F04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F83F04">
        <w:rPr>
          <w:sz w:val="28"/>
          <w:szCs w:val="28"/>
        </w:rPr>
        <w:t>обнародования.</w:t>
      </w:r>
    </w:p>
    <w:p w:rsidR="00BB5B48" w:rsidRDefault="00BB5B48" w:rsidP="00B575A7">
      <w:pPr>
        <w:pStyle w:val="ConsPlusNormal"/>
        <w:rPr>
          <w:sz w:val="28"/>
          <w:szCs w:val="28"/>
        </w:rPr>
      </w:pPr>
    </w:p>
    <w:p w:rsidR="00BB5B48" w:rsidRDefault="00BB5B48" w:rsidP="00B575A7">
      <w:pPr>
        <w:pStyle w:val="ConsPlusNormal"/>
        <w:rPr>
          <w:sz w:val="28"/>
          <w:szCs w:val="28"/>
        </w:rPr>
      </w:pPr>
    </w:p>
    <w:p w:rsidR="00BB5B48" w:rsidRDefault="00BB5B48" w:rsidP="00B575A7">
      <w:pPr>
        <w:pStyle w:val="ConsPlusNormal"/>
        <w:rPr>
          <w:sz w:val="28"/>
          <w:szCs w:val="28"/>
        </w:rPr>
      </w:pPr>
    </w:p>
    <w:p w:rsidR="00BB5B48" w:rsidRPr="00F83F04" w:rsidRDefault="00BB5B48" w:rsidP="00B575A7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И.о.главы</w:t>
      </w:r>
      <w:r w:rsidRPr="0079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B5B48" w:rsidRPr="00F83F04" w:rsidRDefault="00BB5B48" w:rsidP="00B575A7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И.А.Мухин</w:t>
      </w:r>
    </w:p>
    <w:p w:rsidR="00BB5B48" w:rsidRDefault="00BB5B48" w:rsidP="00B575A7">
      <w:pPr>
        <w:pStyle w:val="ConsPlusNormal"/>
        <w:rPr>
          <w:sz w:val="28"/>
          <w:szCs w:val="28"/>
        </w:rPr>
      </w:pPr>
    </w:p>
    <w:p w:rsidR="00BB5B48" w:rsidRPr="00BB6923" w:rsidRDefault="00BB5B48" w:rsidP="002B453E">
      <w:pPr>
        <w:pStyle w:val="ConsPlusNormal"/>
        <w:rPr>
          <w:sz w:val="28"/>
          <w:szCs w:val="28"/>
        </w:rPr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2B453E">
      <w:pPr>
        <w:pStyle w:val="ConsPlusNormal"/>
        <w:ind w:left="6237"/>
        <w:jc w:val="right"/>
      </w:pPr>
    </w:p>
    <w:p w:rsidR="00BB5B48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B5B48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B5B48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B5B48" w:rsidRPr="00B058D3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BB5B48" w:rsidRPr="00B058D3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Среднечелбасского сельского поселения</w:t>
      </w:r>
    </w:p>
    <w:p w:rsidR="00BB5B48" w:rsidRPr="00B058D3" w:rsidRDefault="00BB5B48" w:rsidP="00B058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B058D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058D3"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16.08.2022г.</w:t>
      </w:r>
      <w:r w:rsidRPr="00B058D3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BB5B48" w:rsidRDefault="00BB5B48" w:rsidP="00B058D3">
      <w:pPr>
        <w:pStyle w:val="ConsPlusNormal"/>
        <w:ind w:left="6804"/>
        <w:jc w:val="right"/>
        <w:rPr>
          <w:sz w:val="28"/>
          <w:szCs w:val="28"/>
        </w:rPr>
      </w:pPr>
    </w:p>
    <w:p w:rsidR="00BB5B48" w:rsidRDefault="00BB5B48" w:rsidP="00B058D3">
      <w:pPr>
        <w:pStyle w:val="ConsPlusNormal"/>
        <w:ind w:left="6804"/>
        <w:jc w:val="right"/>
        <w:rPr>
          <w:sz w:val="28"/>
          <w:szCs w:val="28"/>
        </w:rPr>
      </w:pPr>
    </w:p>
    <w:p w:rsidR="00BB5B48" w:rsidRPr="00D60921" w:rsidRDefault="00BB5B48" w:rsidP="00B058D3">
      <w:pPr>
        <w:pStyle w:val="ConsPlusNormal"/>
        <w:ind w:left="6804"/>
        <w:jc w:val="right"/>
      </w:pPr>
    </w:p>
    <w:bookmarkStart w:id="0" w:name="Par36"/>
    <w:bookmarkEnd w:id="0"/>
    <w:p w:rsidR="00BB5B48" w:rsidRPr="00D60921" w:rsidRDefault="00BB5B4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FB1B04">
        <w:rPr>
          <w:rFonts w:ascii="Times New Roman" w:hAnsi="Times New Roman" w:cs="Times New Roman"/>
          <w:sz w:val="28"/>
          <w:szCs w:val="28"/>
        </w:rPr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BB5B48" w:rsidRPr="00B058D3" w:rsidRDefault="00BB5B48" w:rsidP="00B05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для проведения к</w:t>
      </w:r>
      <w:r>
        <w:rPr>
          <w:rFonts w:ascii="Times New Roman" w:hAnsi="Times New Roman" w:cs="Times New Roman"/>
          <w:sz w:val="28"/>
          <w:szCs w:val="28"/>
        </w:rPr>
        <w:t xml:space="preserve">оторых администрации </w:t>
      </w:r>
      <w:r w:rsidRPr="00D60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Павловского района </w:t>
      </w: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BB5B48" w:rsidRDefault="00BB5B48" w:rsidP="002B453E">
      <w:pPr>
        <w:pStyle w:val="ConsPlusNormal"/>
        <w:ind w:left="720"/>
        <w:jc w:val="both"/>
      </w:pPr>
    </w:p>
    <w:p w:rsidR="00BB5B48" w:rsidRDefault="00BB5B48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BB5B48" w:rsidRPr="00171A22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8E313F" w:rsidRDefault="00BB5B48" w:rsidP="00452EB9">
            <w:pPr>
              <w:pStyle w:val="ConsPlusNormal"/>
              <w:jc w:val="center"/>
            </w:pPr>
            <w:r w:rsidRPr="008E313F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8E313F" w:rsidRDefault="00BB5B48" w:rsidP="00452EB9">
            <w:pPr>
              <w:pStyle w:val="ConsPlusNormal"/>
              <w:jc w:val="center"/>
            </w:pPr>
            <w:r w:rsidRPr="008E313F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8E313F" w:rsidRDefault="00BB5B48" w:rsidP="00452EB9">
            <w:pPr>
              <w:pStyle w:val="ConsPlusNormal"/>
              <w:jc w:val="center"/>
            </w:pPr>
            <w:r w:rsidRPr="008E313F">
              <w:t>Вид экспертизы</w:t>
            </w:r>
          </w:p>
        </w:tc>
      </w:tr>
      <w:tr w:rsidR="00BB5B48" w:rsidRPr="00171A22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  <w:r w:rsidRPr="005B1F64">
              <w:rPr>
                <w:color w:val="000000"/>
              </w:rPr>
              <w:t>Муниципальный контроль </w:t>
            </w:r>
            <w:r>
              <w:rPr>
                <w:color w:val="000000"/>
              </w:rPr>
              <w:t>на автомобильном транспорте и в дорожном хозяйстве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center"/>
            </w:pPr>
            <w:r w:rsidRPr="00477075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both"/>
            </w:pPr>
            <w:r w:rsidRPr="00477075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BB5B48" w:rsidRPr="00171A22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477075" w:rsidRDefault="00BB5B48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both"/>
            </w:pPr>
            <w:r w:rsidRPr="00477075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BB5B48" w:rsidRPr="00171A22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477075" w:rsidRDefault="00BB5B48" w:rsidP="00452EB9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477075" w:rsidRDefault="00BB5B48" w:rsidP="00452EB9">
            <w:pPr>
              <w:pStyle w:val="ConsPlusNormal"/>
              <w:jc w:val="both"/>
            </w:pPr>
            <w:r w:rsidRPr="00477075">
              <w:t>Экспертиза качества дорожного покрытия автомобильных дорог</w:t>
            </w:r>
          </w:p>
        </w:tc>
      </w:tr>
      <w:tr w:rsidR="00BB5B48" w:rsidRPr="00171A22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  <w:r w:rsidRPr="005B1F64">
              <w:rPr>
                <w:color w:val="000000"/>
              </w:rPr>
              <w:t>Муниципальный контроль в сфере благоустро</w:t>
            </w:r>
            <w:r>
              <w:rPr>
                <w:color w:val="000000"/>
              </w:rPr>
              <w:t>йства на территории Среднечелбасского</w:t>
            </w:r>
            <w:r w:rsidRPr="005B1F64">
              <w:rPr>
                <w:color w:val="000000"/>
              </w:rPr>
              <w:t xml:space="preserve"> сельского поселения Павловского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  <w:r w:rsidRPr="00DD279F">
              <w:rPr>
                <w:color w:val="000000"/>
              </w:rPr>
              <w:t>Соблюдение требований по  </w:t>
            </w:r>
            <w:r w:rsidRPr="00D73E63">
              <w:rPr>
                <w:color w:val="000000"/>
              </w:rPr>
              <w:t>муниципальному контролю в сфере благоустройства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8" w:rsidRPr="005B1F64" w:rsidRDefault="00BB5B48" w:rsidP="00487E36">
            <w:pPr>
              <w:pStyle w:val="ConsPlusNormal"/>
              <w:jc w:val="both"/>
              <w:rPr>
                <w:iCs/>
              </w:rPr>
            </w:pPr>
            <w:r w:rsidRPr="00D73E63">
              <w:rPr>
                <w:color w:val="000000"/>
              </w:rPr>
              <w:t>Оценка соблюдения обязательных требований, установленных Правилами благоус</w:t>
            </w:r>
            <w:r>
              <w:rPr>
                <w:color w:val="000000"/>
              </w:rPr>
              <w:t xml:space="preserve">тройства территории Среднечелбасского </w:t>
            </w:r>
            <w:r w:rsidRPr="00D73E63">
              <w:rPr>
                <w:color w:val="000000"/>
              </w:rPr>
              <w:t>сельского поселения Павловского района, утвержден</w:t>
            </w:r>
            <w:r>
              <w:rPr>
                <w:color w:val="000000"/>
              </w:rPr>
              <w:t>ных решением Совета Среднечелбасского</w:t>
            </w:r>
            <w:r w:rsidRPr="00D73E63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Павловского района от 05.02.2020 № 6/22</w:t>
            </w:r>
            <w:r w:rsidRPr="00D73E63">
              <w:rPr>
                <w:color w:val="000000"/>
              </w:rPr>
              <w:t xml:space="preserve"> (далее - 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</w:t>
            </w:r>
            <w:r>
              <w:rPr>
                <w:color w:val="000000"/>
              </w:rPr>
              <w:t>тройства территории Среднечелбасского</w:t>
            </w:r>
            <w:r w:rsidRPr="00D73E63">
              <w:rPr>
                <w:color w:val="000000"/>
              </w:rPr>
              <w:t xml:space="preserve"> сельского поселения в соответствии с Правилами</w:t>
            </w:r>
          </w:p>
          <w:p w:rsidR="00BB5B48" w:rsidRPr="008E313F" w:rsidRDefault="00BB5B48" w:rsidP="00452EB9">
            <w:pPr>
              <w:pStyle w:val="ConsPlusNormal"/>
              <w:jc w:val="both"/>
              <w:rPr>
                <w:i/>
              </w:rPr>
            </w:pPr>
          </w:p>
        </w:tc>
      </w:tr>
    </w:tbl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Default="00BB5B4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B5B48" w:rsidRPr="00F83F04" w:rsidRDefault="00BB5B48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И.о.главы</w:t>
      </w:r>
      <w:r w:rsidRPr="0079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И.А.Мухин</w:t>
      </w:r>
      <w:bookmarkStart w:id="1" w:name="Par79"/>
      <w:bookmarkEnd w:id="1"/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48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48" w:rsidRPr="00487E36" w:rsidRDefault="00BB5B48" w:rsidP="00487E36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058D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BB5B48" w:rsidRPr="00B058D3" w:rsidRDefault="00BB5B48" w:rsidP="00C20B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BB5B48" w:rsidP="00C20B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Среднечелбасского сельского поселения</w:t>
      </w:r>
    </w:p>
    <w:p w:rsidR="00BB5B48" w:rsidRPr="00B058D3" w:rsidRDefault="00BB5B48" w:rsidP="00C20B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C20B1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058D3"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16.08.2022г.</w:t>
      </w:r>
      <w:r w:rsidRPr="00B058D3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BB5B48" w:rsidRDefault="00BB5B48" w:rsidP="008C0401">
      <w:pPr>
        <w:pStyle w:val="ConsPlusNormal"/>
        <w:ind w:left="6237"/>
        <w:jc w:val="right"/>
      </w:pPr>
    </w:p>
    <w:p w:rsidR="00BB5B48" w:rsidRDefault="00BB5B4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5B48" w:rsidRPr="008C0401" w:rsidRDefault="00BB5B48" w:rsidP="002B453E">
      <w:pPr>
        <w:pStyle w:val="ConsPlusTitle"/>
        <w:jc w:val="center"/>
      </w:pPr>
      <w:hyperlink w:anchor="Par79" w:tooltip="ПОРЯДОК" w:history="1">
        <w:r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</w:t>
      </w:r>
      <w:r>
        <w:rPr>
          <w:rFonts w:ascii="Times New Roman" w:hAnsi="Times New Roman" w:cs="Times New Roman"/>
          <w:sz w:val="28"/>
          <w:szCs w:val="28"/>
        </w:rPr>
        <w:t>мых администрацией Среднечелбасского</w:t>
      </w:r>
      <w:r w:rsidRPr="00F83F0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BB5B48" w:rsidRPr="008C0401" w:rsidRDefault="00BB5B48" w:rsidP="002B453E">
      <w:pPr>
        <w:pStyle w:val="ConsPlusNormal"/>
      </w:pPr>
    </w:p>
    <w:p w:rsidR="00BB5B48" w:rsidRDefault="00BB5B48" w:rsidP="002B453E">
      <w:pPr>
        <w:pStyle w:val="ConsPlusNormal"/>
        <w:jc w:val="both"/>
      </w:pPr>
    </w:p>
    <w:p w:rsidR="00BB5B48" w:rsidRPr="008C0401" w:rsidRDefault="00BB5B48" w:rsidP="008C040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1. Настоящий порядок аттестации экспертов, привле</w:t>
      </w:r>
      <w:r>
        <w:rPr>
          <w:sz w:val="28"/>
          <w:szCs w:val="28"/>
        </w:rPr>
        <w:t>каемых администрацией Среднечелбасского</w:t>
      </w:r>
      <w:r w:rsidRPr="00F83F04">
        <w:rPr>
          <w:sz w:val="28"/>
          <w:szCs w:val="28"/>
        </w:rPr>
        <w:t xml:space="preserve"> сельского поселения Павловского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и </w:t>
      </w:r>
      <w:r w:rsidRPr="00D60921">
        <w:rPr>
          <w:sz w:val="28"/>
          <w:szCs w:val="28"/>
        </w:rPr>
        <w:t>устанавливает состав административных процедур и сроки взаимодействия администрации</w:t>
      </w:r>
      <w:r w:rsidRPr="00C20B1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Среднечелбасского</w:t>
      </w:r>
      <w:r w:rsidRPr="00F83F04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</w:t>
      </w:r>
      <w:r w:rsidRPr="00D60921">
        <w:rPr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sz w:val="28"/>
          <w:szCs w:val="28"/>
        </w:rPr>
        <w:t xml:space="preserve">муниципального </w:t>
      </w:r>
      <w:r w:rsidRPr="00D60921">
        <w:rPr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sz w:val="28"/>
          <w:szCs w:val="28"/>
        </w:rPr>
        <w:t>.</w:t>
      </w:r>
    </w:p>
    <w:p w:rsidR="00BB5B48" w:rsidRPr="008C0401" w:rsidRDefault="00BB5B48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 к</w:t>
      </w:r>
      <w:r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BB5B48" w:rsidRDefault="00BB5B48" w:rsidP="00A762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BB5B48" w:rsidRPr="00D60921" w:rsidRDefault="00BB5B48" w:rsidP="00A76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0921">
        <w:rPr>
          <w:rFonts w:ascii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Pr="008C0401">
        <w:rPr>
          <w:rFonts w:ascii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hAnsi="Times New Roman"/>
          <w:sz w:val="28"/>
          <w:szCs w:val="28"/>
        </w:rPr>
        <w:t xml:space="preserve"> к настоящему </w:t>
      </w:r>
      <w:r w:rsidRPr="008C0401">
        <w:rPr>
          <w:rFonts w:ascii="Times New Roman" w:hAnsi="Times New Roman"/>
          <w:sz w:val="28"/>
          <w:szCs w:val="28"/>
        </w:rPr>
        <w:t>Порядку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2.1.2. К заявлению прилагаются: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</w:t>
      </w:r>
      <w:r>
        <w:rPr>
          <w:rFonts w:ascii="Times New Roman" w:hAnsi="Times New Roman"/>
          <w:sz w:val="28"/>
          <w:szCs w:val="28"/>
        </w:rPr>
        <w:t>ена администрацией Среднечелбасского</w:t>
      </w:r>
      <w:r w:rsidRPr="00F83F04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BB5B48" w:rsidRPr="008C0401" w:rsidRDefault="00BB5B48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2.1.3 </w:t>
      </w:r>
      <w:hyperlink r:id="rId6" w:anchor="/document/403326708/entry/1100" w:history="1">
        <w:r w:rsidRPr="008C04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>
        <w:rPr>
          <w:sz w:val="28"/>
          <w:szCs w:val="28"/>
          <w:shd w:val="clear" w:color="auto" w:fill="FFFFFF"/>
        </w:rPr>
        <w:t xml:space="preserve"> и </w:t>
      </w:r>
      <w:r w:rsidRPr="008C0401">
        <w:rPr>
          <w:sz w:val="28"/>
          <w:szCs w:val="28"/>
          <w:shd w:val="clear" w:color="auto" w:fill="FFFFFF"/>
        </w:rPr>
        <w:t xml:space="preserve">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п.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hyperlink r:id="rId7" w:tgtFrame="_blank" w:history="1"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8C04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8C0401">
        <w:rPr>
          <w:sz w:val="28"/>
          <w:szCs w:val="28"/>
          <w:shd w:val="clear" w:color="auto" w:fill="FFFFFF"/>
        </w:rPr>
        <w:t>.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hAnsi="Times New Roman"/>
          <w:sz w:val="28"/>
          <w:szCs w:val="28"/>
        </w:rPr>
        <w:t>. Пр</w:t>
      </w:r>
      <w:r w:rsidRPr="00D60921">
        <w:rPr>
          <w:rFonts w:ascii="Times New Roman" w:hAnsi="Times New Roman"/>
          <w:sz w:val="28"/>
          <w:szCs w:val="28"/>
        </w:rPr>
        <w:t>и поступлении документов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2.1.5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F42953">
          <w:rPr>
            <w:rFonts w:ascii="Times New Roman" w:hAnsi="Times New Roman"/>
            <w:sz w:val="28"/>
            <w:szCs w:val="28"/>
          </w:rPr>
          <w:t>пункте 2.1</w:t>
        </w:r>
      </w:hyperlink>
      <w:r w:rsidRPr="00F42953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б) </w:t>
      </w:r>
      <w:r w:rsidRPr="00D60921">
        <w:rPr>
          <w:rFonts w:ascii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D60921">
          <w:rPr>
            <w:rFonts w:ascii="Times New Roman" w:hAnsi="Times New Roman"/>
            <w:sz w:val="28"/>
            <w:szCs w:val="28"/>
          </w:rPr>
          <w:t>2011 г</w:t>
        </w:r>
      </w:smartTag>
      <w:r w:rsidRPr="00D609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D60921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D60921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D60921">
        <w:rPr>
          <w:rFonts w:ascii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>
        <w:rPr>
          <w:rFonts w:ascii="Times New Roman" w:hAnsi="Times New Roman"/>
          <w:sz w:val="28"/>
          <w:szCs w:val="28"/>
        </w:rPr>
        <w:t>.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rFonts w:ascii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hAnsi="Times New Roman"/>
          <w:sz w:val="28"/>
          <w:szCs w:val="28"/>
        </w:rPr>
        <w:t>2.1.5</w:t>
      </w:r>
      <w:r>
        <w:rPr>
          <w:rFonts w:ascii="Times New Roman" w:hAnsi="Times New Roman"/>
          <w:sz w:val="28"/>
          <w:szCs w:val="28"/>
        </w:rPr>
        <w:t xml:space="preserve"> п. 2.1 </w:t>
      </w:r>
      <w:r w:rsidRPr="00D60921">
        <w:rPr>
          <w:rFonts w:ascii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hAnsi="Times New Roman"/>
          <w:sz w:val="28"/>
          <w:szCs w:val="28"/>
        </w:rPr>
        <w:t>Порядка</w:t>
      </w:r>
      <w:r w:rsidRPr="00D60921">
        <w:rPr>
          <w:rFonts w:ascii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21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21">
        <w:rPr>
          <w:rFonts w:ascii="Times New Roman" w:hAnsi="Times New Roman"/>
          <w:sz w:val="28"/>
          <w:szCs w:val="28"/>
        </w:rPr>
        <w:t xml:space="preserve">(далее  - Критерии аттестации).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rFonts w:ascii="Times New Roman" w:hAnsi="Times New Roman"/>
          <w:sz w:val="28"/>
          <w:szCs w:val="28"/>
        </w:rPr>
        <w:t>трех</w:t>
      </w:r>
      <w:r w:rsidRPr="00D60921">
        <w:rPr>
          <w:rFonts w:ascii="Times New Roman" w:hAnsi="Times New Roman"/>
          <w:sz w:val="28"/>
          <w:szCs w:val="28"/>
        </w:rPr>
        <w:t xml:space="preserve"> вопросов.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D60921">
        <w:rPr>
          <w:rFonts w:ascii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hAnsi="Times New Roman"/>
          <w:sz w:val="28"/>
          <w:szCs w:val="28"/>
        </w:rPr>
        <w:t xml:space="preserve"> принимает одно из следующих решений: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21">
        <w:rPr>
          <w:rFonts w:ascii="Times New Roman" w:hAnsi="Times New Roman"/>
          <w:sz w:val="28"/>
          <w:szCs w:val="28"/>
        </w:rPr>
        <w:t xml:space="preserve">(далее - критерии аттестации);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B5B48" w:rsidRPr="00FC4BF1" w:rsidRDefault="00BB5B48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hAnsi="Times New Roman"/>
          <w:sz w:val="28"/>
          <w:szCs w:val="28"/>
        </w:rPr>
        <w:t>, который в течение 3 рабочих дней направляется в Администрацию.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3. Срок действия аттестации - 5 лет.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hAnsi="Times New Roman"/>
          <w:sz w:val="28"/>
          <w:szCs w:val="28"/>
        </w:rPr>
        <w:t>Порядка</w:t>
      </w:r>
      <w:r w:rsidRPr="00D60921">
        <w:rPr>
          <w:rFonts w:ascii="Times New Roman" w:hAnsi="Times New Roman"/>
          <w:sz w:val="28"/>
          <w:szCs w:val="28"/>
        </w:rPr>
        <w:t xml:space="preserve">.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BB5B48" w:rsidRPr="008C040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7. 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BB5B48" w:rsidRPr="00D60921" w:rsidRDefault="00BB5B48" w:rsidP="008C0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401">
        <w:rPr>
          <w:rFonts w:ascii="Times New Roman" w:hAnsi="Times New Roman"/>
          <w:sz w:val="28"/>
          <w:szCs w:val="28"/>
        </w:rPr>
        <w:t>8</w:t>
      </w:r>
      <w:r w:rsidRPr="00D60921">
        <w:rPr>
          <w:rFonts w:ascii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D60921">
        <w:rPr>
          <w:rFonts w:ascii="Times New Roman" w:hAnsi="Times New Roman"/>
          <w:sz w:val="24"/>
          <w:szCs w:val="24"/>
        </w:rPr>
        <w:t xml:space="preserve">. </w:t>
      </w: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Pr="00F83F04" w:rsidRDefault="00BB5B48" w:rsidP="00FF2F42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И.о.главы</w:t>
      </w:r>
      <w:r w:rsidRPr="0079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B5B48" w:rsidRPr="00F83F04" w:rsidRDefault="00BB5B48" w:rsidP="00FF2F42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И.А.Мухин</w:t>
      </w: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2B453E">
      <w:pPr>
        <w:pStyle w:val="ConsPlusNormal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8C0401">
      <w:pPr>
        <w:pStyle w:val="ConsPlusNormal"/>
        <w:spacing w:line="240" w:lineRule="exact"/>
        <w:jc w:val="right"/>
        <w:outlineLvl w:val="1"/>
      </w:pPr>
    </w:p>
    <w:p w:rsidR="00BB5B48" w:rsidRDefault="00BB5B48" w:rsidP="00257D3F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BB5B48" w:rsidRDefault="00BB5B48" w:rsidP="00257D3F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BB5B48" w:rsidRPr="00FF2F42" w:rsidRDefault="00BB5B48" w:rsidP="008C0401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FF2F42">
        <w:rPr>
          <w:sz w:val="28"/>
          <w:szCs w:val="28"/>
        </w:rPr>
        <w:t>Приложение 1</w:t>
      </w:r>
    </w:p>
    <w:p w:rsidR="00BB5B48" w:rsidRPr="00FF2F42" w:rsidRDefault="00BB5B48" w:rsidP="008C0401">
      <w:pPr>
        <w:pStyle w:val="ConsPlusNormal"/>
        <w:spacing w:line="240" w:lineRule="exact"/>
        <w:ind w:left="5954"/>
        <w:jc w:val="both"/>
        <w:rPr>
          <w:sz w:val="28"/>
          <w:szCs w:val="28"/>
        </w:rPr>
      </w:pPr>
      <w:r w:rsidRPr="00FF2F42">
        <w:rPr>
          <w:sz w:val="28"/>
          <w:szCs w:val="28"/>
        </w:rPr>
        <w:t>к Порядку аттестации экспертов, привлекаемых администрацией Среднечелбасского сельского поселения Павловского района  к проведению экспертизы при осуществлении муниципального контроля</w:t>
      </w:r>
    </w:p>
    <w:p w:rsidR="00BB5B48" w:rsidRDefault="00BB5B48" w:rsidP="008C0401">
      <w:pPr>
        <w:pStyle w:val="ConsPlusNormal"/>
        <w:ind w:left="6237"/>
      </w:pPr>
    </w:p>
    <w:p w:rsidR="00BB5B48" w:rsidRDefault="00BB5B48" w:rsidP="004E72EE">
      <w:pPr>
        <w:pStyle w:val="ConsPlusNormal"/>
        <w:ind w:firstLine="567"/>
        <w:jc w:val="both"/>
      </w:pPr>
    </w:p>
    <w:p w:rsidR="00BB5B48" w:rsidRPr="006E0370" w:rsidRDefault="00BB5B48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hAnsi="Courier New" w:cs="Courier New"/>
          <w:sz w:val="20"/>
          <w:szCs w:val="20"/>
        </w:rPr>
        <w:t>ФОРМА ЗАЯВЛЕНИЯ</w:t>
      </w:r>
    </w:p>
    <w:p w:rsidR="00BB5B48" w:rsidRDefault="00BB5B48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>
        <w:rPr>
          <w:rFonts w:ascii="Courier New" w:hAnsi="Courier New" w:cs="Courier New"/>
          <w:sz w:val="20"/>
          <w:szCs w:val="20"/>
        </w:rPr>
        <w:t xml:space="preserve"> Среднечелбасского сельского поселения Павловского района </w:t>
      </w:r>
      <w:bookmarkStart w:id="3" w:name="_Hlk107400705"/>
      <w:r>
        <w:rPr>
          <w:rFonts w:ascii="Courier New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B5B48" w:rsidRPr="006E0370" w:rsidRDefault="00BB5B48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FF2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В администрацию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Среднечелбасского сельского поселения</w:t>
      </w:r>
    </w:p>
    <w:p w:rsidR="00BB5B48" w:rsidRPr="006E0370" w:rsidRDefault="00BB5B48" w:rsidP="00FF2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B5B48" w:rsidRPr="006E0370" w:rsidRDefault="00BB5B48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B5B48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 прохождении аттестации эксперта, привлекаемого</w:t>
      </w:r>
    </w:p>
    <w:p w:rsidR="00BB5B48" w:rsidRDefault="00BB5B48" w:rsidP="00FF2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администрацией</w:t>
      </w:r>
      <w:r>
        <w:rPr>
          <w:rFonts w:ascii="Courier New" w:hAnsi="Courier New" w:cs="Courier New"/>
          <w:sz w:val="20"/>
          <w:szCs w:val="20"/>
        </w:rPr>
        <w:t xml:space="preserve"> Среднечелбасского сельского поселения Павловского района к проведению экспертизы при осуществлении муниципального контроля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Прошу допустить меня, _____________________________________________________</w:t>
      </w:r>
    </w:p>
    <w:p w:rsidR="00BB5B48" w:rsidRPr="006E0370" w:rsidRDefault="00BB5B48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BB5B48" w:rsidRPr="006E0370" w:rsidRDefault="00BB5B48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>
        <w:rPr>
          <w:rFonts w:ascii="Courier New" w:hAnsi="Courier New" w:cs="Courier New"/>
          <w:sz w:val="20"/>
          <w:szCs w:val="20"/>
        </w:rPr>
        <w:t>Среднечелбасского сельского поселения Павловского района</w:t>
      </w:r>
      <w:r w:rsidRPr="006E0370">
        <w:rPr>
          <w:rFonts w:ascii="Courier New" w:hAnsi="Courier New" w:cs="Courier New"/>
          <w:sz w:val="20"/>
          <w:szCs w:val="20"/>
        </w:rPr>
        <w:t xml:space="preserve"> (далее  - Администрация) 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 xml:space="preserve">Федеральным  законом  от  31.07.2020  </w:t>
      </w:r>
      <w:r>
        <w:rPr>
          <w:rFonts w:ascii="Courier New" w:hAnsi="Courier New" w:cs="Courier New"/>
          <w:sz w:val="20"/>
          <w:szCs w:val="20"/>
        </w:rPr>
        <w:t>№</w:t>
      </w:r>
      <w:r w:rsidRPr="006E0370">
        <w:rPr>
          <w:rFonts w:ascii="Courier New" w:hAnsi="Courier New" w:cs="Courier New"/>
          <w:sz w:val="20"/>
          <w:szCs w:val="20"/>
        </w:rPr>
        <w:t xml:space="preserve">  248-ФЗ </w:t>
      </w:r>
      <w:r>
        <w:rPr>
          <w:rFonts w:ascii="Courier New" w:hAnsi="Courier New" w:cs="Courier New"/>
          <w:sz w:val="20"/>
          <w:szCs w:val="20"/>
        </w:rPr>
        <w:t>«</w:t>
      </w:r>
      <w:r w:rsidRPr="006E0370">
        <w:rPr>
          <w:rFonts w:ascii="Courier New" w:hAnsi="Courier New" w:cs="Courier New"/>
          <w:sz w:val="20"/>
          <w:szCs w:val="20"/>
        </w:rPr>
        <w:t>О государственном контроле(надзоре)  и муниципальном контроле в Российской Федерации</w:t>
      </w:r>
      <w:r>
        <w:rPr>
          <w:rFonts w:ascii="Courier New" w:hAnsi="Courier New" w:cs="Courier New"/>
          <w:sz w:val="20"/>
          <w:szCs w:val="20"/>
        </w:rPr>
        <w:t>»</w:t>
      </w:r>
      <w:r w:rsidRPr="006E0370">
        <w:rPr>
          <w:rFonts w:ascii="Courier New" w:hAnsi="Courier New" w:cs="Courier New"/>
          <w:sz w:val="20"/>
          <w:szCs w:val="20"/>
        </w:rPr>
        <w:t>, по направлению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>деятельности 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  <w:r w:rsidRPr="006E0370">
        <w:rPr>
          <w:rFonts w:ascii="Courier New" w:hAnsi="Courier New" w:cs="Courier New"/>
          <w:sz w:val="20"/>
          <w:szCs w:val="20"/>
        </w:rPr>
        <w:t>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 себе сообщаю следующие сведения: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дата и место рождения 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образование _______________________________________________________________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 </w:t>
      </w:r>
      <w:r w:rsidRPr="006E0370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указать способ получения</w:t>
      </w:r>
      <w:r w:rsidRPr="006E0370">
        <w:rPr>
          <w:rFonts w:ascii="Courier New" w:hAnsi="Courier New" w:cs="Courier New"/>
          <w:sz w:val="20"/>
          <w:szCs w:val="20"/>
        </w:rPr>
        <w:t>)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Приложение: копии документов, подтверждающих соответствие критериям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E0370">
        <w:rPr>
          <w:rFonts w:ascii="Courier New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       ___________________ ____________________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6E0370">
        <w:rPr>
          <w:rFonts w:ascii="Courier New" w:hAnsi="Courier New" w:cs="Courier New"/>
          <w:sz w:val="20"/>
          <w:szCs w:val="20"/>
        </w:rPr>
        <w:t> </w:t>
      </w:r>
    </w:p>
    <w:p w:rsidR="00BB5B48" w:rsidRPr="006E0370" w:rsidRDefault="00BB5B48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6E0370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6E0370">
        <w:rPr>
          <w:rFonts w:ascii="Courier New" w:hAnsi="Courier New" w:cs="Courier New"/>
          <w:sz w:val="20"/>
          <w:szCs w:val="20"/>
        </w:rPr>
        <w:t xml:space="preserve"> ____________ 20__ г.</w:t>
      </w:r>
    </w:p>
    <w:p w:rsidR="00BB5B48" w:rsidRDefault="00BB5B48" w:rsidP="007E3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370">
        <w:rPr>
          <w:rFonts w:ascii="Times New Roman" w:hAnsi="Times New Roman"/>
          <w:sz w:val="24"/>
          <w:szCs w:val="24"/>
        </w:rPr>
        <w:t xml:space="preserve">  </w:t>
      </w:r>
    </w:p>
    <w:p w:rsidR="00BB5B48" w:rsidRPr="00FF2F42" w:rsidRDefault="00BB5B48" w:rsidP="00257D3F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F2F42">
        <w:rPr>
          <w:sz w:val="28"/>
          <w:szCs w:val="28"/>
        </w:rPr>
        <w:t>Приложение 2</w:t>
      </w:r>
    </w:p>
    <w:p w:rsidR="00BB5B48" w:rsidRPr="00FF2F42" w:rsidRDefault="00BB5B48" w:rsidP="00D7558A">
      <w:pPr>
        <w:pStyle w:val="ConsPlusNormal"/>
        <w:spacing w:line="240" w:lineRule="exact"/>
        <w:ind w:left="5954"/>
        <w:jc w:val="both"/>
        <w:rPr>
          <w:sz w:val="28"/>
          <w:szCs w:val="28"/>
        </w:rPr>
      </w:pPr>
      <w:r w:rsidRPr="00FF2F42">
        <w:rPr>
          <w:sz w:val="28"/>
          <w:szCs w:val="28"/>
        </w:rPr>
        <w:t xml:space="preserve">к Порядку аттестации экспертов, привлекаемых администрацией </w:t>
      </w:r>
      <w:r>
        <w:rPr>
          <w:sz w:val="28"/>
          <w:szCs w:val="28"/>
        </w:rPr>
        <w:t>Среднечелбасского сельского поселения Павловского района</w:t>
      </w:r>
      <w:r w:rsidRPr="00FF2F42">
        <w:rPr>
          <w:sz w:val="28"/>
          <w:szCs w:val="28"/>
        </w:rPr>
        <w:t>__________________ к проведению экспертизы при осуществлении муниципального контроля</w:t>
      </w:r>
    </w:p>
    <w:p w:rsidR="00BB5B48" w:rsidRDefault="00BB5B48" w:rsidP="00D7558A">
      <w:pPr>
        <w:pStyle w:val="ConsPlusNormal"/>
        <w:ind w:left="6237"/>
      </w:pPr>
    </w:p>
    <w:p w:rsidR="00BB5B48" w:rsidRDefault="00BB5B48" w:rsidP="002B453E">
      <w:pPr>
        <w:pStyle w:val="ConsPlusNormal"/>
        <w:jc w:val="right"/>
      </w:pPr>
    </w:p>
    <w:p w:rsidR="00BB5B48" w:rsidRDefault="00BB5B48" w:rsidP="002B453E">
      <w:pPr>
        <w:pStyle w:val="ConsPlusNormal"/>
      </w:pPr>
    </w:p>
    <w:p w:rsidR="00BB5B48" w:rsidRDefault="00BB5B48" w:rsidP="002B453E">
      <w:pPr>
        <w:pStyle w:val="ConsPlusNormal"/>
        <w:jc w:val="both"/>
      </w:pPr>
    </w:p>
    <w:p w:rsidR="00BB5B48" w:rsidRPr="008C0401" w:rsidRDefault="00BB5B48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BB5B48" w:rsidRPr="008C0401" w:rsidRDefault="00BB5B48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провед</w:t>
      </w:r>
      <w:r>
        <w:rPr>
          <w:rFonts w:ascii="Courier New" w:hAnsi="Courier New" w:cs="Courier New"/>
          <w:sz w:val="20"/>
          <w:szCs w:val="20"/>
        </w:rPr>
        <w:t>ена администрацией Среднечелбасского сельского поселения Павловского района</w:t>
      </w:r>
    </w:p>
    <w:p w:rsidR="00BB5B48" w:rsidRPr="008C0401" w:rsidRDefault="00BB5B48" w:rsidP="00DB5D91">
      <w:pPr>
        <w:pStyle w:val="ConsPlusNormal"/>
        <w:ind w:left="567"/>
        <w:jc w:val="both"/>
      </w:pPr>
    </w:p>
    <w:p w:rsidR="00BB5B48" w:rsidRPr="008C0401" w:rsidRDefault="00BB5B48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>
        <w:t xml:space="preserve"> </w:t>
      </w:r>
      <w:r w:rsidRPr="008C0401">
        <w:t>аттестация которых провед</w:t>
      </w:r>
      <w:r>
        <w:t>ена администрацией Среднечелбасского сельского поселения Павловского района</w:t>
      </w:r>
    </w:p>
    <w:p w:rsidR="00BB5B48" w:rsidRPr="008C0401" w:rsidRDefault="00BB5B48" w:rsidP="002B453E">
      <w:pPr>
        <w:pStyle w:val="ConsPlusNonformat"/>
        <w:jc w:val="both"/>
      </w:pP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проживающий(ая) по адресу: _______________________________________________,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>
        <w:t>«</w:t>
      </w:r>
      <w:r w:rsidRPr="008C0401">
        <w:t>____</w:t>
      </w:r>
      <w:r>
        <w:t>»</w:t>
      </w:r>
      <w:r w:rsidRPr="008C0401">
        <w:t xml:space="preserve"> ________________ ______ г.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Настоящее  согласие  представляется  на  осуществление любых действий в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отношении  моих  персональных  данных,  которые  необходимы или желаемы для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>
        <w:t xml:space="preserve"> </w:t>
      </w:r>
      <w:r w:rsidRPr="008C0401"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>
        <w:t xml:space="preserve"> </w:t>
      </w:r>
      <w:r w:rsidRPr="008C0401">
        <w:t>блокирование, уничтожение</w:t>
      </w:r>
      <w:r>
        <w:t xml:space="preserve"> </w:t>
      </w:r>
      <w:r w:rsidRPr="008C0401">
        <w:t>персональных данных, а</w:t>
      </w:r>
      <w:r>
        <w:t xml:space="preserve"> </w:t>
      </w:r>
      <w:r w:rsidRPr="008C0401">
        <w:t>также  осуществление  любых  иных действий с моими персональными данными с</w:t>
      </w:r>
      <w:r>
        <w:t xml:space="preserve"> </w:t>
      </w:r>
      <w:r w:rsidRPr="008C0401">
        <w:t>учетом законодательства Российской Федерации.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Данное  согласие  действует  с  даты  его  подписания по дату окончания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________________(указывается наименование вида контроля.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Согласие  может  быть  отозвано  мною  в любое время на основании моего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BB5B48" w:rsidRPr="008C0401" w:rsidRDefault="00BB5B48" w:rsidP="00DB5D91">
      <w:pPr>
        <w:pStyle w:val="ConsPlusNonformat"/>
        <w:ind w:left="567" w:right="-30"/>
        <w:jc w:val="both"/>
      </w:pP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BB5B48" w:rsidRPr="008C0401" w:rsidRDefault="00BB5B48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BB5B48" w:rsidRPr="008C0401" w:rsidRDefault="00BB5B48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BB5B48" w:rsidRPr="008C0401" w:rsidRDefault="00BB5B48" w:rsidP="002B453E">
      <w:pPr>
        <w:pStyle w:val="ConsPlusNormal"/>
        <w:jc w:val="both"/>
        <w:rPr>
          <w:sz w:val="20"/>
          <w:szCs w:val="20"/>
        </w:rPr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Pr="00B058D3" w:rsidRDefault="00BB5B48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B058D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Среднечелбасского сельского поселения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257D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058D3"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16.08.2022г.</w:t>
      </w:r>
      <w:r w:rsidRPr="00B058D3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Pr="00707902" w:rsidRDefault="00BB5B4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Среднечелбасского сельского поселения Павловского района </w:t>
      </w:r>
      <w:r w:rsidRPr="0070790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BB5B48" w:rsidRDefault="00BB5B48" w:rsidP="002B453E">
      <w:pPr>
        <w:pStyle w:val="ConsPlusNormal"/>
      </w:pPr>
    </w:p>
    <w:p w:rsidR="00BB5B48" w:rsidRDefault="00BB5B48" w:rsidP="002B453E">
      <w:pPr>
        <w:pStyle w:val="ConsPlusNormal"/>
        <w:jc w:val="both"/>
      </w:pPr>
    </w:p>
    <w:p w:rsidR="00BB5B48" w:rsidRPr="00707902" w:rsidRDefault="00BB5B48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>Критериями аттестации экспертов, привлекаемых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</w:t>
      </w:r>
      <w:r w:rsidRPr="00257D3F">
        <w:rPr>
          <w:rFonts w:ascii="Times New Roman" w:hAnsi="Times New Roman" w:cs="Times New Roman"/>
          <w:sz w:val="28"/>
          <w:szCs w:val="28"/>
        </w:rPr>
        <w:t xml:space="preserve"> </w:t>
      </w:r>
      <w:r w:rsidRPr="00257D3F">
        <w:rPr>
          <w:rFonts w:ascii="Times New Roman" w:hAnsi="Times New Roman" w:cs="Times New Roman"/>
          <w:b w:val="0"/>
          <w:sz w:val="28"/>
          <w:szCs w:val="28"/>
        </w:rPr>
        <w:t>Среднечелбасского сельского поселения Павловского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>
        <w:rPr>
          <w:color w:val="22272F"/>
          <w:sz w:val="28"/>
          <w:szCs w:val="28"/>
          <w:shd w:val="clear" w:color="auto" w:fill="FFFFFF"/>
        </w:rPr>
        <w:t xml:space="preserve">наличие не менее 3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Pr="00F83F04" w:rsidRDefault="00BB5B48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И.о.главы</w:t>
      </w:r>
      <w:r w:rsidRPr="0079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B5B48" w:rsidRPr="00F83F04" w:rsidRDefault="00BB5B48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И.А.Мухин</w:t>
      </w:r>
    </w:p>
    <w:p w:rsidR="00BB5B48" w:rsidRPr="007E3EF6" w:rsidRDefault="00BB5B48" w:rsidP="00707902">
      <w:pPr>
        <w:pStyle w:val="ConsPlusNormal"/>
        <w:ind w:firstLine="540"/>
        <w:jc w:val="both"/>
        <w:rPr>
          <w:sz w:val="28"/>
          <w:szCs w:val="28"/>
        </w:rPr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57D3F">
      <w:pPr>
        <w:pStyle w:val="ConsPlusNormal"/>
        <w:ind w:left="6237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B453E">
      <w:pPr>
        <w:pStyle w:val="ConsPlusNormal"/>
        <w:ind w:left="6237"/>
        <w:jc w:val="right"/>
        <w:rPr>
          <w:highlight w:val="yellow"/>
        </w:rPr>
      </w:pPr>
    </w:p>
    <w:p w:rsidR="00BB5B48" w:rsidRDefault="00BB5B48" w:rsidP="00257D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5B48" w:rsidRDefault="00BB5B48" w:rsidP="00257D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5B48" w:rsidRPr="00B058D3" w:rsidRDefault="00BB5B48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058D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Среднечелбасского сельского поселения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257D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058D3"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16.08.2022г.</w:t>
      </w:r>
      <w:r w:rsidRPr="00B058D3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BB5B48" w:rsidRPr="00707902" w:rsidRDefault="00BB5B48" w:rsidP="002B453E">
      <w:pPr>
        <w:pStyle w:val="ConsPlusNormal"/>
        <w:jc w:val="center"/>
        <w:rPr>
          <w:sz w:val="28"/>
          <w:szCs w:val="28"/>
        </w:rPr>
      </w:pPr>
    </w:p>
    <w:p w:rsidR="00BB5B48" w:rsidRPr="00257D3F" w:rsidRDefault="00BB5B48" w:rsidP="002B453E">
      <w:pPr>
        <w:pStyle w:val="ConsPlusNormal"/>
        <w:jc w:val="center"/>
        <w:rPr>
          <w:b/>
        </w:rPr>
      </w:pPr>
      <w:hyperlink w:anchor="Par414" w:tooltip="ПРАВИЛА" w:history="1">
        <w:r w:rsidRPr="004D3C9E">
          <w:rPr>
            <w:b/>
            <w:sz w:val="28"/>
            <w:szCs w:val="28"/>
          </w:rPr>
          <w:t>Правила</w:t>
        </w:r>
      </w:hyperlink>
      <w:r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Pr="00257D3F">
        <w:rPr>
          <w:b/>
          <w:sz w:val="28"/>
          <w:szCs w:val="28"/>
        </w:rPr>
        <w:t>Среднечелбасского сельского поселения Павловского района</w:t>
      </w:r>
    </w:p>
    <w:p w:rsidR="00BB5B48" w:rsidRPr="004D3C9E" w:rsidRDefault="00BB5B48" w:rsidP="002B453E">
      <w:pPr>
        <w:pStyle w:val="ConsPlusNormal"/>
        <w:jc w:val="both"/>
        <w:rPr>
          <w:b/>
        </w:rPr>
      </w:pP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</w:t>
      </w:r>
      <w:r>
        <w:rPr>
          <w:sz w:val="28"/>
          <w:szCs w:val="28"/>
        </w:rPr>
        <w:t>ена администрацией</w:t>
      </w:r>
      <w:r w:rsidRPr="0025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4E72EE">
        <w:rPr>
          <w:sz w:val="28"/>
          <w:szCs w:val="28"/>
        </w:rPr>
        <w:t>(далее - реестр).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2. Формирование и ведение </w:t>
      </w:r>
      <w:r>
        <w:rPr>
          <w:sz w:val="28"/>
          <w:szCs w:val="28"/>
        </w:rPr>
        <w:t>реестра осуществляется ведущим специалистом</w:t>
      </w:r>
      <w:r w:rsidRPr="004E72EE">
        <w:rPr>
          <w:sz w:val="28"/>
          <w:szCs w:val="28"/>
        </w:rPr>
        <w:t xml:space="preserve"> (наименование структурного подразделения или уполномоченного должностного л</w:t>
      </w:r>
      <w:r>
        <w:rPr>
          <w:sz w:val="28"/>
          <w:szCs w:val="28"/>
        </w:rPr>
        <w:t>ица) администрации</w:t>
      </w:r>
      <w:r w:rsidRPr="0025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4E72EE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r w:rsidRPr="004E72EE">
        <w:rPr>
          <w:sz w:val="28"/>
          <w:szCs w:val="28"/>
        </w:rPr>
        <w:t>.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hAnsi="Times New Roman"/>
          <w:sz w:val="28"/>
          <w:szCs w:val="28"/>
        </w:rPr>
        <w:t>р</w:t>
      </w:r>
      <w:r w:rsidRPr="00707902">
        <w:rPr>
          <w:rFonts w:ascii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4. Реестр содержит следующие сведения: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2) сведения об образовании;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hAnsi="Times New Roman"/>
          <w:sz w:val="28"/>
          <w:szCs w:val="28"/>
        </w:rPr>
        <w:t>р</w:t>
      </w:r>
      <w:r w:rsidRPr="00707902">
        <w:rPr>
          <w:rFonts w:ascii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BB5B48" w:rsidRPr="004E72EE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hAnsi="Times New Roman"/>
          <w:sz w:val="28"/>
          <w:szCs w:val="28"/>
        </w:rPr>
        <w:t>;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2EE">
        <w:rPr>
          <w:rFonts w:ascii="Times New Roman" w:hAnsi="Times New Roman"/>
          <w:sz w:val="28"/>
          <w:szCs w:val="28"/>
        </w:rPr>
        <w:t xml:space="preserve">6) </w:t>
      </w:r>
      <w:r w:rsidRPr="00707902">
        <w:rPr>
          <w:rFonts w:ascii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hAnsi="Times New Roman"/>
          <w:sz w:val="28"/>
          <w:szCs w:val="28"/>
        </w:rPr>
        <w:t>действия аттестации эксперта</w:t>
      </w:r>
    </w:p>
    <w:p w:rsidR="00BB5B48" w:rsidRPr="00707902" w:rsidRDefault="00BB5B48" w:rsidP="004E72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902">
        <w:rPr>
          <w:rFonts w:ascii="Times New Roman" w:hAnsi="Times New Roman"/>
          <w:sz w:val="28"/>
          <w:szCs w:val="28"/>
        </w:rPr>
        <w:t xml:space="preserve">5. Сведения в </w:t>
      </w:r>
      <w:r>
        <w:rPr>
          <w:rFonts w:ascii="Times New Roman" w:hAnsi="Times New Roman"/>
          <w:sz w:val="28"/>
          <w:szCs w:val="28"/>
        </w:rPr>
        <w:t>р</w:t>
      </w:r>
      <w:r w:rsidRPr="00707902">
        <w:rPr>
          <w:rFonts w:ascii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hAnsi="Times New Roman"/>
          <w:sz w:val="28"/>
          <w:szCs w:val="28"/>
        </w:rPr>
        <w:t>2</w:t>
      </w:r>
      <w:r w:rsidRPr="00707902">
        <w:rPr>
          <w:rFonts w:ascii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Pr="004E72EE">
        <w:rPr>
          <w:rFonts w:ascii="Times New Roman" w:hAnsi="Times New Roman"/>
          <w:sz w:val="28"/>
          <w:szCs w:val="28"/>
        </w:rPr>
        <w:t xml:space="preserve">, </w:t>
      </w:r>
      <w:r w:rsidRPr="00707902">
        <w:rPr>
          <w:rFonts w:ascii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hAnsi="Times New Roman"/>
          <w:sz w:val="28"/>
          <w:szCs w:val="28"/>
        </w:rPr>
        <w:t xml:space="preserve">действия аттестации эксперта. 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</w:t>
      </w:r>
      <w:r>
        <w:rPr>
          <w:sz w:val="28"/>
          <w:szCs w:val="28"/>
        </w:rPr>
        <w:t>сайте администрации</w:t>
      </w:r>
      <w:r w:rsidRPr="0025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BB5B48" w:rsidRPr="004E72EE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</w:t>
      </w:r>
      <w:r>
        <w:rPr>
          <w:sz w:val="28"/>
          <w:szCs w:val="28"/>
        </w:rPr>
        <w:t xml:space="preserve">сайте администрации Среднечелбасского сельского поселения Павловского района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течение 5 </w:t>
      </w:r>
      <w:r w:rsidRPr="004E72EE">
        <w:rPr>
          <w:sz w:val="28"/>
          <w:szCs w:val="28"/>
        </w:rPr>
        <w:t>рабочих дней с момента его формирования (внесения в него изменений).</w:t>
      </w:r>
    </w:p>
    <w:p w:rsidR="00BB5B48" w:rsidRPr="00707902" w:rsidRDefault="00BB5B48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B5B48" w:rsidRPr="00F83F04" w:rsidRDefault="00BB5B48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И.о.главы</w:t>
      </w:r>
      <w:r w:rsidRPr="0079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B5B48" w:rsidRPr="00F83F04" w:rsidRDefault="00BB5B48" w:rsidP="00257D3F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И.А.Мухин</w:t>
      </w:r>
    </w:p>
    <w:p w:rsidR="00BB5B48" w:rsidRPr="00B058D3" w:rsidRDefault="00BB5B48" w:rsidP="00257D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B058D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Среднечелбасского сельского поселения</w:t>
      </w:r>
    </w:p>
    <w:p w:rsidR="00BB5B48" w:rsidRPr="00B058D3" w:rsidRDefault="00BB5B48" w:rsidP="00257D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58D3">
        <w:rPr>
          <w:rFonts w:ascii="Times New Roman" w:hAnsi="Times New Roman"/>
          <w:sz w:val="28"/>
          <w:szCs w:val="28"/>
        </w:rPr>
        <w:t>Павловского района</w:t>
      </w:r>
    </w:p>
    <w:p w:rsidR="00BB5B48" w:rsidRDefault="00BB5B48" w:rsidP="00257D3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058D3"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16.08.2022г.</w:t>
      </w:r>
      <w:r w:rsidRPr="00B058D3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BB5B48" w:rsidRDefault="00BB5B48" w:rsidP="002B453E">
      <w:pPr>
        <w:pStyle w:val="ConsPlusNormal"/>
        <w:jc w:val="both"/>
      </w:pPr>
    </w:p>
    <w:p w:rsidR="00BB5B48" w:rsidRDefault="00BB5B48" w:rsidP="002B453E">
      <w:pPr>
        <w:pStyle w:val="ConsPlusNormal"/>
        <w:jc w:val="both"/>
      </w:pPr>
    </w:p>
    <w:p w:rsidR="00BB5B48" w:rsidRPr="003C279F" w:rsidRDefault="00BB5B48" w:rsidP="00257D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BB5B48" w:rsidRPr="003C279F" w:rsidRDefault="00BB5B48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BB5B48" w:rsidRPr="003C279F" w:rsidRDefault="00BB5B48" w:rsidP="00257D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аттестации экспертов, привлекаем</w:t>
      </w:r>
      <w:r>
        <w:rPr>
          <w:rFonts w:ascii="Times New Roman" w:hAnsi="Times New Roman" w:cs="Times New Roman"/>
          <w:sz w:val="28"/>
          <w:szCs w:val="28"/>
        </w:rPr>
        <w:t xml:space="preserve">ых администрацией </w:t>
      </w:r>
      <w:r w:rsidRPr="00257D3F">
        <w:rPr>
          <w:rFonts w:ascii="Times New Roman" w:hAnsi="Times New Roman" w:cs="Times New Roman"/>
          <w:sz w:val="28"/>
          <w:szCs w:val="28"/>
        </w:rPr>
        <w:t>Среднечелбасского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BB5B48" w:rsidRPr="003C279F" w:rsidRDefault="00BB5B48" w:rsidP="002B453E">
      <w:pPr>
        <w:pStyle w:val="ConsPlusNormal"/>
        <w:jc w:val="both"/>
        <w:rPr>
          <w:sz w:val="28"/>
          <w:szCs w:val="28"/>
        </w:rPr>
      </w:pP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57D3F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FC4BF1">
        <w:rPr>
          <w:rFonts w:ascii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hAnsi="Times New Roman"/>
          <w:sz w:val="28"/>
          <w:szCs w:val="28"/>
        </w:rPr>
        <w:t xml:space="preserve">контроля.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20 г"/>
        </w:smartTagPr>
        <w:r w:rsidRPr="00FC4BF1">
          <w:rPr>
            <w:rFonts w:ascii="Times New Roman" w:hAnsi="Times New Roman"/>
            <w:sz w:val="28"/>
            <w:szCs w:val="28"/>
          </w:rPr>
          <w:t>2020 г</w:t>
        </w:r>
      </w:smartTag>
      <w:r w:rsidRPr="00FC4B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FC4BF1">
        <w:rPr>
          <w:rFonts w:ascii="Times New Roman" w:hAnsi="Times New Roman"/>
          <w:sz w:val="28"/>
          <w:szCs w:val="28"/>
        </w:rPr>
        <w:t xml:space="preserve"> 2328</w:t>
      </w:r>
      <w:r>
        <w:rPr>
          <w:rFonts w:ascii="Times New Roman" w:hAnsi="Times New Roman"/>
          <w:sz w:val="28"/>
          <w:szCs w:val="28"/>
        </w:rPr>
        <w:t>.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hAnsi="Times New Roman"/>
          <w:sz w:val="28"/>
          <w:szCs w:val="28"/>
        </w:rPr>
        <w:t xml:space="preserve">, а также настоящим Положением.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rFonts w:ascii="Times New Roman" w:hAnsi="Times New Roman"/>
          <w:sz w:val="28"/>
          <w:szCs w:val="28"/>
        </w:rPr>
        <w:t>5</w:t>
      </w:r>
      <w:r w:rsidRPr="00FC4BF1">
        <w:rPr>
          <w:rFonts w:ascii="Times New Roman" w:hAnsi="Times New Roman"/>
          <w:sz w:val="28"/>
          <w:szCs w:val="28"/>
        </w:rPr>
        <w:t xml:space="preserve"> человек.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9. Секретарь аттестационной комиссии: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10. Члены аттестационной комиссии: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BF1">
        <w:rPr>
          <w:rFonts w:ascii="Times New Roman" w:hAnsi="Times New Roman"/>
          <w:sz w:val="28"/>
          <w:szCs w:val="28"/>
        </w:rPr>
        <w:t xml:space="preserve">(далее - критерии аттестации); 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BB5B48" w:rsidRPr="008C0401" w:rsidRDefault="00BB5B48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>13.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60921">
        <w:rPr>
          <w:rFonts w:ascii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hAnsi="Times New Roman"/>
          <w:sz w:val="28"/>
          <w:szCs w:val="28"/>
        </w:rPr>
        <w:t>, который в течение 3 рабочих дней направляется в Администрацию.</w:t>
      </w:r>
    </w:p>
    <w:p w:rsidR="00BB5B48" w:rsidRPr="00FC4BF1" w:rsidRDefault="00BB5B48" w:rsidP="0082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BB5B48" w:rsidRDefault="00BB5B48">
      <w:pPr>
        <w:rPr>
          <w:rFonts w:ascii="Times New Roman" w:hAnsi="Times New Roman"/>
          <w:sz w:val="28"/>
          <w:szCs w:val="28"/>
        </w:rPr>
      </w:pPr>
    </w:p>
    <w:p w:rsidR="00BB5B48" w:rsidRPr="00F83F04" w:rsidRDefault="00BB5B48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И.о.главы</w:t>
      </w:r>
      <w:r w:rsidRPr="0079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F0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B5B48" w:rsidRPr="00F83F04" w:rsidRDefault="00BB5B48" w:rsidP="00296F3C">
      <w:pPr>
        <w:tabs>
          <w:tab w:val="left" w:pos="4683"/>
          <w:tab w:val="left" w:pos="4944"/>
          <w:tab w:val="left" w:pos="5431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3F04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И.А.Мухин</w:t>
      </w:r>
    </w:p>
    <w:p w:rsidR="00BB5B48" w:rsidRPr="003C279F" w:rsidRDefault="00BB5B48">
      <w:pPr>
        <w:rPr>
          <w:rFonts w:ascii="Times New Roman" w:hAnsi="Times New Roman"/>
          <w:sz w:val="28"/>
          <w:szCs w:val="28"/>
        </w:rPr>
      </w:pPr>
    </w:p>
    <w:sectPr w:rsidR="00BB5B48" w:rsidRPr="003C279F" w:rsidSect="00FF2F42">
      <w:pgSz w:w="11906" w:h="16838"/>
      <w:pgMar w:top="540" w:right="73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F2"/>
    <w:rsid w:val="00012D76"/>
    <w:rsid w:val="000A5275"/>
    <w:rsid w:val="00171A22"/>
    <w:rsid w:val="00257D3F"/>
    <w:rsid w:val="00296F3C"/>
    <w:rsid w:val="002A7A9B"/>
    <w:rsid w:val="002B453E"/>
    <w:rsid w:val="003A486C"/>
    <w:rsid w:val="003C279F"/>
    <w:rsid w:val="004054EC"/>
    <w:rsid w:val="00445BAC"/>
    <w:rsid w:val="00452EB9"/>
    <w:rsid w:val="00477075"/>
    <w:rsid w:val="004800B3"/>
    <w:rsid w:val="00487E36"/>
    <w:rsid w:val="004A2E9E"/>
    <w:rsid w:val="004D3C9E"/>
    <w:rsid w:val="004E72EE"/>
    <w:rsid w:val="0053238A"/>
    <w:rsid w:val="005955F2"/>
    <w:rsid w:val="005B1F64"/>
    <w:rsid w:val="005C5117"/>
    <w:rsid w:val="005E140F"/>
    <w:rsid w:val="005F34D4"/>
    <w:rsid w:val="00646528"/>
    <w:rsid w:val="006B20A5"/>
    <w:rsid w:val="006B7CD4"/>
    <w:rsid w:val="006E0370"/>
    <w:rsid w:val="007010E6"/>
    <w:rsid w:val="00707902"/>
    <w:rsid w:val="007935EE"/>
    <w:rsid w:val="007D6549"/>
    <w:rsid w:val="007E3EF6"/>
    <w:rsid w:val="00820495"/>
    <w:rsid w:val="008C0401"/>
    <w:rsid w:val="008E313F"/>
    <w:rsid w:val="00977D79"/>
    <w:rsid w:val="009C6820"/>
    <w:rsid w:val="00A762E1"/>
    <w:rsid w:val="00A86C34"/>
    <w:rsid w:val="00B058D3"/>
    <w:rsid w:val="00B575A7"/>
    <w:rsid w:val="00BB5B48"/>
    <w:rsid w:val="00BB6923"/>
    <w:rsid w:val="00BD777E"/>
    <w:rsid w:val="00C20B12"/>
    <w:rsid w:val="00C513A1"/>
    <w:rsid w:val="00D60921"/>
    <w:rsid w:val="00D73E63"/>
    <w:rsid w:val="00D7558A"/>
    <w:rsid w:val="00DB5D91"/>
    <w:rsid w:val="00DD279F"/>
    <w:rsid w:val="00DF38B1"/>
    <w:rsid w:val="00E4631A"/>
    <w:rsid w:val="00E9625F"/>
    <w:rsid w:val="00EF5ACD"/>
    <w:rsid w:val="00F42953"/>
    <w:rsid w:val="00F83F04"/>
    <w:rsid w:val="00FB1B04"/>
    <w:rsid w:val="00FC4BF1"/>
    <w:rsid w:val="00FE0289"/>
    <w:rsid w:val="00FE7442"/>
    <w:rsid w:val="00F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3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575A7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26282F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0B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B45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B453E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575A7"/>
    <w:rPr>
      <w:rFonts w:ascii="Arial" w:hAnsi="Arial"/>
      <w:b/>
      <w:color w:val="26282F"/>
      <w:sz w:val="24"/>
      <w:lang w:val="ru-RU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B575A7"/>
    <w:pPr>
      <w:widowControl w:val="0"/>
      <w:suppressAutoHyphens/>
      <w:autoSpaceDE w:val="0"/>
      <w:spacing w:after="120" w:line="240" w:lineRule="auto"/>
      <w:ind w:left="283"/>
    </w:pPr>
    <w:rPr>
      <w:rFonts w:ascii="Arial" w:eastAsia="Calibri" w:hAnsi="Arial" w:cs="Arial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0B3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14</Pages>
  <Words>4781</Words>
  <Characters>27254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Дмитрий Каленюк</cp:lastModifiedBy>
  <cp:revision>6</cp:revision>
  <cp:lastPrinted>2022-06-29T11:31:00Z</cp:lastPrinted>
  <dcterms:created xsi:type="dcterms:W3CDTF">2022-08-07T11:44:00Z</dcterms:created>
  <dcterms:modified xsi:type="dcterms:W3CDTF">2022-08-19T08:26:00Z</dcterms:modified>
</cp:coreProperties>
</file>