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D5" w:rsidRPr="000E741A" w:rsidRDefault="001420D5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40F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1420D5" w:rsidRPr="000E741A" w:rsidRDefault="001420D5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1420D5" w:rsidRPr="000E741A" w:rsidRDefault="001420D5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1420D5" w:rsidRPr="000E741A" w:rsidRDefault="001420D5" w:rsidP="000E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0D5" w:rsidRPr="000E741A" w:rsidRDefault="001420D5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E7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1420D5" w:rsidRPr="000E741A" w:rsidRDefault="001420D5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420D5" w:rsidRPr="000E741A" w:rsidRDefault="001420D5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06.09.2021г.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91</w:t>
      </w:r>
    </w:p>
    <w:p w:rsidR="001420D5" w:rsidRPr="000E741A" w:rsidRDefault="001420D5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1420D5" w:rsidRPr="00DD5EFC" w:rsidRDefault="001420D5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420D5" w:rsidRPr="00D64982" w:rsidRDefault="001420D5" w:rsidP="00D6498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64982">
        <w:rPr>
          <w:rFonts w:ascii="Times New Roman" w:hAnsi="Times New Roman"/>
          <w:b/>
          <w:sz w:val="28"/>
          <w:szCs w:val="28"/>
        </w:rPr>
        <w:t>Об   отмене отдель</w:t>
      </w:r>
      <w:r>
        <w:rPr>
          <w:rFonts w:ascii="Times New Roman" w:hAnsi="Times New Roman"/>
          <w:b/>
          <w:sz w:val="28"/>
          <w:szCs w:val="28"/>
        </w:rPr>
        <w:t xml:space="preserve">ных постановлений администрации </w:t>
      </w:r>
      <w:r w:rsidRPr="00D64982">
        <w:rPr>
          <w:rFonts w:ascii="Times New Roman" w:hAnsi="Times New Roman"/>
          <w:b/>
          <w:sz w:val="28"/>
          <w:szCs w:val="28"/>
        </w:rPr>
        <w:t>Среднечелбасского сельского поселения Павловского района</w:t>
      </w:r>
    </w:p>
    <w:p w:rsidR="001420D5" w:rsidRPr="00DD5EFC" w:rsidRDefault="001420D5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420D5" w:rsidRPr="00C52012" w:rsidRDefault="001420D5" w:rsidP="00C52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администрации Среднечелбасского сельского поселения Павловского района в соответствии с действующим законодательством Российской Федерации, на основании Федерального закона от 11.06.2021г. № 170-ФЗ «О внесении изменений в отдельные законодательные акты Российской Федерации в вязи с принятием Федерального закона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Уставом Среднечелбасского сельского поселения Павловского района, постановляю:</w:t>
      </w:r>
    </w:p>
    <w:p w:rsidR="001420D5" w:rsidRPr="005E4885" w:rsidRDefault="001420D5" w:rsidP="00D6498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1. </w:t>
      </w:r>
      <w:r w:rsidRPr="005E4885"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:rsidR="001420D5" w:rsidRDefault="001420D5" w:rsidP="005165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Pr="00D64982">
        <w:rPr>
          <w:rFonts w:ascii="Times New Roman" w:hAnsi="Times New Roman"/>
          <w:bCs/>
          <w:sz w:val="28"/>
          <w:szCs w:val="28"/>
        </w:rPr>
        <w:t>03 апреля 2017г. № 56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420D5" w:rsidRDefault="001420D5" w:rsidP="005165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</w:t>
      </w:r>
      <w:r w:rsidRPr="00F50D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01 августа 2019г № 93</w:t>
      </w:r>
      <w:r w:rsidRPr="00F50DE8">
        <w:rPr>
          <w:sz w:val="28"/>
          <w:szCs w:val="28"/>
        </w:rPr>
        <w:t xml:space="preserve"> </w:t>
      </w:r>
      <w:r w:rsidRPr="00733AB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Среднечелбасского сельского поселения Павловского района от 03 апреля 2017 года № 56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sz w:val="28"/>
          <w:szCs w:val="28"/>
        </w:rPr>
        <w:t>;</w:t>
      </w:r>
    </w:p>
    <w:p w:rsidR="001420D5" w:rsidRPr="00733AB1" w:rsidRDefault="001420D5" w:rsidP="00733A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bCs/>
          <w:sz w:val="28"/>
          <w:szCs w:val="28"/>
        </w:rPr>
        <w:t>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28 июня 2021г № 63</w:t>
      </w:r>
      <w:r w:rsidRPr="00F50DE8">
        <w:rPr>
          <w:sz w:val="28"/>
          <w:szCs w:val="28"/>
        </w:rPr>
        <w:t xml:space="preserve"> </w:t>
      </w:r>
      <w:r w:rsidRPr="00733AB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Среднечелбасского сельского поселения Павловского района от 03 апреля 2017 года № 56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1420D5" w:rsidRDefault="001420D5" w:rsidP="005165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03 апреля 2017г. «</w:t>
      </w:r>
      <w:r w:rsidRPr="00D64982">
        <w:rPr>
          <w:rFonts w:ascii="Times New Roman" w:hAnsi="Times New Roman"/>
          <w:bCs/>
          <w:sz w:val="28"/>
          <w:szCs w:val="28"/>
        </w:rPr>
        <w:t>Об утвержден</w:t>
      </w:r>
      <w:r>
        <w:rPr>
          <w:rFonts w:ascii="Times New Roman" w:hAnsi="Times New Roman"/>
          <w:bCs/>
          <w:sz w:val="28"/>
          <w:szCs w:val="28"/>
        </w:rPr>
        <w:t>ии административного регламента по исполнению</w:t>
      </w:r>
      <w:r w:rsidRPr="00D64982">
        <w:rPr>
          <w:rFonts w:ascii="Times New Roman" w:hAnsi="Times New Roman"/>
          <w:bCs/>
          <w:sz w:val="28"/>
          <w:szCs w:val="28"/>
        </w:rPr>
        <w:t xml:space="preserve"> муниципальной функции «Осуществление муниципального контроля</w:t>
      </w:r>
      <w:r>
        <w:rPr>
          <w:rFonts w:ascii="Times New Roman" w:hAnsi="Times New Roman"/>
          <w:bCs/>
          <w:sz w:val="28"/>
          <w:szCs w:val="28"/>
        </w:rPr>
        <w:t xml:space="preserve"> в области торговой деятельности»;</w:t>
      </w:r>
    </w:p>
    <w:p w:rsidR="001420D5" w:rsidRPr="00F50DE8" w:rsidRDefault="001420D5" w:rsidP="005165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</w:t>
      </w:r>
      <w:r w:rsidRPr="00F50D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01 августа 2019г. № 91 </w:t>
      </w:r>
      <w:r w:rsidRPr="00F50DE8">
        <w:rPr>
          <w:rFonts w:ascii="Times New Roman" w:hAnsi="Times New Roman"/>
          <w:bCs/>
          <w:sz w:val="28"/>
          <w:szCs w:val="28"/>
        </w:rPr>
        <w:t>«</w:t>
      </w:r>
      <w:r w:rsidRPr="00F50DE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Среднечелбасского сельского поселения от 03 апреля 2017 года № 59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</w:t>
      </w:r>
    </w:p>
    <w:p w:rsidR="001420D5" w:rsidRPr="00DD5EFC" w:rsidRDefault="001420D5" w:rsidP="005E4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1420D5" w:rsidRPr="00924AD8" w:rsidRDefault="001420D5" w:rsidP="005E4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:rsidR="001420D5" w:rsidRDefault="001420D5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0D5" w:rsidRDefault="001420D5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0D5" w:rsidRDefault="001420D5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0D5" w:rsidRDefault="001420D5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D5EF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 Среднечелбасского</w:t>
      </w:r>
      <w:r w:rsidRPr="00DD5EFC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1420D5" w:rsidRPr="00DD5EFC" w:rsidRDefault="001420D5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</w:t>
      </w:r>
      <w:r w:rsidRPr="00DD5EFC">
        <w:rPr>
          <w:rFonts w:ascii="Times New Roman" w:hAnsi="Times New Roman"/>
          <w:bCs/>
          <w:sz w:val="28"/>
          <w:szCs w:val="28"/>
        </w:rPr>
        <w:t xml:space="preserve">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В.А.Жук</w:t>
      </w:r>
    </w:p>
    <w:p w:rsidR="001420D5" w:rsidRPr="00DD5EFC" w:rsidRDefault="001420D5" w:rsidP="002509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420D5" w:rsidRPr="00DD5EFC" w:rsidRDefault="001420D5" w:rsidP="002509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420D5" w:rsidRPr="00DD5EFC" w:rsidSect="003A40E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F6"/>
    <w:rsid w:val="000341AB"/>
    <w:rsid w:val="000570F0"/>
    <w:rsid w:val="00065A3A"/>
    <w:rsid w:val="000E1807"/>
    <w:rsid w:val="000E66F0"/>
    <w:rsid w:val="000E741A"/>
    <w:rsid w:val="0010468A"/>
    <w:rsid w:val="00137954"/>
    <w:rsid w:val="001420D5"/>
    <w:rsid w:val="001643E8"/>
    <w:rsid w:val="00165B1F"/>
    <w:rsid w:val="001E78A4"/>
    <w:rsid w:val="00215371"/>
    <w:rsid w:val="002432EA"/>
    <w:rsid w:val="00250998"/>
    <w:rsid w:val="0028538A"/>
    <w:rsid w:val="002A7C6F"/>
    <w:rsid w:val="0030025E"/>
    <w:rsid w:val="00331B25"/>
    <w:rsid w:val="00334BD9"/>
    <w:rsid w:val="003548A0"/>
    <w:rsid w:val="00373E42"/>
    <w:rsid w:val="003A03B7"/>
    <w:rsid w:val="003A40EF"/>
    <w:rsid w:val="003A7AF8"/>
    <w:rsid w:val="003B40FF"/>
    <w:rsid w:val="003C400A"/>
    <w:rsid w:val="003D1795"/>
    <w:rsid w:val="00430A0A"/>
    <w:rsid w:val="004645C6"/>
    <w:rsid w:val="0047081C"/>
    <w:rsid w:val="0047635F"/>
    <w:rsid w:val="00495F73"/>
    <w:rsid w:val="004D72CB"/>
    <w:rsid w:val="00516504"/>
    <w:rsid w:val="0053599A"/>
    <w:rsid w:val="005644A0"/>
    <w:rsid w:val="00584812"/>
    <w:rsid w:val="005A528D"/>
    <w:rsid w:val="005E4885"/>
    <w:rsid w:val="006050B8"/>
    <w:rsid w:val="006126A4"/>
    <w:rsid w:val="00640C5E"/>
    <w:rsid w:val="00644B07"/>
    <w:rsid w:val="00660744"/>
    <w:rsid w:val="0068464A"/>
    <w:rsid w:val="006915C1"/>
    <w:rsid w:val="0069337A"/>
    <w:rsid w:val="006A0D87"/>
    <w:rsid w:val="00733AB1"/>
    <w:rsid w:val="00751D80"/>
    <w:rsid w:val="007566E9"/>
    <w:rsid w:val="0077351E"/>
    <w:rsid w:val="007C7666"/>
    <w:rsid w:val="00867238"/>
    <w:rsid w:val="00874FBF"/>
    <w:rsid w:val="008C1BE5"/>
    <w:rsid w:val="008E25C1"/>
    <w:rsid w:val="008E5332"/>
    <w:rsid w:val="008E65F6"/>
    <w:rsid w:val="008F73FE"/>
    <w:rsid w:val="00910C28"/>
    <w:rsid w:val="0091509E"/>
    <w:rsid w:val="00924AD8"/>
    <w:rsid w:val="00964BBC"/>
    <w:rsid w:val="00981F7B"/>
    <w:rsid w:val="00983995"/>
    <w:rsid w:val="009A74AE"/>
    <w:rsid w:val="009B4024"/>
    <w:rsid w:val="009C6190"/>
    <w:rsid w:val="00A07B9E"/>
    <w:rsid w:val="00A21633"/>
    <w:rsid w:val="00A61160"/>
    <w:rsid w:val="00A627DC"/>
    <w:rsid w:val="00A8026C"/>
    <w:rsid w:val="00A95480"/>
    <w:rsid w:val="00AA1AF1"/>
    <w:rsid w:val="00AB3CC3"/>
    <w:rsid w:val="00AC40BF"/>
    <w:rsid w:val="00AF507D"/>
    <w:rsid w:val="00B30746"/>
    <w:rsid w:val="00B5495D"/>
    <w:rsid w:val="00B827E5"/>
    <w:rsid w:val="00BC5514"/>
    <w:rsid w:val="00BC56D5"/>
    <w:rsid w:val="00BD6504"/>
    <w:rsid w:val="00C52012"/>
    <w:rsid w:val="00CA3E10"/>
    <w:rsid w:val="00D11B75"/>
    <w:rsid w:val="00D2009A"/>
    <w:rsid w:val="00D36D95"/>
    <w:rsid w:val="00D64982"/>
    <w:rsid w:val="00D66FD8"/>
    <w:rsid w:val="00D73FA8"/>
    <w:rsid w:val="00D746FC"/>
    <w:rsid w:val="00D808AD"/>
    <w:rsid w:val="00DD47F6"/>
    <w:rsid w:val="00DD5A38"/>
    <w:rsid w:val="00DD5EFC"/>
    <w:rsid w:val="00DE043D"/>
    <w:rsid w:val="00DE25ED"/>
    <w:rsid w:val="00E0312F"/>
    <w:rsid w:val="00E12266"/>
    <w:rsid w:val="00E61883"/>
    <w:rsid w:val="00E95A9F"/>
    <w:rsid w:val="00F35354"/>
    <w:rsid w:val="00F50DE8"/>
    <w:rsid w:val="00F562A5"/>
    <w:rsid w:val="00F602C3"/>
    <w:rsid w:val="00F76C5F"/>
    <w:rsid w:val="00FA63D3"/>
    <w:rsid w:val="00F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D47F6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25E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025E"/>
    <w:rPr>
      <w:rFonts w:ascii="Arial" w:hAnsi="Arial" w:cs="Times New Roman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508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20</cp:revision>
  <cp:lastPrinted>2021-09-14T11:54:00Z</cp:lastPrinted>
  <dcterms:created xsi:type="dcterms:W3CDTF">2020-01-29T12:09:00Z</dcterms:created>
  <dcterms:modified xsi:type="dcterms:W3CDTF">2021-09-14T11:56:00Z</dcterms:modified>
</cp:coreProperties>
</file>