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42" w:rsidRPr="00351BF9" w:rsidRDefault="007B6942" w:rsidP="002D63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703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6" o:title=""/>
          </v:shape>
        </w:pict>
      </w:r>
    </w:p>
    <w:p w:rsidR="007B6942" w:rsidRPr="00351BF9" w:rsidRDefault="007B6942" w:rsidP="002D63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1BF9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7B6942" w:rsidRPr="00351BF9" w:rsidRDefault="007B6942" w:rsidP="002D63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1BF9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7B6942" w:rsidRPr="00351BF9" w:rsidRDefault="007B6942" w:rsidP="002D6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942" w:rsidRPr="00351BF9" w:rsidRDefault="007B6942" w:rsidP="002D63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1BF9">
        <w:rPr>
          <w:rFonts w:ascii="Times New Roman" w:hAnsi="Times New Roman"/>
          <w:b/>
          <w:sz w:val="28"/>
          <w:szCs w:val="28"/>
        </w:rPr>
        <w:t>ПОСТАНОВЛЕНИЕ</w:t>
      </w:r>
    </w:p>
    <w:p w:rsidR="007B6942" w:rsidRPr="00351BF9" w:rsidRDefault="007B6942" w:rsidP="002D63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B6942" w:rsidRPr="00351BF9" w:rsidRDefault="007B6942" w:rsidP="002D636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02.06.2021г.</w:t>
      </w:r>
      <w:r w:rsidRPr="00351B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 56</w:t>
      </w:r>
    </w:p>
    <w:p w:rsidR="007B6942" w:rsidRPr="00351BF9" w:rsidRDefault="007B6942" w:rsidP="002D636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51BF9">
        <w:rPr>
          <w:rFonts w:ascii="Times New Roman" w:hAnsi="Times New Roman"/>
          <w:sz w:val="28"/>
          <w:szCs w:val="28"/>
        </w:rPr>
        <w:t>поселок Октябрьский</w:t>
      </w:r>
    </w:p>
    <w:p w:rsidR="007B6942" w:rsidRDefault="007B6942" w:rsidP="00BB7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942" w:rsidRDefault="007B6942" w:rsidP="002D6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администрации Среднечелбасского  сельского поселения Павловского района от </w:t>
      </w:r>
      <w:bookmarkStart w:id="0" w:name="_Hlk73347863"/>
      <w:r>
        <w:rPr>
          <w:rFonts w:ascii="Times New Roman" w:hAnsi="Times New Roman"/>
          <w:b/>
          <w:sz w:val="28"/>
          <w:szCs w:val="28"/>
        </w:rPr>
        <w:t xml:space="preserve">20 декабря </w:t>
      </w:r>
      <w:r w:rsidRPr="00BB70A5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b/>
          <w:sz w:val="28"/>
          <w:szCs w:val="28"/>
        </w:rPr>
        <w:t xml:space="preserve"> года № 292 «</w:t>
      </w:r>
      <w:r w:rsidRPr="00BB70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Перечней (реестров) муниципальных услуг, предоставляемых в администрации Среднечелбасского</w:t>
      </w:r>
      <w:r w:rsidRPr="00BB70A5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7B6942" w:rsidRDefault="007B6942" w:rsidP="00BB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942" w:rsidRDefault="007B6942" w:rsidP="00BB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942" w:rsidRDefault="007B6942" w:rsidP="00BB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942" w:rsidRDefault="007B6942" w:rsidP="0023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Во исполнение требований 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06 октября 2003 </w:t>
      </w:r>
      <w:r w:rsidRPr="009B2432">
        <w:rPr>
          <w:rFonts w:ascii="Times New Roman" w:hAnsi="Times New Roman"/>
          <w:sz w:val="28"/>
          <w:szCs w:val="28"/>
          <w:lang w:eastAsia="ru-RU"/>
        </w:rPr>
        <w:t>года № </w:t>
      </w:r>
      <w:r>
        <w:rPr>
          <w:rFonts w:ascii="Times New Roman" w:hAnsi="Times New Roman"/>
          <w:sz w:val="28"/>
          <w:szCs w:val="28"/>
          <w:lang w:eastAsia="ru-RU"/>
        </w:rPr>
        <w:t>131</w:t>
      </w:r>
      <w:r w:rsidRPr="009B2432">
        <w:rPr>
          <w:rFonts w:ascii="Times New Roman" w:hAnsi="Times New Roman"/>
          <w:sz w:val="28"/>
          <w:szCs w:val="28"/>
          <w:lang w:eastAsia="ru-RU"/>
        </w:rPr>
        <w:t>-ФЗ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Российской Федерации», 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</w:t>
      </w:r>
      <w:r w:rsidRPr="009B2432">
        <w:rPr>
          <w:rFonts w:ascii="Times New Roman" w:hAnsi="Times New Roman"/>
          <w:sz w:val="28"/>
          <w:szCs w:val="28"/>
          <w:lang w:eastAsia="ru-RU"/>
        </w:rPr>
        <w:t>т 2</w:t>
      </w:r>
      <w:r>
        <w:rPr>
          <w:rFonts w:ascii="Times New Roman" w:hAnsi="Times New Roman"/>
          <w:sz w:val="28"/>
          <w:szCs w:val="28"/>
          <w:lang w:eastAsia="ru-RU"/>
        </w:rPr>
        <w:t>1 февраля 1992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2395-1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недрах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9B2432">
        <w:rPr>
          <w:rFonts w:ascii="Times New Roman" w:hAnsi="Times New Roman"/>
          <w:spacing w:val="40"/>
          <w:sz w:val="28"/>
          <w:szCs w:val="28"/>
          <w:lang w:eastAsia="ru-RU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7B6942" w:rsidRDefault="007B6942" w:rsidP="0023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изменение в постановление администрации Среднечелбасского</w:t>
      </w:r>
      <w:r w:rsidRPr="00235F68">
        <w:rPr>
          <w:rFonts w:ascii="Times New Roman" w:hAnsi="Times New Roman"/>
          <w:sz w:val="28"/>
          <w:szCs w:val="28"/>
        </w:rPr>
        <w:t xml:space="preserve">  сельского поселения Павловского района от </w:t>
      </w:r>
      <w:r>
        <w:rPr>
          <w:rFonts w:ascii="Times New Roman" w:hAnsi="Times New Roman"/>
          <w:sz w:val="28"/>
          <w:szCs w:val="28"/>
        </w:rPr>
        <w:t>20</w:t>
      </w:r>
      <w:r w:rsidRPr="009B2432">
        <w:rPr>
          <w:rFonts w:ascii="Times New Roman" w:hAnsi="Times New Roman"/>
          <w:sz w:val="28"/>
          <w:szCs w:val="28"/>
        </w:rPr>
        <w:t xml:space="preserve"> декабря 2016 года            </w:t>
      </w:r>
      <w:r>
        <w:rPr>
          <w:rFonts w:ascii="Times New Roman" w:hAnsi="Times New Roman"/>
          <w:sz w:val="28"/>
          <w:szCs w:val="28"/>
        </w:rPr>
        <w:t xml:space="preserve">                           № 292</w:t>
      </w:r>
      <w:r w:rsidRPr="009B2432">
        <w:rPr>
          <w:rFonts w:ascii="Times New Roman" w:hAnsi="Times New Roman"/>
          <w:sz w:val="28"/>
          <w:szCs w:val="28"/>
        </w:rPr>
        <w:t xml:space="preserve"> «Об утверждении Перечней (реестров) муниципальных услуг, предоставляемых в администрации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235F68">
        <w:rPr>
          <w:rFonts w:ascii="Times New Roman" w:hAnsi="Times New Roman"/>
          <w:sz w:val="28"/>
          <w:szCs w:val="28"/>
        </w:rPr>
        <w:t xml:space="preserve"> </w:t>
      </w:r>
      <w:r w:rsidRPr="009B2432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6942" w:rsidRDefault="007B6942" w:rsidP="0023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 Приложение № 1 изложить  в новой редакции.</w:t>
      </w:r>
    </w:p>
    <w:p w:rsidR="007B6942" w:rsidRDefault="007B6942" w:rsidP="002D63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/>
          <w:sz w:val="28"/>
          <w:szCs w:val="28"/>
        </w:rPr>
        <w:t xml:space="preserve">2. 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882D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B6942" w:rsidRPr="00882DF9" w:rsidRDefault="007B6942" w:rsidP="002D63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7B6942" w:rsidRPr="00882DF9" w:rsidRDefault="007B6942" w:rsidP="00513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/>
          <w:sz w:val="28"/>
          <w:szCs w:val="28"/>
        </w:rPr>
        <w:t>4. Постановление вступ</w:t>
      </w:r>
      <w:r>
        <w:rPr>
          <w:rFonts w:ascii="Times New Roman" w:hAnsi="Times New Roman"/>
          <w:sz w:val="28"/>
          <w:szCs w:val="28"/>
        </w:rPr>
        <w:t>ает в силу со дня его обнародования</w:t>
      </w:r>
      <w:r w:rsidRPr="00882DF9">
        <w:rPr>
          <w:rFonts w:ascii="Times New Roman" w:hAnsi="Times New Roman"/>
          <w:sz w:val="28"/>
          <w:szCs w:val="28"/>
        </w:rPr>
        <w:t>.</w:t>
      </w:r>
    </w:p>
    <w:p w:rsidR="007B6942" w:rsidRDefault="007B6942" w:rsidP="00513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942" w:rsidRDefault="007B6942" w:rsidP="00513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942" w:rsidRDefault="007B6942" w:rsidP="00513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942" w:rsidRPr="00EE5D57" w:rsidRDefault="007B6942" w:rsidP="00513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DF9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235F68">
        <w:rPr>
          <w:rFonts w:ascii="Times New Roman" w:hAnsi="Times New Roman"/>
          <w:sz w:val="28"/>
          <w:szCs w:val="28"/>
        </w:rPr>
        <w:t xml:space="preserve"> </w:t>
      </w:r>
      <w:r w:rsidRPr="00882DF9">
        <w:rPr>
          <w:rFonts w:ascii="Times New Roman" w:hAnsi="Times New Roman"/>
          <w:sz w:val="28"/>
          <w:szCs w:val="28"/>
        </w:rPr>
        <w:t xml:space="preserve">сельского </w:t>
      </w:r>
    </w:p>
    <w:p w:rsidR="007B6942" w:rsidRPr="00882DF9" w:rsidRDefault="007B6942" w:rsidP="00513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DF9">
        <w:rPr>
          <w:rFonts w:ascii="Times New Roman" w:hAnsi="Times New Roman"/>
          <w:sz w:val="28"/>
          <w:szCs w:val="28"/>
        </w:rPr>
        <w:t xml:space="preserve">поселения Павловского района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82DF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В.А.Жук</w:t>
      </w:r>
    </w:p>
    <w:p w:rsidR="007B6942" w:rsidRDefault="007B6942" w:rsidP="0023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942" w:rsidRPr="00235F68" w:rsidRDefault="007B6942" w:rsidP="0023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942" w:rsidRDefault="007B6942" w:rsidP="002D6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942" w:rsidRDefault="007B6942" w:rsidP="002D6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B6942" w:rsidRDefault="007B6942" w:rsidP="002D6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942" w:rsidRPr="009B2432" w:rsidRDefault="007B6942" w:rsidP="002D6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9B2432">
        <w:rPr>
          <w:rFonts w:ascii="Times New Roman" w:hAnsi="Times New Roman"/>
          <w:sz w:val="28"/>
          <w:szCs w:val="28"/>
          <w:lang w:eastAsia="ru-RU"/>
        </w:rPr>
        <w:t>ПРИЛОЖЕНИЕ  № 1</w:t>
      </w:r>
    </w:p>
    <w:p w:rsidR="007B6942" w:rsidRPr="009B2432" w:rsidRDefault="007B6942" w:rsidP="009B243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2432">
        <w:rPr>
          <w:rFonts w:ascii="Times New Roman" w:hAnsi="Times New Roman"/>
          <w:sz w:val="28"/>
          <w:szCs w:val="28"/>
          <w:lang w:eastAsia="ru-RU"/>
        </w:rPr>
        <w:t>к постановл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ению администрации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Павловского района</w:t>
      </w:r>
    </w:p>
    <w:p w:rsidR="007B6942" w:rsidRPr="009B2432" w:rsidRDefault="007B6942" w:rsidP="009B243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02.06.2021г.№ 56</w:t>
      </w:r>
    </w:p>
    <w:p w:rsidR="007B6942" w:rsidRPr="009B2432" w:rsidRDefault="007B6942" w:rsidP="009B24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6942" w:rsidRDefault="007B6942" w:rsidP="002D63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6942" w:rsidRDefault="007B6942" w:rsidP="002D63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6942" w:rsidRPr="009B2432" w:rsidRDefault="007B6942" w:rsidP="002D63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432">
        <w:rPr>
          <w:rFonts w:ascii="Times New Roman" w:hAnsi="Times New Roman"/>
          <w:sz w:val="28"/>
          <w:szCs w:val="28"/>
          <w:lang w:eastAsia="ru-RU"/>
        </w:rPr>
        <w:t>Перечень (реестр) муниципальных услуг, предоставляе</w:t>
      </w:r>
      <w:r>
        <w:rPr>
          <w:rFonts w:ascii="Times New Roman" w:hAnsi="Times New Roman"/>
          <w:sz w:val="28"/>
          <w:szCs w:val="28"/>
          <w:lang w:eastAsia="ru-RU"/>
        </w:rPr>
        <w:t xml:space="preserve">мых администрацией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</w:t>
      </w:r>
    </w:p>
    <w:p w:rsidR="007B6942" w:rsidRPr="009B2432" w:rsidRDefault="007B6942" w:rsidP="009B24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9312"/>
      </w:tblGrid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</w:tcPr>
          <w:p w:rsidR="007B6942" w:rsidRPr="002D636F" w:rsidRDefault="007B6942" w:rsidP="009B2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Раздел 1. Перечень муниципальных услуг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   порубочного    билета   на   территории муниципального образования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</w:tcPr>
          <w:p w:rsidR="007B6942" w:rsidRPr="002D636F" w:rsidRDefault="007B6942" w:rsidP="009B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2. Функции в сфере контрольно-надзорной деятельности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муниципального контроля в области торговой деятельности 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</w:t>
            </w:r>
          </w:p>
        </w:tc>
      </w:tr>
      <w:tr w:rsidR="007B6942" w:rsidRPr="00505F1A" w:rsidTr="0048093D">
        <w:tc>
          <w:tcPr>
            <w:tcW w:w="516" w:type="dxa"/>
          </w:tcPr>
          <w:p w:rsidR="007B6942" w:rsidRPr="002D636F" w:rsidRDefault="007B6942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2" w:type="dxa"/>
          </w:tcPr>
          <w:p w:rsidR="007B6942" w:rsidRPr="002D636F" w:rsidRDefault="007B694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7B6942" w:rsidRPr="009B2432" w:rsidRDefault="007B694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942" w:rsidRPr="009B2432" w:rsidRDefault="007B694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942" w:rsidRPr="009B2432" w:rsidRDefault="007B694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942" w:rsidRPr="009B2432" w:rsidRDefault="007B694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2D6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7B6942" w:rsidRPr="009B2432" w:rsidRDefault="007B694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32">
        <w:rPr>
          <w:rFonts w:ascii="Times New Roman" w:hAnsi="Times New Roman"/>
          <w:sz w:val="28"/>
          <w:szCs w:val="28"/>
          <w:lang w:eastAsia="ru-RU"/>
        </w:rPr>
        <w:t xml:space="preserve">поселения Павловского района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В.А.Жук</w:t>
      </w:r>
    </w:p>
    <w:p w:rsidR="007B6942" w:rsidRPr="009B2432" w:rsidRDefault="007B694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942" w:rsidRPr="00BB70A5" w:rsidRDefault="007B6942" w:rsidP="00BB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B6942" w:rsidRPr="00BB70A5" w:rsidSect="00513506">
      <w:headerReference w:type="default" r:id="rId7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42" w:rsidRDefault="007B6942" w:rsidP="00513506">
      <w:pPr>
        <w:spacing w:after="0" w:line="240" w:lineRule="auto"/>
      </w:pPr>
      <w:r>
        <w:separator/>
      </w:r>
    </w:p>
  </w:endnote>
  <w:endnote w:type="continuationSeparator" w:id="1">
    <w:p w:rsidR="007B6942" w:rsidRDefault="007B6942" w:rsidP="005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42" w:rsidRDefault="007B6942" w:rsidP="00513506">
      <w:pPr>
        <w:spacing w:after="0" w:line="240" w:lineRule="auto"/>
      </w:pPr>
      <w:r>
        <w:separator/>
      </w:r>
    </w:p>
  </w:footnote>
  <w:footnote w:type="continuationSeparator" w:id="1">
    <w:p w:rsidR="007B6942" w:rsidRDefault="007B6942" w:rsidP="0051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42" w:rsidRDefault="007B6942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B6942" w:rsidRDefault="007B69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272"/>
    <w:rsid w:val="00064C76"/>
    <w:rsid w:val="00120A14"/>
    <w:rsid w:val="00143065"/>
    <w:rsid w:val="001E6FE9"/>
    <w:rsid w:val="00235F68"/>
    <w:rsid w:val="002D636F"/>
    <w:rsid w:val="00351BF9"/>
    <w:rsid w:val="0048093D"/>
    <w:rsid w:val="00482663"/>
    <w:rsid w:val="00505F1A"/>
    <w:rsid w:val="00513506"/>
    <w:rsid w:val="00532930"/>
    <w:rsid w:val="005525C8"/>
    <w:rsid w:val="005B22F7"/>
    <w:rsid w:val="005E7004"/>
    <w:rsid w:val="007B6942"/>
    <w:rsid w:val="00882DF9"/>
    <w:rsid w:val="008905C6"/>
    <w:rsid w:val="008A3A60"/>
    <w:rsid w:val="009B2432"/>
    <w:rsid w:val="00A056D2"/>
    <w:rsid w:val="00A7331F"/>
    <w:rsid w:val="00AC1985"/>
    <w:rsid w:val="00B22542"/>
    <w:rsid w:val="00B774EB"/>
    <w:rsid w:val="00BB70A5"/>
    <w:rsid w:val="00C0045F"/>
    <w:rsid w:val="00C404D5"/>
    <w:rsid w:val="00C73272"/>
    <w:rsid w:val="00D71B4E"/>
    <w:rsid w:val="00D9656B"/>
    <w:rsid w:val="00DE7031"/>
    <w:rsid w:val="00E22984"/>
    <w:rsid w:val="00EE5D57"/>
    <w:rsid w:val="00EE5E47"/>
    <w:rsid w:val="00F01E97"/>
    <w:rsid w:val="00F51FC2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1E6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35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35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2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569</Words>
  <Characters>3247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5</cp:revision>
  <cp:lastPrinted>2021-06-08T07:25:00Z</cp:lastPrinted>
  <dcterms:created xsi:type="dcterms:W3CDTF">2021-05-31T07:23:00Z</dcterms:created>
  <dcterms:modified xsi:type="dcterms:W3CDTF">2021-07-30T12:51:00Z</dcterms:modified>
</cp:coreProperties>
</file>