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AE" w:rsidRDefault="00EC6FAE" w:rsidP="00F62D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6FAE" w:rsidRPr="00C3112D" w:rsidRDefault="00EC6FAE" w:rsidP="00C3112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92A1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heraldicum.ru/russia/subjects/towns/images/sredchel.gif" style="width:78pt;height:78pt;visibility:visible">
            <v:imagedata r:id="rId6" o:title=""/>
          </v:shape>
        </w:pict>
      </w:r>
    </w:p>
    <w:p w:rsidR="00EC6FAE" w:rsidRPr="00C3112D" w:rsidRDefault="00EC6FAE" w:rsidP="00C3112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3112D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СРЕДНЕЧЕЛБАССКОГО </w:t>
      </w:r>
    </w:p>
    <w:p w:rsidR="00EC6FAE" w:rsidRPr="00C3112D" w:rsidRDefault="00EC6FAE" w:rsidP="00C3112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C3112D">
        <w:rPr>
          <w:rFonts w:ascii="Times New Roman" w:hAnsi="Times New Roman"/>
          <w:b/>
          <w:sz w:val="28"/>
          <w:szCs w:val="28"/>
          <w:lang w:eastAsia="ru-RU"/>
        </w:rPr>
        <w:t>СЕЛЬСКОГО ПОСЕЛЕНИЯ ПАВЛОВСКОГО РАЙОНА</w:t>
      </w:r>
    </w:p>
    <w:p w:rsidR="00EC6FAE" w:rsidRPr="00C3112D" w:rsidRDefault="00EC6FAE" w:rsidP="00C31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6FAE" w:rsidRPr="00C3112D" w:rsidRDefault="00EC6FAE" w:rsidP="00C3112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C3112D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EC6FAE" w:rsidRPr="00C3112D" w:rsidRDefault="00EC6FAE" w:rsidP="00C3112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EC6FAE" w:rsidRPr="00C3112D" w:rsidRDefault="00EC6FAE" w:rsidP="00C3112D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26.06.2020г.</w:t>
      </w:r>
      <w:r w:rsidRPr="00C3112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№  71</w:t>
      </w:r>
    </w:p>
    <w:p w:rsidR="00EC6FAE" w:rsidRPr="00C3112D" w:rsidRDefault="00EC6FAE" w:rsidP="00C3112D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3112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поселок Октябрьский</w:t>
      </w:r>
    </w:p>
    <w:p w:rsidR="00EC6FAE" w:rsidRDefault="00EC6FAE" w:rsidP="00F62D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6FAE" w:rsidRPr="00C3112D" w:rsidRDefault="00EC6FAE" w:rsidP="00C311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112D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Поряд</w:t>
      </w:r>
      <w:r w:rsidRPr="00C3112D">
        <w:rPr>
          <w:rFonts w:ascii="Times New Roman" w:hAnsi="Times New Roman"/>
          <w:b/>
          <w:bCs/>
          <w:sz w:val="28"/>
          <w:szCs w:val="28"/>
        </w:rPr>
        <w:t xml:space="preserve">ка </w:t>
      </w:r>
      <w:r w:rsidRPr="00C3112D">
        <w:rPr>
          <w:rFonts w:ascii="Times New Roman" w:hAnsi="Times New Roman"/>
          <w:b/>
          <w:sz w:val="28"/>
          <w:szCs w:val="28"/>
        </w:rPr>
        <w:t xml:space="preserve">дачи разрешения представителем нанимателя (работодателем) на </w:t>
      </w:r>
      <w:r w:rsidRPr="00C3112D">
        <w:rPr>
          <w:rFonts w:ascii="Times New Roman" w:hAnsi="Times New Roman"/>
          <w:b/>
          <w:bCs/>
          <w:iCs/>
          <w:sz w:val="28"/>
          <w:szCs w:val="28"/>
        </w:rPr>
        <w:t>занятие муниципальным служащим Среднечелбасского сельского поселения Павловского района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3112D">
        <w:rPr>
          <w:rFonts w:ascii="Times New Roman" w:hAnsi="Times New Roman"/>
          <w:b/>
          <w:bCs/>
          <w:iCs/>
          <w:sz w:val="28"/>
          <w:szCs w:val="28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</w:p>
    <w:p w:rsidR="00EC6FAE" w:rsidRPr="00C3112D" w:rsidRDefault="00EC6FAE" w:rsidP="00F62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FAE" w:rsidRDefault="00EC6FAE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3AF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пунктом 16части 1</w:t>
      </w:r>
      <w:r w:rsidRPr="00BE3AF1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BE3AF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4</w:t>
      </w:r>
      <w:r w:rsidRPr="00BE3AF1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>2 марта 2007 года №</w:t>
      </w:r>
      <w:r w:rsidRPr="00BE3AF1">
        <w:rPr>
          <w:rFonts w:ascii="Times New Roman" w:hAnsi="Times New Roman"/>
          <w:sz w:val="28"/>
          <w:szCs w:val="28"/>
        </w:rPr>
        <w:t xml:space="preserve">25-ФЗ «О муниципальной </w:t>
      </w:r>
      <w:r>
        <w:rPr>
          <w:rFonts w:ascii="Times New Roman" w:hAnsi="Times New Roman"/>
          <w:sz w:val="28"/>
          <w:szCs w:val="28"/>
        </w:rPr>
        <w:t xml:space="preserve">службе в Российской Федерации», </w:t>
      </w:r>
      <w:r>
        <w:rPr>
          <w:rFonts w:ascii="Times New Roman" w:hAnsi="Times New Roman"/>
          <w:bCs/>
          <w:sz w:val="28"/>
          <w:szCs w:val="28"/>
        </w:rPr>
        <w:t>руководствуясь Уставом Среднечелбасского сельского поселения Павловского района, постановляю</w:t>
      </w:r>
      <w:r w:rsidRPr="00BE3AF1">
        <w:rPr>
          <w:rFonts w:ascii="Times New Roman" w:hAnsi="Times New Roman"/>
          <w:bCs/>
          <w:sz w:val="28"/>
          <w:szCs w:val="28"/>
        </w:rPr>
        <w:t>:</w:t>
      </w:r>
    </w:p>
    <w:p w:rsidR="00EC6FAE" w:rsidRPr="00DB203D" w:rsidRDefault="00EC6FAE" w:rsidP="00C7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203D">
        <w:rPr>
          <w:rFonts w:ascii="Times New Roman" w:hAnsi="Times New Roman"/>
          <w:bCs/>
          <w:sz w:val="28"/>
          <w:szCs w:val="28"/>
        </w:rPr>
        <w:t>1. У</w:t>
      </w:r>
      <w:r>
        <w:rPr>
          <w:rFonts w:ascii="Times New Roman" w:hAnsi="Times New Roman"/>
          <w:bCs/>
          <w:sz w:val="28"/>
          <w:szCs w:val="28"/>
        </w:rPr>
        <w:t>твердить</w:t>
      </w:r>
      <w:r w:rsidRPr="00DB203D">
        <w:rPr>
          <w:rFonts w:ascii="Times New Roman" w:hAnsi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дачи </w:t>
      </w:r>
      <w:r w:rsidRPr="00DB203D">
        <w:rPr>
          <w:rFonts w:ascii="Times New Roman" w:hAnsi="Times New Roman"/>
          <w:sz w:val="28"/>
          <w:szCs w:val="28"/>
        </w:rPr>
        <w:t xml:space="preserve">разрешения представителем нанимателя (работодателем) </w:t>
      </w:r>
      <w:r w:rsidRPr="00C763A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Cs/>
          <w:iCs/>
          <w:sz w:val="28"/>
          <w:szCs w:val="28"/>
        </w:rPr>
        <w:t>занятие муниципальным служащим Среднечелбасского сельского поселения Павловского района</w:t>
      </w:r>
      <w:r w:rsidRPr="00C763AC">
        <w:rPr>
          <w:rFonts w:ascii="Times New Roman" w:hAnsi="Times New Roman"/>
          <w:bCs/>
          <w:iCs/>
          <w:sz w:val="28"/>
          <w:szCs w:val="28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 w:rsidRPr="00DB203D">
        <w:rPr>
          <w:rFonts w:ascii="Times New Roman" w:hAnsi="Times New Roman"/>
          <w:bCs/>
          <w:sz w:val="28"/>
          <w:szCs w:val="28"/>
        </w:rPr>
        <w:t>(прилагается).</w:t>
      </w:r>
    </w:p>
    <w:p w:rsidR="00EC6FAE" w:rsidRPr="00151E28" w:rsidRDefault="00EC6FAE" w:rsidP="00151E28">
      <w:pPr>
        <w:spacing w:after="0" w:line="240" w:lineRule="auto"/>
        <w:ind w:firstLine="567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151E28">
        <w:rPr>
          <w:rFonts w:ascii="Times New Roman" w:hAnsi="Times New Roman"/>
          <w:kern w:val="1"/>
          <w:sz w:val="28"/>
          <w:szCs w:val="28"/>
        </w:rPr>
        <w:t>2. Контроль за исполнением настоя</w:t>
      </w:r>
      <w:r>
        <w:rPr>
          <w:rFonts w:ascii="Times New Roman" w:hAnsi="Times New Roman"/>
          <w:kern w:val="1"/>
          <w:sz w:val="28"/>
          <w:szCs w:val="28"/>
        </w:rPr>
        <w:t>щего постановления оставляю за собой</w:t>
      </w:r>
      <w:r w:rsidRPr="00151E28">
        <w:rPr>
          <w:rFonts w:ascii="Times New Roman" w:hAnsi="Times New Roman"/>
          <w:i/>
          <w:kern w:val="1"/>
          <w:sz w:val="28"/>
          <w:szCs w:val="28"/>
        </w:rPr>
        <w:t>.</w:t>
      </w:r>
    </w:p>
    <w:p w:rsidR="00EC6FAE" w:rsidRPr="00151E28" w:rsidRDefault="00EC6FAE" w:rsidP="00151E28">
      <w:pPr>
        <w:shd w:val="clear" w:color="auto" w:fill="FFFFFF"/>
        <w:spacing w:after="0" w:line="240" w:lineRule="auto"/>
        <w:ind w:right="28" w:firstLine="567"/>
        <w:jc w:val="both"/>
        <w:rPr>
          <w:rFonts w:ascii="Times New Roman" w:hAnsi="Times New Roman"/>
          <w:sz w:val="28"/>
          <w:szCs w:val="28"/>
        </w:rPr>
      </w:pPr>
      <w:r w:rsidRPr="00151E28">
        <w:rPr>
          <w:rFonts w:ascii="Times New Roman" w:hAnsi="Times New Roman"/>
          <w:sz w:val="28"/>
          <w:szCs w:val="28"/>
        </w:rPr>
        <w:t xml:space="preserve">3. Настоящее постановление обнародовать путем размещения на </w:t>
      </w:r>
      <w:r>
        <w:rPr>
          <w:rFonts w:ascii="Times New Roman" w:hAnsi="Times New Roman"/>
          <w:sz w:val="28"/>
          <w:szCs w:val="28"/>
        </w:rPr>
        <w:t>официальном сайте администрации Среднечелбасского сельского поселения Павловского района</w:t>
      </w:r>
      <w:r w:rsidRPr="00151E28">
        <w:rPr>
          <w:rFonts w:ascii="Times New Roman" w:hAnsi="Times New Roman"/>
          <w:sz w:val="28"/>
          <w:szCs w:val="28"/>
        </w:rPr>
        <w:t xml:space="preserve"> и на информационных стендах,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Среднечелбасского сельского поселения</w:t>
      </w:r>
      <w:r w:rsidRPr="00151E28">
        <w:rPr>
          <w:rFonts w:ascii="Times New Roman" w:hAnsi="Times New Roman"/>
          <w:kern w:val="2"/>
          <w:sz w:val="28"/>
          <w:szCs w:val="28"/>
        </w:rPr>
        <w:t>,</w:t>
      </w:r>
      <w:r w:rsidRPr="00151E28">
        <w:rPr>
          <w:rFonts w:ascii="Times New Roman" w:hAnsi="Times New Roman"/>
          <w:sz w:val="28"/>
          <w:szCs w:val="28"/>
        </w:rPr>
        <w:t>в специально установленных местах.</w:t>
      </w:r>
    </w:p>
    <w:p w:rsidR="00EC6FAE" w:rsidRPr="00151E28" w:rsidRDefault="00EC6FAE" w:rsidP="00151E28">
      <w:pPr>
        <w:suppressAutoHyphens/>
        <w:spacing w:after="0" w:line="240" w:lineRule="auto"/>
        <w:ind w:right="28" w:firstLine="851"/>
        <w:jc w:val="both"/>
        <w:rPr>
          <w:rFonts w:ascii="Times New Roman" w:hAnsi="Times New Roman"/>
          <w:sz w:val="28"/>
          <w:szCs w:val="28"/>
        </w:rPr>
      </w:pPr>
      <w:r w:rsidRPr="00151E2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EC6FAE" w:rsidRDefault="00EC6FAE" w:rsidP="001720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6FAE" w:rsidRPr="00172061" w:rsidRDefault="00EC6FAE" w:rsidP="001720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061">
        <w:rPr>
          <w:rFonts w:ascii="Times New Roman" w:hAnsi="Times New Roman"/>
          <w:sz w:val="28"/>
          <w:szCs w:val="28"/>
          <w:lang w:eastAsia="ru-RU"/>
        </w:rPr>
        <w:t>Глава Среднечелбасского сельского</w:t>
      </w:r>
    </w:p>
    <w:p w:rsidR="00EC6FAE" w:rsidRPr="00172061" w:rsidRDefault="00EC6FAE" w:rsidP="00172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C6FAE" w:rsidRPr="00172061" w:rsidSect="006B50B4">
          <w:headerReference w:type="default" r:id="rId7"/>
          <w:pgSz w:w="11906" w:h="16838"/>
          <w:pgMar w:top="360" w:right="851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72061">
        <w:rPr>
          <w:rFonts w:ascii="Times New Roman" w:hAnsi="Times New Roman"/>
          <w:sz w:val="28"/>
          <w:szCs w:val="28"/>
          <w:lang w:eastAsia="ru-RU"/>
        </w:rPr>
        <w:t>оселения Павловского района                                                В.А.Жук</w:t>
      </w:r>
    </w:p>
    <w:p w:rsidR="00EC6FAE" w:rsidRPr="00172061" w:rsidRDefault="00EC6FAE" w:rsidP="00C3112D">
      <w:pPr>
        <w:autoSpaceDE w:val="0"/>
        <w:autoSpaceDN w:val="0"/>
        <w:adjustRightInd w:val="0"/>
        <w:spacing w:after="0" w:line="240" w:lineRule="exact"/>
        <w:ind w:right="4250"/>
        <w:jc w:val="both"/>
        <w:rPr>
          <w:rFonts w:ascii="Times New Roman" w:hAnsi="Times New Roman"/>
          <w:sz w:val="28"/>
          <w:szCs w:val="28"/>
        </w:rPr>
        <w:sectPr w:rsidR="00EC6FAE" w:rsidRPr="00172061" w:rsidSect="00C3112D">
          <w:headerReference w:type="default" r:id="rId8"/>
          <w:headerReference w:type="first" r:id="rId9"/>
          <w:pgSz w:w="11906" w:h="16838"/>
          <w:pgMar w:top="426" w:right="567" w:bottom="28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4"/>
        <w:gridCol w:w="4786"/>
      </w:tblGrid>
      <w:tr w:rsidR="00EC6FAE" w:rsidRPr="00C92A1D" w:rsidTr="00EF0B99">
        <w:tc>
          <w:tcPr>
            <w:tcW w:w="4784" w:type="dxa"/>
          </w:tcPr>
          <w:p w:rsidR="00EC6FAE" w:rsidRPr="00C92A1D" w:rsidRDefault="00EC6FAE" w:rsidP="00764B95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</w:r>
            <w:r w:rsidRPr="00C92A1D">
              <w:br w:type="page"/>
            </w:r>
          </w:p>
        </w:tc>
        <w:tc>
          <w:tcPr>
            <w:tcW w:w="4786" w:type="dxa"/>
          </w:tcPr>
          <w:p w:rsidR="00EC6FAE" w:rsidRPr="00C92A1D" w:rsidRDefault="00EC6FAE" w:rsidP="001E3F0B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92A1D">
              <w:rPr>
                <w:rFonts w:ascii="Times New Roman" w:hAnsi="Times New Roman"/>
                <w:caps/>
                <w:sz w:val="28"/>
                <w:szCs w:val="28"/>
              </w:rPr>
              <w:t>УТВЕРЖДЕН</w:t>
            </w:r>
          </w:p>
          <w:p w:rsidR="00EC6FAE" w:rsidRPr="00C92A1D" w:rsidRDefault="00EC6FAE" w:rsidP="001E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A1D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C6FAE" w:rsidRPr="00C92A1D" w:rsidRDefault="00EC6FAE" w:rsidP="001E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A1D">
              <w:rPr>
                <w:rFonts w:ascii="Times New Roman" w:hAnsi="Times New Roman"/>
                <w:sz w:val="28"/>
                <w:szCs w:val="28"/>
              </w:rPr>
              <w:t>Среднечелбасского сельского</w:t>
            </w:r>
          </w:p>
          <w:p w:rsidR="00EC6FAE" w:rsidRPr="00C92A1D" w:rsidRDefault="00EC6FAE" w:rsidP="001E3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A1D">
              <w:rPr>
                <w:rFonts w:ascii="Times New Roman" w:hAnsi="Times New Roman"/>
                <w:sz w:val="28"/>
                <w:szCs w:val="28"/>
              </w:rPr>
              <w:t>Поселения Павловского района</w:t>
            </w:r>
          </w:p>
          <w:p w:rsidR="00EC6FAE" w:rsidRPr="00C92A1D" w:rsidRDefault="00EC6FAE" w:rsidP="00E81D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от«26» 06. 2020г. № 71</w:t>
            </w:r>
          </w:p>
        </w:tc>
      </w:tr>
    </w:tbl>
    <w:p w:rsidR="00EC6FAE" w:rsidRPr="00C23692" w:rsidRDefault="00EC6FA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C6FAE" w:rsidRPr="00C23692" w:rsidRDefault="00EC6FA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C6FAE" w:rsidRDefault="00EC6FAE" w:rsidP="00864CC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846F95">
        <w:rPr>
          <w:rFonts w:ascii="Times New Roman" w:hAnsi="Times New Roman"/>
          <w:b/>
          <w:caps/>
          <w:sz w:val="28"/>
          <w:szCs w:val="28"/>
        </w:rPr>
        <w:t>ПОРЯД</w:t>
      </w:r>
      <w:r>
        <w:rPr>
          <w:rFonts w:ascii="Times New Roman" w:hAnsi="Times New Roman"/>
          <w:b/>
          <w:caps/>
          <w:sz w:val="28"/>
          <w:szCs w:val="28"/>
        </w:rPr>
        <w:t>О</w:t>
      </w:r>
      <w:r w:rsidRPr="00846F95">
        <w:rPr>
          <w:rFonts w:ascii="Times New Roman" w:hAnsi="Times New Roman"/>
          <w:b/>
          <w:caps/>
          <w:sz w:val="28"/>
          <w:szCs w:val="28"/>
        </w:rPr>
        <w:t>К</w:t>
      </w:r>
    </w:p>
    <w:p w:rsidR="00EC6FAE" w:rsidRDefault="00EC6FAE" w:rsidP="00864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ДАЧИ </w:t>
      </w:r>
      <w:r w:rsidRPr="008A42D6">
        <w:rPr>
          <w:rFonts w:ascii="Times New Roman" w:hAnsi="Times New Roman"/>
          <w:b/>
          <w:sz w:val="28"/>
          <w:szCs w:val="28"/>
        </w:rPr>
        <w:t>РАЗРЕШЕНИЯ ПРЕДСТАВИТЕЛЕМ НАНИМАТЕЛЯ (РАБОТОДАТЕЛЕМ)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D2372A">
        <w:rPr>
          <w:rFonts w:ascii="Times New Roman" w:hAnsi="Times New Roman"/>
          <w:b/>
          <w:bCs/>
          <w:iCs/>
          <w:sz w:val="28"/>
          <w:szCs w:val="28"/>
        </w:rPr>
        <w:t xml:space="preserve">ЗАНЯТИЕ </w:t>
      </w:r>
      <w:r>
        <w:rPr>
          <w:rFonts w:ascii="Times New Roman" w:hAnsi="Times New Roman"/>
          <w:b/>
          <w:bCs/>
          <w:iCs/>
          <w:sz w:val="28"/>
          <w:szCs w:val="28"/>
        </w:rPr>
        <w:t>МУНИЦИПАЛЬНЫМ СЛУЖАЩИМ СРЕДНЕЧЕЛБАССКОГО СЕЛЬСКОГО ПОСЕЛЕНИЯ ПАВЛОВСКОГО РАЙОНА</w:t>
      </w:r>
      <w:r w:rsidRPr="00D2372A">
        <w:rPr>
          <w:rFonts w:ascii="Times New Roman" w:hAnsi="Times New Roman"/>
          <w:b/>
          <w:bCs/>
          <w:iCs/>
          <w:sz w:val="28"/>
          <w:szCs w:val="28"/>
        </w:rPr>
        <w:t>ОПЛАЧИВАЕМОЙ ДЕЯТЕЛЬНОСТЬЮ, ФИНАНСИРУЕМОЙ ИСКЛЮЧИТЕЛЬНО ЗА СЧЕТ СРЕДСТВ ИНОСТРАННЫХ ГОСУДАРСТВ, МЕЖДУНАРОДНЫХ</w:t>
      </w:r>
      <w:r>
        <w:rPr>
          <w:rFonts w:ascii="Times New Roman" w:hAnsi="Times New Roman"/>
          <w:b/>
          <w:bCs/>
          <w:iCs/>
          <w:sz w:val="28"/>
          <w:szCs w:val="28"/>
        </w:rPr>
        <w:br/>
      </w:r>
      <w:r w:rsidRPr="00D2372A">
        <w:rPr>
          <w:rFonts w:ascii="Times New Roman" w:hAnsi="Times New Roman"/>
          <w:b/>
          <w:bCs/>
          <w:iCs/>
          <w:sz w:val="28"/>
          <w:szCs w:val="28"/>
        </w:rPr>
        <w:t>И ИНОСТРАННЫХ ОРГАНИЗАЦИЙ, ИНОСТРАННЫХ</w:t>
      </w:r>
      <w:r>
        <w:rPr>
          <w:rFonts w:ascii="Times New Roman" w:hAnsi="Times New Roman"/>
          <w:b/>
          <w:bCs/>
          <w:iCs/>
          <w:sz w:val="28"/>
          <w:szCs w:val="28"/>
        </w:rPr>
        <w:br/>
      </w:r>
      <w:r w:rsidRPr="00D2372A">
        <w:rPr>
          <w:rFonts w:ascii="Times New Roman" w:hAnsi="Times New Roman"/>
          <w:b/>
          <w:bCs/>
          <w:iCs/>
          <w:sz w:val="28"/>
          <w:szCs w:val="28"/>
        </w:rPr>
        <w:t>ГРАЖДАН И ЛИЦ БЕЗ ГРАЖДАНСТВА</w:t>
      </w:r>
    </w:p>
    <w:p w:rsidR="00EC6FAE" w:rsidRDefault="00EC6FAE" w:rsidP="00864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6FAE" w:rsidRPr="008621C9" w:rsidRDefault="00EC6FAE" w:rsidP="00F6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692">
        <w:rPr>
          <w:rFonts w:ascii="Times New Roman" w:hAnsi="Times New Roman"/>
          <w:sz w:val="28"/>
          <w:szCs w:val="28"/>
          <w:lang w:eastAsia="ru-RU"/>
        </w:rPr>
        <w:t>1. Настоящ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C23692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 xml:space="preserve">рядок </w:t>
      </w:r>
      <w:r>
        <w:rPr>
          <w:rFonts w:ascii="Times New Roman" w:hAnsi="Times New Roman"/>
          <w:sz w:val="28"/>
          <w:szCs w:val="28"/>
        </w:rPr>
        <w:t>определяет процедуру дачи разрешения   представителем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нанимателя (работодатель) </w:t>
      </w:r>
      <w:r w:rsidRPr="00C763AC">
        <w:rPr>
          <w:rFonts w:ascii="Times New Roman" w:hAnsi="Times New Roman"/>
          <w:sz w:val="28"/>
          <w:szCs w:val="28"/>
        </w:rPr>
        <w:t xml:space="preserve">на </w:t>
      </w:r>
      <w:r w:rsidRPr="00C763AC">
        <w:rPr>
          <w:rFonts w:ascii="Times New Roman" w:hAnsi="Times New Roman"/>
          <w:bCs/>
          <w:iCs/>
          <w:sz w:val="28"/>
          <w:szCs w:val="28"/>
        </w:rPr>
        <w:t>занятие муниципальным служащим</w:t>
      </w:r>
      <w:r>
        <w:rPr>
          <w:rFonts w:ascii="Times New Roman" w:hAnsi="Times New Roman"/>
          <w:bCs/>
          <w:iCs/>
          <w:sz w:val="28"/>
          <w:szCs w:val="28"/>
        </w:rPr>
        <w:t>, замещающим должность в администрации Среднечелбасского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8621C9">
        <w:rPr>
          <w:rFonts w:ascii="Times New Roman" w:hAnsi="Times New Roman"/>
          <w:sz w:val="28"/>
          <w:szCs w:val="28"/>
        </w:rPr>
        <w:t>муниципальный служащий),</w:t>
      </w:r>
      <w:r w:rsidRPr="008621C9">
        <w:rPr>
          <w:rFonts w:ascii="Times New Roman" w:hAnsi="Times New Roman"/>
          <w:bCs/>
          <w:iCs/>
          <w:sz w:val="28"/>
          <w:szCs w:val="28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 w:rsidRPr="008621C9">
        <w:rPr>
          <w:rFonts w:ascii="Times New Roman" w:hAnsi="Times New Roman"/>
          <w:sz w:val="28"/>
          <w:szCs w:val="28"/>
        </w:rPr>
        <w:t>(далее – занятие оплачиваемой деятельностью), если иное не предусмотрено международным договором Российской Федерации или законодательством Российской Федерации.</w:t>
      </w:r>
    </w:p>
    <w:p w:rsidR="00EC6FAE" w:rsidRPr="008621C9" w:rsidRDefault="00EC6FA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4BE">
        <w:rPr>
          <w:rFonts w:ascii="Times New Roman" w:hAnsi="Times New Roman"/>
          <w:sz w:val="28"/>
          <w:szCs w:val="28"/>
        </w:rPr>
        <w:t xml:space="preserve">2. Муниципальный служащийпредставляет заявление о даче представителем нанимателя (работодателем) разрешения на занятие оплачиваемой деятельностью (далее – заявление) не позднее чем за </w:t>
      </w:r>
      <w:r>
        <w:rPr>
          <w:rFonts w:ascii="Times New Roman" w:hAnsi="Times New Roman"/>
          <w:sz w:val="28"/>
          <w:szCs w:val="28"/>
        </w:rPr>
        <w:t>14</w:t>
      </w:r>
      <w:r w:rsidRPr="007924BE">
        <w:rPr>
          <w:rFonts w:ascii="Times New Roman" w:hAnsi="Times New Roman"/>
          <w:sz w:val="28"/>
          <w:szCs w:val="28"/>
        </w:rPr>
        <w:t>рабочих дней до предполагаемого дня начала занятия оплачиваемой деятельностью.</w:t>
      </w:r>
    </w:p>
    <w:p w:rsidR="00EC6FAE" w:rsidRPr="008621C9" w:rsidRDefault="00EC6FA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C9">
        <w:rPr>
          <w:rFonts w:ascii="Times New Roman" w:hAnsi="Times New Roman"/>
          <w:sz w:val="28"/>
          <w:szCs w:val="28"/>
        </w:rPr>
        <w:t>3. Заявление составляется муниципальным служащим по форме согласно приложению </w:t>
      </w:r>
      <w:r>
        <w:rPr>
          <w:rFonts w:ascii="Times New Roman" w:hAnsi="Times New Roman"/>
          <w:sz w:val="28"/>
          <w:szCs w:val="28"/>
        </w:rPr>
        <w:t>№</w:t>
      </w:r>
      <w:r w:rsidRPr="008621C9">
        <w:rPr>
          <w:rFonts w:ascii="Times New Roman" w:hAnsi="Times New Roman"/>
          <w:sz w:val="28"/>
          <w:szCs w:val="28"/>
        </w:rPr>
        <w:t>1 к настоящему Порядку.</w:t>
      </w:r>
    </w:p>
    <w:p w:rsidR="00EC6FAE" w:rsidRDefault="00EC6FA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21C9">
        <w:rPr>
          <w:rFonts w:ascii="Times New Roman" w:hAnsi="Times New Roman"/>
          <w:sz w:val="28"/>
          <w:szCs w:val="28"/>
        </w:rPr>
        <w:t>К заявлению прилагаются копии документов, подтверждающих, что деятельность, которой намеревается занимать</w:t>
      </w:r>
      <w:r>
        <w:rPr>
          <w:rFonts w:ascii="Times New Roman" w:hAnsi="Times New Roman"/>
          <w:sz w:val="28"/>
          <w:szCs w:val="28"/>
        </w:rPr>
        <w:t>ся муниципальный служащий,</w:t>
      </w:r>
      <w:r w:rsidRPr="00C763AC">
        <w:rPr>
          <w:rFonts w:ascii="Times New Roman" w:hAnsi="Times New Roman"/>
          <w:bCs/>
          <w:iCs/>
          <w:sz w:val="28"/>
          <w:szCs w:val="28"/>
        </w:rPr>
        <w:t>финансируе</w:t>
      </w:r>
      <w:r>
        <w:rPr>
          <w:rFonts w:ascii="Times New Roman" w:hAnsi="Times New Roman"/>
          <w:bCs/>
          <w:iCs/>
          <w:sz w:val="28"/>
          <w:szCs w:val="28"/>
        </w:rPr>
        <w:t>тся</w:t>
      </w:r>
      <w:r w:rsidRPr="00C763AC">
        <w:rPr>
          <w:rFonts w:ascii="Times New Roman" w:hAnsi="Times New Roman"/>
          <w:bCs/>
          <w:iCs/>
          <w:sz w:val="28"/>
          <w:szCs w:val="28"/>
        </w:rPr>
        <w:t xml:space="preserve">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>
        <w:rPr>
          <w:rFonts w:ascii="Times New Roman" w:hAnsi="Times New Roman"/>
          <w:bCs/>
          <w:iCs/>
          <w:sz w:val="28"/>
          <w:szCs w:val="28"/>
        </w:rPr>
        <w:t xml:space="preserve"> (проекты трудовых договоров, гражданско-правовых договоров, другое).</w:t>
      </w:r>
    </w:p>
    <w:p w:rsidR="00EC6FAE" w:rsidRDefault="00EC6FA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4BE">
        <w:rPr>
          <w:rFonts w:ascii="Times New Roman" w:hAnsi="Times New Roman"/>
          <w:sz w:val="28"/>
          <w:szCs w:val="28"/>
        </w:rPr>
        <w:t>4. Муниципальный служащий</w:t>
      </w:r>
      <w:r>
        <w:rPr>
          <w:rFonts w:ascii="Times New Roman" w:hAnsi="Times New Roman"/>
          <w:sz w:val="28"/>
          <w:szCs w:val="28"/>
        </w:rPr>
        <w:t xml:space="preserve"> представляет заявление </w:t>
      </w:r>
      <w:r>
        <w:rPr>
          <w:rFonts w:ascii="Times New Roman" w:hAnsi="Times New Roman"/>
          <w:sz w:val="28"/>
          <w:szCs w:val="28"/>
          <w:lang w:eastAsia="ru-RU"/>
        </w:rPr>
        <w:t>в администрацию Среднечелбасского сельского поселения(далее – уполномоченный орган)</w:t>
      </w:r>
      <w:r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C6FAE" w:rsidRDefault="00EC6FA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Регистрация заявлени</w:t>
      </w:r>
      <w:r w:rsidRPr="007924B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iCs/>
          <w:sz w:val="28"/>
          <w:szCs w:val="28"/>
        </w:rPr>
        <w:t>ответственным лицом уполномоченного органа</w:t>
      </w:r>
      <w:r w:rsidRPr="00DA02C9">
        <w:rPr>
          <w:rFonts w:ascii="Times New Roman" w:hAnsi="Times New Roman"/>
          <w:iCs/>
          <w:sz w:val="28"/>
          <w:szCs w:val="28"/>
        </w:rPr>
        <w:t xml:space="preserve">в журнале  </w:t>
      </w:r>
      <w:r>
        <w:rPr>
          <w:rFonts w:ascii="Times New Roman" w:hAnsi="Times New Roman"/>
          <w:sz w:val="28"/>
          <w:szCs w:val="28"/>
        </w:rPr>
        <w:t>регистрации заявлений о даче представителем нанимателя (работодателем) разрешения на занятие оплачиваемой деятельностью</w:t>
      </w:r>
      <w:r w:rsidRPr="00DA02C9">
        <w:rPr>
          <w:rFonts w:ascii="Times New Roman" w:hAnsi="Times New Roman"/>
          <w:iCs/>
          <w:sz w:val="28"/>
          <w:szCs w:val="28"/>
        </w:rPr>
        <w:t xml:space="preserve">(далее </w:t>
      </w:r>
      <w:r>
        <w:rPr>
          <w:rFonts w:ascii="Times New Roman" w:hAnsi="Times New Roman"/>
          <w:iCs/>
          <w:sz w:val="28"/>
          <w:szCs w:val="28"/>
        </w:rPr>
        <w:t>–ж</w:t>
      </w:r>
      <w:r w:rsidRPr="00DA02C9">
        <w:rPr>
          <w:rFonts w:ascii="Times New Roman" w:hAnsi="Times New Roman"/>
          <w:iCs/>
          <w:sz w:val="28"/>
          <w:szCs w:val="28"/>
        </w:rPr>
        <w:t xml:space="preserve">урнал) незамедлительнов присутствии лица, </w:t>
      </w:r>
      <w:r>
        <w:rPr>
          <w:rFonts w:ascii="Times New Roman" w:hAnsi="Times New Roman"/>
          <w:iCs/>
          <w:sz w:val="28"/>
          <w:szCs w:val="28"/>
        </w:rPr>
        <w:t>представившего заявление</w:t>
      </w:r>
      <w:r w:rsidRPr="00DA02C9">
        <w:rPr>
          <w:rFonts w:ascii="Times New Roman" w:hAnsi="Times New Roman"/>
          <w:iCs/>
          <w:sz w:val="28"/>
          <w:szCs w:val="28"/>
        </w:rPr>
        <w:t>.</w:t>
      </w:r>
    </w:p>
    <w:p w:rsidR="00EC6FAE" w:rsidRDefault="00EC6FAE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Pr="00DA02C9">
        <w:rPr>
          <w:rFonts w:ascii="Times New Roman" w:hAnsi="Times New Roman"/>
          <w:iCs/>
          <w:sz w:val="28"/>
          <w:szCs w:val="28"/>
        </w:rPr>
        <w:t xml:space="preserve">. </w:t>
      </w:r>
      <w:r w:rsidRPr="00A35D1B">
        <w:rPr>
          <w:rFonts w:ascii="Times New Roman" w:hAnsi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/>
          <w:iCs/>
          <w:sz w:val="28"/>
          <w:szCs w:val="28"/>
        </w:rPr>
        <w:t xml:space="preserve"> ведет</w:t>
      </w:r>
      <w:r>
        <w:rPr>
          <w:rFonts w:ascii="Times New Roman" w:hAnsi="Times New Roman"/>
          <w:iCs/>
          <w:sz w:val="28"/>
          <w:szCs w:val="28"/>
        </w:rPr>
        <w:t xml:space="preserve">ся по форме согласно приложению №2 </w:t>
      </w:r>
      <w:r w:rsidRPr="00DA02C9">
        <w:rPr>
          <w:rFonts w:ascii="Times New Roman" w:hAnsi="Times New Roman"/>
          <w:iCs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Порядку.</w:t>
      </w:r>
    </w:p>
    <w:p w:rsidR="00EC6FAE" w:rsidRPr="00C23692" w:rsidRDefault="00EC6FAE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92">
        <w:rPr>
          <w:rFonts w:ascii="Times New Roman" w:hAnsi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</w:t>
      </w:r>
      <w:r>
        <w:rPr>
          <w:rFonts w:ascii="Times New Roman" w:hAnsi="Times New Roman"/>
          <w:sz w:val="28"/>
          <w:szCs w:val="28"/>
          <w:lang w:eastAsia="ru-RU"/>
        </w:rPr>
        <w:t>хранится в уполномоченном органе</w:t>
      </w:r>
      <w:r w:rsidRPr="00C23692">
        <w:rPr>
          <w:rFonts w:ascii="Times New Roman" w:hAnsi="Times New Roman"/>
          <w:sz w:val="28"/>
          <w:szCs w:val="28"/>
          <w:lang w:eastAsia="ru-RU"/>
        </w:rPr>
        <w:t>.</w:t>
      </w:r>
    </w:p>
    <w:p w:rsidR="00EC6FAE" w:rsidRDefault="00EC6FAE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Копия зарегистрированного в установленном порядке заявления выдается </w:t>
      </w:r>
      <w:r>
        <w:rPr>
          <w:rFonts w:ascii="Times New Roman" w:hAnsi="Times New Roman"/>
          <w:iCs/>
          <w:sz w:val="28"/>
          <w:szCs w:val="28"/>
        </w:rPr>
        <w:t>ответственным лицом уполномоченного органа</w:t>
      </w:r>
      <w:r>
        <w:rPr>
          <w:rFonts w:ascii="Times New Roman" w:hAnsi="Times New Roman"/>
          <w:sz w:val="28"/>
          <w:szCs w:val="28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заявления, подлежащейвручению (направлению)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заявление.</w:t>
      </w:r>
    </w:p>
    <w:p w:rsidR="00EC6FAE" w:rsidRDefault="00EC6FAE" w:rsidP="0037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119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течение3 рабочих дней со дня регистрации заявления уполномоченным органомот имени </w:t>
      </w:r>
      <w:r w:rsidRPr="007924BE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7924BE">
        <w:rPr>
          <w:rFonts w:ascii="Times New Roman" w:hAnsi="Times New Roman"/>
          <w:sz w:val="28"/>
          <w:szCs w:val="28"/>
        </w:rPr>
        <w:t xml:space="preserve"> нанимателя (работодател</w:t>
      </w:r>
      <w:r>
        <w:rPr>
          <w:rFonts w:ascii="Times New Roman" w:hAnsi="Times New Roman"/>
          <w:sz w:val="28"/>
          <w:szCs w:val="28"/>
        </w:rPr>
        <w:t>я</w:t>
      </w:r>
      <w:r w:rsidRPr="007924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подготавливается представление в комиссию по соблюдению требований к служебному поведению муниципальных служащих и урегулированию конфликта интересов Среднечелбасского сельского поселенияв целях принятия решения о даче разрешения/отказе в даче разрешения </w:t>
      </w:r>
      <w:r w:rsidRPr="00C763AC">
        <w:rPr>
          <w:rFonts w:ascii="Times New Roman" w:hAnsi="Times New Roman"/>
          <w:sz w:val="28"/>
          <w:szCs w:val="28"/>
        </w:rPr>
        <w:t xml:space="preserve">на </w:t>
      </w:r>
      <w:r w:rsidRPr="00C763AC">
        <w:rPr>
          <w:rFonts w:ascii="Times New Roman" w:hAnsi="Times New Roman"/>
          <w:bCs/>
          <w:iCs/>
          <w:sz w:val="28"/>
          <w:szCs w:val="28"/>
        </w:rPr>
        <w:t>занятие муниципальным служащим</w:t>
      </w:r>
      <w:r w:rsidRPr="008621C9">
        <w:rPr>
          <w:rFonts w:ascii="Times New Roman" w:hAnsi="Times New Roman"/>
          <w:bCs/>
          <w:iCs/>
          <w:sz w:val="28"/>
          <w:szCs w:val="28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 w:rsidRPr="008621C9">
        <w:rPr>
          <w:rFonts w:ascii="Times New Roman" w:hAnsi="Times New Roman"/>
          <w:sz w:val="28"/>
          <w:szCs w:val="28"/>
        </w:rPr>
        <w:t xml:space="preserve"> (далее – занятие оплачиваемой деятельностью),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(далее – представление).</w:t>
      </w:r>
    </w:p>
    <w:p w:rsidR="00EC6FAE" w:rsidRDefault="00EC6FA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DCC">
        <w:rPr>
          <w:rFonts w:ascii="Times New Roman" w:hAnsi="Times New Roman"/>
          <w:sz w:val="28"/>
          <w:szCs w:val="28"/>
        </w:rPr>
        <w:t xml:space="preserve">В целях подготовки </w:t>
      </w:r>
      <w:r>
        <w:rPr>
          <w:rFonts w:ascii="Times New Roman" w:hAnsi="Times New Roman"/>
          <w:sz w:val="28"/>
          <w:szCs w:val="28"/>
        </w:rPr>
        <w:t>представления</w:t>
      </w:r>
      <w:r w:rsidRPr="00F93DCC">
        <w:rPr>
          <w:rFonts w:ascii="Times New Roman" w:hAnsi="Times New Roman"/>
          <w:sz w:val="28"/>
          <w:szCs w:val="28"/>
        </w:rPr>
        <w:t xml:space="preserve"> уполномоченный орган запрашивает пояснения от муниципального служащего. Руководитель уполномоченного</w:t>
      </w:r>
      <w:r>
        <w:rPr>
          <w:rFonts w:ascii="Times New Roman" w:hAnsi="Times New Roman"/>
          <w:sz w:val="28"/>
          <w:szCs w:val="28"/>
        </w:rPr>
        <w:t xml:space="preserve"> органа</w:t>
      </w:r>
      <w:r w:rsidRPr="00F93DCC">
        <w:rPr>
          <w:rFonts w:ascii="Times New Roman" w:hAnsi="Times New Roman"/>
          <w:sz w:val="28"/>
          <w:szCs w:val="28"/>
        </w:rPr>
        <w:t xml:space="preserve">может направлять в установленном порядке письменные запросы в органы государственной власти, органы </w:t>
      </w:r>
      <w:r>
        <w:rPr>
          <w:rFonts w:ascii="Times New Roman" w:hAnsi="Times New Roman"/>
          <w:sz w:val="28"/>
          <w:szCs w:val="28"/>
        </w:rPr>
        <w:t>местного самоуправления и заинтересованные организации.</w:t>
      </w:r>
    </w:p>
    <w:p w:rsidR="00EC6FAE" w:rsidRDefault="00EC6FA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запросов срок подготовки представления продлевается</w:t>
      </w:r>
      <w:r w:rsidRPr="007924BE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10календарных дней со дня регистрации заявления.</w:t>
      </w:r>
    </w:p>
    <w:p w:rsidR="00EC6FAE" w:rsidRPr="00695EFA" w:rsidRDefault="00EC6FA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Порядок, сроки рассмотрения представления комиссией по соблюдению требований к служебному поведению муниципальных служащих и урегулированию конфликта интересов Среднечелбасского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установлен нормативно-правовым актом Среднечелбасского сельского поселения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EC6FAE" w:rsidRPr="003F15A6" w:rsidRDefault="00EC6FA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Зарегистрированное заявление, протокол заседания комиссии по соблюдению требований к служебному поведению муниципальных служащих и урегулированию конфликта интересов Среднечелбасского сельского поселения передаются уполномоченным органом предс</w:t>
      </w:r>
      <w:r w:rsidRPr="003F15A6">
        <w:rPr>
          <w:rFonts w:ascii="Times New Roman" w:hAnsi="Times New Roman"/>
          <w:sz w:val="28"/>
          <w:szCs w:val="28"/>
        </w:rPr>
        <w:t xml:space="preserve">тавителю нанимателя (работодателю) на следующий рабочий день после дня подготовки </w:t>
      </w:r>
      <w:r>
        <w:rPr>
          <w:rFonts w:ascii="Times New Roman" w:hAnsi="Times New Roman"/>
          <w:sz w:val="28"/>
          <w:szCs w:val="28"/>
        </w:rPr>
        <w:t>протоколазаседания комиссии по соблюдению требований к служебному поведению муниципальных служащих и урегулированию конфликта интересов Среднечелбасского сельского поселения</w:t>
      </w:r>
      <w:r w:rsidRPr="003F15A6">
        <w:rPr>
          <w:rFonts w:ascii="Times New Roman" w:hAnsi="Times New Roman"/>
          <w:sz w:val="28"/>
          <w:szCs w:val="28"/>
        </w:rPr>
        <w:t>для рассмотрения и принятия решения.</w:t>
      </w:r>
    </w:p>
    <w:p w:rsidR="00EC6FAE" w:rsidRDefault="00EC6FA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5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F15A6">
        <w:rPr>
          <w:rFonts w:ascii="Times New Roman" w:hAnsi="Times New Roman"/>
          <w:sz w:val="28"/>
          <w:szCs w:val="28"/>
        </w:rPr>
        <w:t>. По</w:t>
      </w:r>
      <w:r>
        <w:rPr>
          <w:rFonts w:ascii="Times New Roman" w:hAnsi="Times New Roman"/>
          <w:sz w:val="28"/>
          <w:szCs w:val="28"/>
        </w:rPr>
        <w:t xml:space="preserve"> результатам рассмотрения заявления, протоколазаседания комиссии по соблюдению требований к служебному поведению муниципальных служащих и урегулированию конфликта интересов Среднечелбасского сельского поселения представитель нанимателя (работодатель) в срок не позднее 5 рабочих дней со дня поступления к нему заявления и протоколазаседания комиссии по соблюдению требований к служебному поведению муниципальных служащих и урегулированию конфликта интересов Среднечелбасского сельского поселенияпринимает одно из следующих решений:</w:t>
      </w:r>
    </w:p>
    <w:p w:rsidR="00EC6FAE" w:rsidRDefault="00EC6FA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разрешить муниципальному служащему занятие оплачиваемой деятельностью;</w:t>
      </w:r>
    </w:p>
    <w:p w:rsidR="00EC6FAE" w:rsidRDefault="00EC6FA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отказать муниципальному служащему в разрешении на занятие оплачиваемой деятельностью.</w:t>
      </w:r>
    </w:p>
    <w:p w:rsidR="00EC6FAE" w:rsidRDefault="00EC6FAE" w:rsidP="00940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Решение представителя нанимателя (работодателя), предусмотренное пунктом 11 настоящего Порядка, оформляется путем наложения резолюции.</w:t>
      </w:r>
    </w:p>
    <w:p w:rsidR="00EC6FAE" w:rsidRDefault="00EC6FA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Рассмотренные представителем нанимателя (работодателем) заявление,протоколзаседания комиссии по соблюдению требований к служебному поведению муниципальных служащих и урегулированию конфликта интересов Среднечелбасского сельского поселения, а также резолюция, содержащая информацию о принятом по результатам их рассмотрения решении (далее – информация), передаются в уполномоченный орган</w:t>
      </w:r>
      <w:r w:rsidRPr="006D25C8">
        <w:rPr>
          <w:rFonts w:ascii="Times New Roman" w:hAnsi="Times New Roman"/>
          <w:sz w:val="28"/>
          <w:szCs w:val="28"/>
        </w:rPr>
        <w:t>в день принятия решения</w:t>
      </w:r>
      <w:r>
        <w:rPr>
          <w:rFonts w:ascii="Times New Roman" w:hAnsi="Times New Roman"/>
          <w:sz w:val="28"/>
          <w:szCs w:val="28"/>
        </w:rPr>
        <w:t>для внесения соответствующей отметки в журнал.</w:t>
      </w:r>
    </w:p>
    <w:p w:rsidR="00EC6FAE" w:rsidRDefault="00EC6FA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</w:t>
      </w:r>
      <w:r>
        <w:rPr>
          <w:rFonts w:ascii="Times New Roman" w:hAnsi="Times New Roman"/>
          <w:iCs/>
          <w:sz w:val="28"/>
          <w:szCs w:val="28"/>
        </w:rPr>
        <w:t>тветственное лицо у</w:t>
      </w:r>
      <w:r>
        <w:rPr>
          <w:rFonts w:ascii="Times New Roman" w:hAnsi="Times New Roman"/>
          <w:sz w:val="28"/>
          <w:szCs w:val="28"/>
        </w:rPr>
        <w:t>полномоченного органав течение 3рабочих дней после поступления информации обеспечивает ознакомление с ней представившего заявление муниципального служащего с соответствующей подписью в журнале.</w:t>
      </w:r>
    </w:p>
    <w:p w:rsidR="00EC6FAE" w:rsidRDefault="00EC6FA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возможности личного ознакомления муниципального служащего с информацией о</w:t>
      </w:r>
      <w:r>
        <w:rPr>
          <w:rFonts w:ascii="Times New Roman" w:hAnsi="Times New Roman"/>
          <w:iCs/>
          <w:sz w:val="28"/>
          <w:szCs w:val="28"/>
        </w:rPr>
        <w:t>тветственное лицо у</w:t>
      </w:r>
      <w:r>
        <w:rPr>
          <w:rFonts w:ascii="Times New Roman" w:hAnsi="Times New Roman"/>
          <w:sz w:val="28"/>
          <w:szCs w:val="28"/>
        </w:rPr>
        <w:t xml:space="preserve">полномоченного органа направляет информацию муниципальному служащему по почте заказным письмом с уведомлением о вручении, о чем в журнал вносится соответствующая запись, в срок, предусмотренный </w:t>
      </w:r>
      <w:r w:rsidRPr="006D25C8">
        <w:rPr>
          <w:rFonts w:ascii="Times New Roman" w:hAnsi="Times New Roman"/>
          <w:sz w:val="28"/>
          <w:szCs w:val="28"/>
        </w:rPr>
        <w:t xml:space="preserve">абзацем первым </w:t>
      </w:r>
      <w:r>
        <w:rPr>
          <w:rFonts w:ascii="Times New Roman" w:hAnsi="Times New Roman"/>
          <w:sz w:val="28"/>
          <w:szCs w:val="28"/>
        </w:rPr>
        <w:t>настоящего пункта.</w:t>
      </w:r>
    </w:p>
    <w:p w:rsidR="00EC6FAE" w:rsidRPr="002179A5" w:rsidRDefault="00EC6FAE" w:rsidP="003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Заявление и заключение с информацией приобщаются к личному делу муниципального служащего в течение 3 рабочих дней после ознакомления муниципального служащего с информацией (направления информации по почте).</w:t>
      </w:r>
    </w:p>
    <w:p w:rsidR="00EC6FAE" w:rsidRDefault="00EC6FAE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FAE" w:rsidRDefault="00EC6FAE" w:rsidP="00864CC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FAE" w:rsidRDefault="00EC6FAE" w:rsidP="00A8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C6FAE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6FAE" w:rsidRDefault="00EC6FAE" w:rsidP="002E1D7D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A2F82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eastAsia="ru-RU"/>
        </w:rPr>
        <w:t>№1</w:t>
      </w:r>
    </w:p>
    <w:p w:rsidR="00EC6FAE" w:rsidRPr="00E81DD0" w:rsidRDefault="00EC6FAE" w:rsidP="00864CC3">
      <w:pPr>
        <w:spacing w:after="0" w:line="240" w:lineRule="auto"/>
        <w:ind w:left="3969"/>
        <w:jc w:val="both"/>
        <w:rPr>
          <w:rFonts w:ascii="Times New Roman" w:hAnsi="Times New Roman"/>
          <w:bCs/>
          <w:iCs/>
          <w:sz w:val="24"/>
          <w:szCs w:val="24"/>
        </w:rPr>
      </w:pPr>
      <w:r w:rsidRPr="00E81DD0">
        <w:rPr>
          <w:rFonts w:ascii="Times New Roman" w:hAnsi="Times New Roman"/>
          <w:sz w:val="24"/>
          <w:szCs w:val="24"/>
          <w:lang w:eastAsia="ru-RU"/>
        </w:rPr>
        <w:t>к П</w:t>
      </w:r>
      <w:r w:rsidRPr="00E81DD0">
        <w:rPr>
          <w:rFonts w:ascii="Times New Roman" w:hAnsi="Times New Roman"/>
          <w:sz w:val="24"/>
          <w:szCs w:val="24"/>
        </w:rPr>
        <w:t xml:space="preserve">орядку дачи разрешения представителем нанимателя (работодателем) на </w:t>
      </w:r>
      <w:r>
        <w:rPr>
          <w:rFonts w:ascii="Times New Roman" w:hAnsi="Times New Roman"/>
          <w:bCs/>
          <w:iCs/>
          <w:sz w:val="24"/>
          <w:szCs w:val="24"/>
        </w:rPr>
        <w:t>занятие муниципальным служащим Среднечелбасского сельского поселения Павловского района</w:t>
      </w:r>
      <w:r w:rsidRPr="00E81DD0">
        <w:rPr>
          <w:rFonts w:ascii="Times New Roman" w:hAnsi="Times New Roman"/>
          <w:bCs/>
          <w:iCs/>
          <w:sz w:val="24"/>
          <w:szCs w:val="24"/>
        </w:rPr>
        <w:t>оплачиваемой деятельностью, финансируемой исключительноза счет средств иностранных государств, международных и иностранных организаций, иностранных граждан</w:t>
      </w:r>
      <w:r w:rsidRPr="00E81DD0">
        <w:rPr>
          <w:rFonts w:ascii="Times New Roman" w:hAnsi="Times New Roman"/>
          <w:bCs/>
          <w:iCs/>
          <w:sz w:val="24"/>
          <w:szCs w:val="24"/>
        </w:rPr>
        <w:br/>
        <w:t>и лиц без гражданства</w:t>
      </w:r>
    </w:p>
    <w:p w:rsidR="00EC6FAE" w:rsidRPr="00113C24" w:rsidRDefault="00EC6FAE" w:rsidP="004232F7">
      <w:pPr>
        <w:pStyle w:val="ConsPlusNonformat"/>
        <w:ind w:left="5103"/>
        <w:rPr>
          <w:rFonts w:ascii="Times New Roman" w:hAnsi="Times New Roman" w:cs="Times New Roman"/>
          <w:spacing w:val="-6"/>
          <w:sz w:val="24"/>
          <w:szCs w:val="24"/>
        </w:rPr>
      </w:pPr>
      <w:r w:rsidRPr="00E81DD0">
        <w:rPr>
          <w:rFonts w:ascii="Times New Roman" w:hAnsi="Times New Roman" w:cs="Times New Roman"/>
          <w:i/>
          <w:sz w:val="24"/>
          <w:szCs w:val="24"/>
        </w:rPr>
        <w:t>(Наименование д</w:t>
      </w:r>
      <w:r w:rsidRPr="00E95352">
        <w:rPr>
          <w:rFonts w:ascii="Times New Roman" w:hAnsi="Times New Roman" w:cs="Times New Roman"/>
          <w:i/>
          <w:sz w:val="24"/>
          <w:szCs w:val="24"/>
        </w:rPr>
        <w:t xml:space="preserve">олжностилица, осуществляющего полномочияпредставителя нанимателя </w:t>
      </w:r>
      <w:r w:rsidRPr="00113C24">
        <w:rPr>
          <w:rFonts w:ascii="Times New Roman" w:hAnsi="Times New Roman" w:cs="Times New Roman"/>
          <w:i/>
          <w:spacing w:val="-6"/>
          <w:sz w:val="24"/>
          <w:szCs w:val="24"/>
        </w:rPr>
        <w:t>(работодателя)в местной администрации)</w:t>
      </w:r>
    </w:p>
    <w:p w:rsidR="00EC6FAE" w:rsidRPr="00E95352" w:rsidRDefault="00EC6FAE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C6FAE" w:rsidRPr="00E95352" w:rsidRDefault="00EC6FAE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C6FAE" w:rsidRDefault="00EC6FAE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EC6FAE" w:rsidRPr="00E95352" w:rsidRDefault="00EC6FAE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EC6FAE" w:rsidRPr="00E95352" w:rsidRDefault="00EC6FAE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>(замещаемая должность)</w:t>
      </w:r>
    </w:p>
    <w:p w:rsidR="00EC6FAE" w:rsidRPr="00E95352" w:rsidRDefault="00EC6FAE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E9535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C6FAE" w:rsidRPr="00113C24" w:rsidRDefault="00EC6FAE" w:rsidP="004232F7">
      <w:pPr>
        <w:pStyle w:val="ConsPlusNonformat"/>
        <w:ind w:left="5103"/>
        <w:rPr>
          <w:rFonts w:ascii="Times New Roman" w:hAnsi="Times New Roman" w:cs="Times New Roman"/>
          <w:spacing w:val="-6"/>
          <w:sz w:val="24"/>
          <w:szCs w:val="24"/>
        </w:rPr>
      </w:pPr>
      <w:r w:rsidRPr="00113C24">
        <w:rPr>
          <w:rFonts w:ascii="Times New Roman" w:hAnsi="Times New Roman" w:cs="Times New Roman"/>
          <w:spacing w:val="-6"/>
          <w:sz w:val="24"/>
          <w:szCs w:val="24"/>
        </w:rPr>
        <w:t>(фамилия, имя, отчество (последнее –</w:t>
      </w:r>
      <w:r w:rsidRPr="00113C24">
        <w:rPr>
          <w:rFonts w:ascii="Times New Roman" w:hAnsi="Times New Roman" w:cs="Times New Roman"/>
          <w:spacing w:val="-6"/>
          <w:sz w:val="24"/>
          <w:szCs w:val="24"/>
        </w:rPr>
        <w:br/>
        <w:t>при наличии)муниципального служащего)</w:t>
      </w:r>
    </w:p>
    <w:p w:rsidR="00EC6FAE" w:rsidRPr="00F62D60" w:rsidRDefault="00EC6FAE" w:rsidP="005A583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FAE" w:rsidRDefault="00EC6FAE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81"/>
      <w:bookmarkEnd w:id="3"/>
    </w:p>
    <w:p w:rsidR="00EC6FAE" w:rsidRPr="00F62D60" w:rsidRDefault="00EC6FAE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D60">
        <w:rPr>
          <w:rFonts w:ascii="Times New Roman" w:hAnsi="Times New Roman"/>
          <w:b/>
          <w:sz w:val="24"/>
          <w:szCs w:val="24"/>
        </w:rPr>
        <w:t>ЗАЯВЛЕНИЕ</w:t>
      </w:r>
    </w:p>
    <w:p w:rsidR="00EC6FAE" w:rsidRPr="008945E2" w:rsidRDefault="00EC6FAE" w:rsidP="0079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2D60">
        <w:rPr>
          <w:rFonts w:ascii="Times New Roman" w:hAnsi="Times New Roman"/>
          <w:b/>
          <w:sz w:val="24"/>
          <w:szCs w:val="24"/>
        </w:rPr>
        <w:t>о даче представителем нанимателя (работодателем) разрешения</w:t>
      </w:r>
      <w:r>
        <w:rPr>
          <w:rFonts w:ascii="Times New Roman" w:hAnsi="Times New Roman"/>
          <w:b/>
          <w:sz w:val="24"/>
          <w:szCs w:val="24"/>
        </w:rPr>
        <w:br/>
      </w:r>
      <w:r w:rsidRPr="008945E2">
        <w:rPr>
          <w:rFonts w:ascii="Times New Roman" w:hAnsi="Times New Roman"/>
          <w:b/>
          <w:sz w:val="24"/>
          <w:szCs w:val="24"/>
        </w:rPr>
        <w:t xml:space="preserve">на </w:t>
      </w:r>
      <w:r w:rsidRPr="008945E2">
        <w:rPr>
          <w:rFonts w:ascii="Times New Roman" w:hAnsi="Times New Roman"/>
          <w:b/>
          <w:bCs/>
          <w:iCs/>
          <w:sz w:val="24"/>
          <w:szCs w:val="24"/>
        </w:rPr>
        <w:t>занятие оплачиваемой деятельностью, финансируемой исключительно</w:t>
      </w:r>
      <w:r>
        <w:rPr>
          <w:rFonts w:ascii="Times New Roman" w:hAnsi="Times New Roman"/>
          <w:b/>
          <w:bCs/>
          <w:iCs/>
          <w:sz w:val="24"/>
          <w:szCs w:val="24"/>
        </w:rPr>
        <w:br/>
      </w:r>
      <w:r w:rsidRPr="008945E2">
        <w:rPr>
          <w:rFonts w:ascii="Times New Roman" w:hAnsi="Times New Roman"/>
          <w:b/>
          <w:bCs/>
          <w:iCs/>
          <w:sz w:val="24"/>
          <w:szCs w:val="24"/>
        </w:rPr>
        <w:t>за счет средств иностранных государств, международных и иностранных организаций, иностранных граждан и лиц без гражданства</w:t>
      </w:r>
    </w:p>
    <w:p w:rsidR="00EC6FAE" w:rsidRPr="00E95352" w:rsidRDefault="00EC6FAE" w:rsidP="00391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6FAE" w:rsidRDefault="00EC6FAE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5352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16</w:t>
      </w:r>
      <w:r w:rsidRPr="00E95352">
        <w:rPr>
          <w:rFonts w:ascii="Times New Roman" w:hAnsi="Times New Roman"/>
          <w:sz w:val="24"/>
          <w:szCs w:val="24"/>
        </w:rPr>
        <w:t xml:space="preserve"> части 1 статьи 14Федерального закона от </w:t>
      </w:r>
      <w:r w:rsidRPr="00E95352">
        <w:rPr>
          <w:rFonts w:ascii="Times New Roman" w:hAnsi="Times New Roman"/>
          <w:sz w:val="24"/>
          <w:szCs w:val="24"/>
        </w:rPr>
        <w:br/>
        <w:t xml:space="preserve">2 марта 2007 года № 25-ФЗ «О муниципальной службе в Российской Федерации» прошу разрешить мне </w:t>
      </w:r>
    </w:p>
    <w:p w:rsidR="00EC6FAE" w:rsidRPr="00E95352" w:rsidRDefault="00EC6FAE" w:rsidP="00B9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C6FAE" w:rsidRPr="00A063AB" w:rsidRDefault="00EC6FAE" w:rsidP="00B9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63AB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_______ </w:t>
      </w:r>
    </w:p>
    <w:p w:rsidR="00EC6FAE" w:rsidRDefault="00EC6FAE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63AB">
        <w:rPr>
          <w:rFonts w:ascii="Times New Roman" w:hAnsi="Times New Roman"/>
          <w:sz w:val="20"/>
          <w:szCs w:val="20"/>
        </w:rPr>
        <w:t>(</w:t>
      </w:r>
      <w:r w:rsidRPr="00A063AB">
        <w:rPr>
          <w:rFonts w:ascii="Times New Roman" w:hAnsi="Times New Roman"/>
          <w:bCs/>
          <w:iCs/>
          <w:sz w:val="20"/>
          <w:szCs w:val="20"/>
        </w:rPr>
        <w:t>занятиеоплачиваемой деятельностью, финансируемой исключительно за счет средств иностранных государств, международных и</w:t>
      </w:r>
      <w:r>
        <w:rPr>
          <w:rFonts w:ascii="Times New Roman" w:hAnsi="Times New Roman"/>
          <w:bCs/>
          <w:iCs/>
          <w:sz w:val="20"/>
          <w:szCs w:val="20"/>
        </w:rPr>
        <w:t>ли</w:t>
      </w:r>
      <w:r w:rsidRPr="00A063AB">
        <w:rPr>
          <w:rFonts w:ascii="Times New Roman" w:hAnsi="Times New Roman"/>
          <w:bCs/>
          <w:iCs/>
          <w:sz w:val="20"/>
          <w:szCs w:val="20"/>
        </w:rPr>
        <w:t xml:space="preserve"> иностранных ор</w:t>
      </w:r>
      <w:r>
        <w:rPr>
          <w:rFonts w:ascii="Times New Roman" w:hAnsi="Times New Roman"/>
          <w:bCs/>
          <w:iCs/>
          <w:sz w:val="20"/>
          <w:szCs w:val="20"/>
        </w:rPr>
        <w:t xml:space="preserve">ганизаций, иностранных граждан или </w:t>
      </w:r>
      <w:r w:rsidRPr="00A063AB">
        <w:rPr>
          <w:rFonts w:ascii="Times New Roman" w:hAnsi="Times New Roman"/>
          <w:bCs/>
          <w:iCs/>
          <w:sz w:val="20"/>
          <w:szCs w:val="20"/>
        </w:rPr>
        <w:t>лиц без гражданства</w:t>
      </w:r>
      <w:r w:rsidRPr="00A063AB">
        <w:rPr>
          <w:rFonts w:ascii="Times New Roman" w:hAnsi="Times New Roman"/>
          <w:sz w:val="20"/>
          <w:szCs w:val="20"/>
        </w:rPr>
        <w:t>)</w:t>
      </w:r>
    </w:p>
    <w:p w:rsidR="00EC6FAE" w:rsidRPr="00A063AB" w:rsidRDefault="00EC6FAE" w:rsidP="00B9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:rsidR="00EC6FAE" w:rsidRPr="00A063AB" w:rsidRDefault="00EC6FAE" w:rsidP="00B9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063AB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_______ </w:t>
      </w:r>
    </w:p>
    <w:p w:rsidR="00EC6FAE" w:rsidRPr="00A063AB" w:rsidRDefault="00EC6FAE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63AB">
        <w:rPr>
          <w:rFonts w:ascii="Times New Roman" w:hAnsi="Times New Roman"/>
          <w:sz w:val="20"/>
          <w:szCs w:val="20"/>
        </w:rPr>
        <w:t xml:space="preserve">(указать наименование </w:t>
      </w:r>
      <w:r w:rsidRPr="00A063AB">
        <w:rPr>
          <w:rFonts w:ascii="Times New Roman" w:hAnsi="Times New Roman"/>
          <w:bCs/>
          <w:iCs/>
          <w:sz w:val="20"/>
          <w:szCs w:val="20"/>
        </w:rPr>
        <w:t>государства, международной и</w:t>
      </w:r>
      <w:r>
        <w:rPr>
          <w:rFonts w:ascii="Times New Roman" w:hAnsi="Times New Roman"/>
          <w:bCs/>
          <w:iCs/>
          <w:sz w:val="20"/>
          <w:szCs w:val="20"/>
        </w:rPr>
        <w:t>ли</w:t>
      </w:r>
      <w:r w:rsidRPr="00A063AB">
        <w:rPr>
          <w:rFonts w:ascii="Times New Roman" w:hAnsi="Times New Roman"/>
          <w:bCs/>
          <w:iCs/>
          <w:sz w:val="20"/>
          <w:szCs w:val="20"/>
        </w:rPr>
        <w:t xml:space="preserve"> иностранной организации, </w:t>
      </w:r>
      <w:r>
        <w:rPr>
          <w:rFonts w:ascii="Times New Roman" w:hAnsi="Times New Roman"/>
          <w:bCs/>
          <w:iCs/>
          <w:sz w:val="20"/>
          <w:szCs w:val="20"/>
        </w:rPr>
        <w:t xml:space="preserve">информацию </w:t>
      </w:r>
      <w:r w:rsidRPr="00A063AB">
        <w:rPr>
          <w:rFonts w:ascii="Times New Roman" w:hAnsi="Times New Roman"/>
          <w:bCs/>
          <w:iCs/>
          <w:sz w:val="20"/>
          <w:szCs w:val="20"/>
        </w:rPr>
        <w:t>об иностранном гражданине и</w:t>
      </w:r>
      <w:r>
        <w:rPr>
          <w:rFonts w:ascii="Times New Roman" w:hAnsi="Times New Roman"/>
          <w:bCs/>
          <w:iCs/>
          <w:sz w:val="20"/>
          <w:szCs w:val="20"/>
        </w:rPr>
        <w:t>ли</w:t>
      </w:r>
      <w:r w:rsidRPr="00A063AB">
        <w:rPr>
          <w:rFonts w:ascii="Times New Roman" w:hAnsi="Times New Roman"/>
          <w:bCs/>
          <w:iCs/>
          <w:sz w:val="20"/>
          <w:szCs w:val="20"/>
        </w:rPr>
        <w:t xml:space="preserve"> лице без гражданства</w:t>
      </w:r>
      <w:r w:rsidRPr="00A063AB">
        <w:rPr>
          <w:rFonts w:ascii="Times New Roman" w:hAnsi="Times New Roman"/>
          <w:sz w:val="20"/>
          <w:szCs w:val="20"/>
        </w:rPr>
        <w:t xml:space="preserve">, иные сведения, которые муниципальный служащийсчитает необходимым сообщить в целях принятия </w:t>
      </w:r>
      <w:r>
        <w:rPr>
          <w:rFonts w:ascii="Times New Roman" w:hAnsi="Times New Roman"/>
          <w:sz w:val="20"/>
          <w:szCs w:val="20"/>
        </w:rPr>
        <w:t xml:space="preserve">представителем нанимателя (работодателем) </w:t>
      </w:r>
      <w:r w:rsidRPr="00A063AB">
        <w:rPr>
          <w:rFonts w:ascii="Times New Roman" w:hAnsi="Times New Roman"/>
          <w:sz w:val="20"/>
          <w:szCs w:val="20"/>
        </w:rPr>
        <w:t>решения)</w:t>
      </w:r>
    </w:p>
    <w:p w:rsidR="00EC6FAE" w:rsidRPr="00E95352" w:rsidRDefault="00EC6FAE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6FAE" w:rsidRDefault="00EC6FAE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3AB">
        <w:rPr>
          <w:rFonts w:ascii="Times New Roman" w:hAnsi="Times New Roman"/>
          <w:sz w:val="24"/>
          <w:szCs w:val="24"/>
        </w:rPr>
        <w:t>Указанная деятельность не повлечет за собой конфликт интересов, несоблюдени</w:t>
      </w:r>
      <w:r>
        <w:rPr>
          <w:rFonts w:ascii="Times New Roman" w:hAnsi="Times New Roman"/>
          <w:sz w:val="24"/>
          <w:szCs w:val="24"/>
        </w:rPr>
        <w:t>е</w:t>
      </w:r>
      <w:r w:rsidRPr="00A063AB">
        <w:rPr>
          <w:rFonts w:ascii="Times New Roman" w:hAnsi="Times New Roman"/>
          <w:sz w:val="24"/>
          <w:szCs w:val="24"/>
        </w:rPr>
        <w:t xml:space="preserve"> иных запретов и ограничений при прохождении муниципальной службы, установленных Федеральным законом от 2 марта 2007 года № 25-ФЗ «О муниципальной службе в Российской Федерации», </w:t>
      </w:r>
      <w:r w:rsidRPr="00A063AB">
        <w:rPr>
          <w:rFonts w:ascii="Times New Roman" w:hAnsi="Times New Roman"/>
          <w:kern w:val="2"/>
          <w:sz w:val="24"/>
          <w:szCs w:val="24"/>
        </w:rPr>
        <w:t>Федеральным законом от 25 декабря 2008 года № 273-ФЗ «О противодействии коррупции»</w:t>
      </w:r>
      <w:r>
        <w:rPr>
          <w:rFonts w:ascii="Times New Roman" w:hAnsi="Times New Roman"/>
          <w:sz w:val="24"/>
          <w:szCs w:val="24"/>
        </w:rPr>
        <w:t>.</w:t>
      </w:r>
    </w:p>
    <w:p w:rsidR="00EC6FAE" w:rsidRDefault="00EC6FAE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FAE" w:rsidRDefault="00EC6FAE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настоящему заявлению прилагаю следующие документы:</w:t>
      </w:r>
    </w:p>
    <w:p w:rsidR="00EC6FAE" w:rsidRDefault="00EC6FAE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_____________________________________________________________________ </w:t>
      </w:r>
    </w:p>
    <w:p w:rsidR="00EC6FAE" w:rsidRPr="00A063AB" w:rsidRDefault="00EC6FAE" w:rsidP="0020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_____________________________________________________________________ </w:t>
      </w:r>
    </w:p>
    <w:p w:rsidR="00EC6FAE" w:rsidRPr="00A063AB" w:rsidRDefault="00EC6FAE" w:rsidP="0020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_____________________________________________________________________ </w:t>
      </w:r>
    </w:p>
    <w:p w:rsidR="00EC6FAE" w:rsidRPr="00A063AB" w:rsidRDefault="00EC6FAE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FAE" w:rsidRPr="00E95352" w:rsidRDefault="00EC6FAE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352">
        <w:rPr>
          <w:rFonts w:ascii="Times New Roman" w:hAnsi="Times New Roman"/>
          <w:sz w:val="24"/>
          <w:szCs w:val="24"/>
        </w:rPr>
        <w:t>___________________                            ____________________</w:t>
      </w:r>
    </w:p>
    <w:p w:rsidR="00EC6FAE" w:rsidRPr="00E95352" w:rsidRDefault="00EC6FAE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352">
        <w:rPr>
          <w:rFonts w:ascii="Times New Roman" w:hAnsi="Times New Roman"/>
          <w:sz w:val="24"/>
          <w:szCs w:val="24"/>
        </w:rPr>
        <w:t xml:space="preserve">      (дата)                                               (подпись)</w:t>
      </w:r>
    </w:p>
    <w:p w:rsidR="00EC6FAE" w:rsidRDefault="00EC6FAE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  <w:sectPr w:rsidR="00EC6FAE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6FAE" w:rsidRDefault="00EC6FAE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A2F82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eastAsia="ru-RU"/>
        </w:rPr>
        <w:t>№2</w:t>
      </w:r>
    </w:p>
    <w:p w:rsidR="00EC6FAE" w:rsidRPr="00E81DD0" w:rsidRDefault="00EC6FAE" w:rsidP="007924BE">
      <w:pPr>
        <w:spacing w:after="0" w:line="240" w:lineRule="auto"/>
        <w:ind w:left="3969"/>
        <w:jc w:val="both"/>
        <w:rPr>
          <w:rFonts w:ascii="Times New Roman" w:hAnsi="Times New Roman"/>
          <w:bCs/>
          <w:iCs/>
          <w:sz w:val="24"/>
          <w:szCs w:val="24"/>
        </w:rPr>
      </w:pPr>
      <w:r w:rsidRPr="00E81DD0">
        <w:rPr>
          <w:rFonts w:ascii="Times New Roman" w:hAnsi="Times New Roman"/>
          <w:sz w:val="24"/>
          <w:szCs w:val="24"/>
          <w:lang w:eastAsia="ru-RU"/>
        </w:rPr>
        <w:t>к П</w:t>
      </w:r>
      <w:r w:rsidRPr="00E81DD0">
        <w:rPr>
          <w:rFonts w:ascii="Times New Roman" w:hAnsi="Times New Roman"/>
          <w:sz w:val="24"/>
          <w:szCs w:val="24"/>
        </w:rPr>
        <w:t xml:space="preserve">орядку дачи разрешения представителем нанимателя (работодателем) на </w:t>
      </w:r>
      <w:r>
        <w:rPr>
          <w:rFonts w:ascii="Times New Roman" w:hAnsi="Times New Roman"/>
          <w:bCs/>
          <w:iCs/>
          <w:sz w:val="24"/>
          <w:szCs w:val="24"/>
        </w:rPr>
        <w:t>занятие муниципальным служащим Среднечелбасского сельского поселения Павловского района</w:t>
      </w:r>
      <w:r w:rsidRPr="00E81DD0">
        <w:rPr>
          <w:rFonts w:ascii="Times New Roman" w:hAnsi="Times New Roman"/>
          <w:bCs/>
          <w:iCs/>
          <w:sz w:val="24"/>
          <w:szCs w:val="24"/>
        </w:rPr>
        <w:t>оплачиваемой деятельностью, финансируемой исключительноза счет средств иностранных государств, международных и иност</w:t>
      </w:r>
      <w:r>
        <w:rPr>
          <w:rFonts w:ascii="Times New Roman" w:hAnsi="Times New Roman"/>
          <w:bCs/>
          <w:iCs/>
          <w:sz w:val="24"/>
          <w:szCs w:val="24"/>
        </w:rPr>
        <w:t xml:space="preserve">ранных организаций, иностранных </w:t>
      </w:r>
      <w:r w:rsidRPr="00E81DD0">
        <w:rPr>
          <w:rFonts w:ascii="Times New Roman" w:hAnsi="Times New Roman"/>
          <w:bCs/>
          <w:iCs/>
          <w:sz w:val="24"/>
          <w:szCs w:val="24"/>
        </w:rPr>
        <w:t>граждани лиц без гражданства</w:t>
      </w:r>
    </w:p>
    <w:p w:rsidR="00EC6FAE" w:rsidRDefault="00EC6FAE" w:rsidP="006D2176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C6FAE" w:rsidRDefault="00EC6FAE" w:rsidP="0024267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:rsidR="00EC6FAE" w:rsidRPr="00CD12F9" w:rsidRDefault="00EC6FAE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2F9">
        <w:rPr>
          <w:rFonts w:ascii="Times New Roman" w:hAnsi="Times New Roman"/>
          <w:b/>
          <w:sz w:val="28"/>
          <w:szCs w:val="28"/>
        </w:rPr>
        <w:t>ЖУРНАЛ</w:t>
      </w:r>
    </w:p>
    <w:p w:rsidR="00EC6FAE" w:rsidRPr="00A063AB" w:rsidRDefault="00EC6FAE" w:rsidP="00792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63AB">
        <w:rPr>
          <w:rFonts w:ascii="Times New Roman" w:hAnsi="Times New Roman"/>
          <w:b/>
          <w:sz w:val="28"/>
          <w:szCs w:val="28"/>
        </w:rPr>
        <w:t xml:space="preserve">регистрации заявлений о даче представителем нанимателя (работодателем) разрешенияна </w:t>
      </w:r>
      <w:r w:rsidRPr="00A063AB">
        <w:rPr>
          <w:rFonts w:ascii="Times New Roman" w:hAnsi="Times New Roman"/>
          <w:b/>
          <w:bCs/>
          <w:iCs/>
          <w:sz w:val="28"/>
          <w:szCs w:val="28"/>
        </w:rPr>
        <w:t>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</w:t>
      </w:r>
      <w:r>
        <w:rPr>
          <w:rFonts w:ascii="Times New Roman" w:hAnsi="Times New Roman"/>
          <w:b/>
          <w:bCs/>
          <w:iCs/>
          <w:sz w:val="28"/>
          <w:szCs w:val="28"/>
        </w:rPr>
        <w:br/>
      </w:r>
      <w:r w:rsidRPr="00A063AB">
        <w:rPr>
          <w:rFonts w:ascii="Times New Roman" w:hAnsi="Times New Roman"/>
          <w:b/>
          <w:bCs/>
          <w:iCs/>
          <w:sz w:val="28"/>
          <w:szCs w:val="28"/>
        </w:rPr>
        <w:t>и лиц без гражданства</w:t>
      </w:r>
    </w:p>
    <w:p w:rsidR="00EC6FAE" w:rsidRPr="00CD12F9" w:rsidRDefault="00EC6FAE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EC6FAE" w:rsidRPr="00C92A1D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Информация о поступивших заявлениях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EC6FAE" w:rsidRPr="00C92A1D" w:rsidRDefault="00EC6FAE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C92A1D">
              <w:rPr>
                <w:rFonts w:ascii="Times New Roman" w:hAnsi="Times New Roman"/>
                <w:i/>
                <w:sz w:val="24"/>
                <w:szCs w:val="24"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Дата передачи заявления представителю нанимателя (работодателю),</w:t>
            </w:r>
          </w:p>
          <w:p w:rsidR="00EC6FAE" w:rsidRPr="00C92A1D" w:rsidRDefault="00EC6FAE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дата и содержание принятого решения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E" w:rsidRPr="00C92A1D" w:rsidRDefault="00EC6FAE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Подпись муниципального служащего об ознакомлении с решением представителя нанимателя (работодателя), дата ознакомления/ или отметка о направлении информации заказным письмом с уведомлением, дата направления</w:t>
            </w:r>
          </w:p>
        </w:tc>
      </w:tr>
      <w:tr w:rsidR="00EC6FAE" w:rsidRPr="00C92A1D" w:rsidTr="00F87A2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Дата поступле</w:t>
            </w:r>
            <w:r w:rsidRPr="00C92A1D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№ регистра</w:t>
            </w:r>
            <w:r w:rsidRPr="00C92A1D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AE" w:rsidRPr="00C92A1D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C6FAE" w:rsidRPr="00C92A1D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AE" w:rsidRPr="00C92A1D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FAE" w:rsidRPr="00C92A1D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2A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AE" w:rsidRPr="00C92A1D" w:rsidRDefault="00EC6FAE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FAE" w:rsidRPr="00C23692" w:rsidRDefault="00EC6FAE" w:rsidP="00AF43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EC6FAE" w:rsidRPr="00C23692" w:rsidSect="00E4774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FAE" w:rsidRDefault="00EC6FAE" w:rsidP="000D711F">
      <w:pPr>
        <w:spacing w:after="0" w:line="240" w:lineRule="auto"/>
      </w:pPr>
      <w:r>
        <w:separator/>
      </w:r>
    </w:p>
  </w:endnote>
  <w:endnote w:type="continuationSeparator" w:id="1">
    <w:p w:rsidR="00EC6FAE" w:rsidRDefault="00EC6FA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FAE" w:rsidRDefault="00EC6FAE" w:rsidP="000D711F">
      <w:pPr>
        <w:spacing w:after="0" w:line="240" w:lineRule="auto"/>
      </w:pPr>
      <w:r>
        <w:separator/>
      </w:r>
    </w:p>
  </w:footnote>
  <w:footnote w:type="continuationSeparator" w:id="1">
    <w:p w:rsidR="00EC6FAE" w:rsidRDefault="00EC6FA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AE" w:rsidRDefault="00EC6FA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C6FAE" w:rsidRDefault="00EC6F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AE" w:rsidRPr="00CA4E0A" w:rsidRDefault="00EC6FAE">
    <w:pPr>
      <w:pStyle w:val="Header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EC6FAE" w:rsidRDefault="00EC6F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AE" w:rsidRDefault="00EC6FAE">
    <w:pPr>
      <w:pStyle w:val="Header"/>
      <w:jc w:val="center"/>
    </w:pPr>
  </w:p>
  <w:p w:rsidR="00EC6FAE" w:rsidRDefault="00EC6F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15B96"/>
    <w:rsid w:val="00016954"/>
    <w:rsid w:val="00027285"/>
    <w:rsid w:val="00030316"/>
    <w:rsid w:val="00034102"/>
    <w:rsid w:val="0004291F"/>
    <w:rsid w:val="00053D8B"/>
    <w:rsid w:val="00055825"/>
    <w:rsid w:val="00061B64"/>
    <w:rsid w:val="00073F7D"/>
    <w:rsid w:val="000768A3"/>
    <w:rsid w:val="00080F58"/>
    <w:rsid w:val="000975F3"/>
    <w:rsid w:val="000B15A9"/>
    <w:rsid w:val="000B6327"/>
    <w:rsid w:val="000C422D"/>
    <w:rsid w:val="000D13DB"/>
    <w:rsid w:val="000D711F"/>
    <w:rsid w:val="000F4016"/>
    <w:rsid w:val="0010272A"/>
    <w:rsid w:val="00113C24"/>
    <w:rsid w:val="001205B0"/>
    <w:rsid w:val="001309D6"/>
    <w:rsid w:val="001506A1"/>
    <w:rsid w:val="001509C9"/>
    <w:rsid w:val="00151E28"/>
    <w:rsid w:val="0015230A"/>
    <w:rsid w:val="00152FF4"/>
    <w:rsid w:val="0016167B"/>
    <w:rsid w:val="00163DC6"/>
    <w:rsid w:val="001642E8"/>
    <w:rsid w:val="00172061"/>
    <w:rsid w:val="0017362E"/>
    <w:rsid w:val="00186A2D"/>
    <w:rsid w:val="001910F5"/>
    <w:rsid w:val="001931D2"/>
    <w:rsid w:val="001955CB"/>
    <w:rsid w:val="001A1F7F"/>
    <w:rsid w:val="001A2F82"/>
    <w:rsid w:val="001B1E5B"/>
    <w:rsid w:val="001C0B87"/>
    <w:rsid w:val="001E3F0B"/>
    <w:rsid w:val="002050A5"/>
    <w:rsid w:val="00206CF7"/>
    <w:rsid w:val="002119A4"/>
    <w:rsid w:val="002179A5"/>
    <w:rsid w:val="00220385"/>
    <w:rsid w:val="00223603"/>
    <w:rsid w:val="00230549"/>
    <w:rsid w:val="002321C2"/>
    <w:rsid w:val="00242674"/>
    <w:rsid w:val="002500DC"/>
    <w:rsid w:val="00250E93"/>
    <w:rsid w:val="00252B6B"/>
    <w:rsid w:val="002531E1"/>
    <w:rsid w:val="002672B3"/>
    <w:rsid w:val="00271ED0"/>
    <w:rsid w:val="00284C02"/>
    <w:rsid w:val="00284D22"/>
    <w:rsid w:val="0029380C"/>
    <w:rsid w:val="00294A5A"/>
    <w:rsid w:val="002A02C0"/>
    <w:rsid w:val="002A470F"/>
    <w:rsid w:val="002A5260"/>
    <w:rsid w:val="002B4AB6"/>
    <w:rsid w:val="002E1D7D"/>
    <w:rsid w:val="002F466E"/>
    <w:rsid w:val="002F6FBA"/>
    <w:rsid w:val="003055D8"/>
    <w:rsid w:val="0033221E"/>
    <w:rsid w:val="0035204A"/>
    <w:rsid w:val="00352193"/>
    <w:rsid w:val="0035350D"/>
    <w:rsid w:val="00374E17"/>
    <w:rsid w:val="00375E34"/>
    <w:rsid w:val="0038378B"/>
    <w:rsid w:val="0038742D"/>
    <w:rsid w:val="00391225"/>
    <w:rsid w:val="00391723"/>
    <w:rsid w:val="00394CD7"/>
    <w:rsid w:val="00397CEF"/>
    <w:rsid w:val="003A08C6"/>
    <w:rsid w:val="003A3CB0"/>
    <w:rsid w:val="003A740B"/>
    <w:rsid w:val="003B03FF"/>
    <w:rsid w:val="003E723D"/>
    <w:rsid w:val="003F15A6"/>
    <w:rsid w:val="0041264E"/>
    <w:rsid w:val="004232F7"/>
    <w:rsid w:val="00423E00"/>
    <w:rsid w:val="00431CA3"/>
    <w:rsid w:val="00435949"/>
    <w:rsid w:val="00445B3D"/>
    <w:rsid w:val="00465ED2"/>
    <w:rsid w:val="00484E98"/>
    <w:rsid w:val="00485D4D"/>
    <w:rsid w:val="00491932"/>
    <w:rsid w:val="004A1260"/>
    <w:rsid w:val="004A19CE"/>
    <w:rsid w:val="004A2BA2"/>
    <w:rsid w:val="004B187A"/>
    <w:rsid w:val="004B5AB2"/>
    <w:rsid w:val="004C30A2"/>
    <w:rsid w:val="004D0493"/>
    <w:rsid w:val="004D0515"/>
    <w:rsid w:val="004D080A"/>
    <w:rsid w:val="004E6315"/>
    <w:rsid w:val="005161C9"/>
    <w:rsid w:val="00516418"/>
    <w:rsid w:val="00533347"/>
    <w:rsid w:val="00550DCC"/>
    <w:rsid w:val="00553B24"/>
    <w:rsid w:val="00560153"/>
    <w:rsid w:val="00563645"/>
    <w:rsid w:val="00572EFF"/>
    <w:rsid w:val="005733DE"/>
    <w:rsid w:val="00580251"/>
    <w:rsid w:val="0058660F"/>
    <w:rsid w:val="005A583E"/>
    <w:rsid w:val="005B0F52"/>
    <w:rsid w:val="005B26FA"/>
    <w:rsid w:val="005B4138"/>
    <w:rsid w:val="005B6EE8"/>
    <w:rsid w:val="005C5F17"/>
    <w:rsid w:val="005D4933"/>
    <w:rsid w:val="005E20E2"/>
    <w:rsid w:val="005E40D6"/>
    <w:rsid w:val="005F152A"/>
    <w:rsid w:val="00611A87"/>
    <w:rsid w:val="00611F44"/>
    <w:rsid w:val="00611FEF"/>
    <w:rsid w:val="00617E36"/>
    <w:rsid w:val="00633391"/>
    <w:rsid w:val="00634DA2"/>
    <w:rsid w:val="00642EA4"/>
    <w:rsid w:val="00645BD5"/>
    <w:rsid w:val="00660435"/>
    <w:rsid w:val="00662BE0"/>
    <w:rsid w:val="00675B4F"/>
    <w:rsid w:val="00677FC6"/>
    <w:rsid w:val="00684511"/>
    <w:rsid w:val="00685667"/>
    <w:rsid w:val="00695EFA"/>
    <w:rsid w:val="00696183"/>
    <w:rsid w:val="006B0E88"/>
    <w:rsid w:val="006B50B4"/>
    <w:rsid w:val="006C21D9"/>
    <w:rsid w:val="006C437F"/>
    <w:rsid w:val="006C494A"/>
    <w:rsid w:val="006D2176"/>
    <w:rsid w:val="006D25C8"/>
    <w:rsid w:val="006D49CD"/>
    <w:rsid w:val="006F1C88"/>
    <w:rsid w:val="006F34E0"/>
    <w:rsid w:val="006F406A"/>
    <w:rsid w:val="00706E0E"/>
    <w:rsid w:val="00736890"/>
    <w:rsid w:val="00741E43"/>
    <w:rsid w:val="00744A51"/>
    <w:rsid w:val="00764B95"/>
    <w:rsid w:val="00766713"/>
    <w:rsid w:val="007727E2"/>
    <w:rsid w:val="00780A0D"/>
    <w:rsid w:val="007840DB"/>
    <w:rsid w:val="0078506F"/>
    <w:rsid w:val="007924BE"/>
    <w:rsid w:val="00797356"/>
    <w:rsid w:val="007B1B65"/>
    <w:rsid w:val="007B72B0"/>
    <w:rsid w:val="007B7355"/>
    <w:rsid w:val="007C66EA"/>
    <w:rsid w:val="007D0A5C"/>
    <w:rsid w:val="007D557C"/>
    <w:rsid w:val="007E4687"/>
    <w:rsid w:val="007E5D48"/>
    <w:rsid w:val="007F084F"/>
    <w:rsid w:val="0080045F"/>
    <w:rsid w:val="0080066E"/>
    <w:rsid w:val="008009CF"/>
    <w:rsid w:val="00804A2F"/>
    <w:rsid w:val="008065BD"/>
    <w:rsid w:val="00815104"/>
    <w:rsid w:val="00823627"/>
    <w:rsid w:val="00831496"/>
    <w:rsid w:val="00832BEF"/>
    <w:rsid w:val="008334A8"/>
    <w:rsid w:val="008350F3"/>
    <w:rsid w:val="008362A9"/>
    <w:rsid w:val="00837A46"/>
    <w:rsid w:val="00843BFE"/>
    <w:rsid w:val="008444A3"/>
    <w:rsid w:val="0084457B"/>
    <w:rsid w:val="00844E0A"/>
    <w:rsid w:val="00846C81"/>
    <w:rsid w:val="00846F95"/>
    <w:rsid w:val="008501C3"/>
    <w:rsid w:val="008614B6"/>
    <w:rsid w:val="008621C9"/>
    <w:rsid w:val="00864CC3"/>
    <w:rsid w:val="0087686C"/>
    <w:rsid w:val="008945E2"/>
    <w:rsid w:val="008A0BD3"/>
    <w:rsid w:val="008A42D6"/>
    <w:rsid w:val="008B7BA3"/>
    <w:rsid w:val="008C00A9"/>
    <w:rsid w:val="008D4092"/>
    <w:rsid w:val="008D6EE9"/>
    <w:rsid w:val="008E4ACE"/>
    <w:rsid w:val="008F5669"/>
    <w:rsid w:val="00903EC6"/>
    <w:rsid w:val="009051CB"/>
    <w:rsid w:val="00905ACB"/>
    <w:rsid w:val="009146D5"/>
    <w:rsid w:val="00920EEE"/>
    <w:rsid w:val="00936DBE"/>
    <w:rsid w:val="0094085F"/>
    <w:rsid w:val="009472BC"/>
    <w:rsid w:val="0095179E"/>
    <w:rsid w:val="00956CE5"/>
    <w:rsid w:val="0096321C"/>
    <w:rsid w:val="009752AD"/>
    <w:rsid w:val="0099273D"/>
    <w:rsid w:val="009A0D5E"/>
    <w:rsid w:val="009A56AD"/>
    <w:rsid w:val="009C5189"/>
    <w:rsid w:val="009D34F8"/>
    <w:rsid w:val="009D531A"/>
    <w:rsid w:val="009E0DAD"/>
    <w:rsid w:val="009E4E85"/>
    <w:rsid w:val="009F015F"/>
    <w:rsid w:val="00A058F2"/>
    <w:rsid w:val="00A05F27"/>
    <w:rsid w:val="00A063AB"/>
    <w:rsid w:val="00A1360B"/>
    <w:rsid w:val="00A26D00"/>
    <w:rsid w:val="00A303B1"/>
    <w:rsid w:val="00A35D1B"/>
    <w:rsid w:val="00A427FE"/>
    <w:rsid w:val="00A47811"/>
    <w:rsid w:val="00A53CB1"/>
    <w:rsid w:val="00A5745F"/>
    <w:rsid w:val="00A574DF"/>
    <w:rsid w:val="00A701EE"/>
    <w:rsid w:val="00A72F25"/>
    <w:rsid w:val="00A815DC"/>
    <w:rsid w:val="00A920CC"/>
    <w:rsid w:val="00A960E1"/>
    <w:rsid w:val="00AA0FD0"/>
    <w:rsid w:val="00AA3C63"/>
    <w:rsid w:val="00AA4257"/>
    <w:rsid w:val="00AB0D9C"/>
    <w:rsid w:val="00AB3EB6"/>
    <w:rsid w:val="00AD4ADD"/>
    <w:rsid w:val="00AF4315"/>
    <w:rsid w:val="00AF6750"/>
    <w:rsid w:val="00B02114"/>
    <w:rsid w:val="00B045D3"/>
    <w:rsid w:val="00B06332"/>
    <w:rsid w:val="00B25C5A"/>
    <w:rsid w:val="00B31CC6"/>
    <w:rsid w:val="00B3479F"/>
    <w:rsid w:val="00B35A1C"/>
    <w:rsid w:val="00B4401A"/>
    <w:rsid w:val="00B44106"/>
    <w:rsid w:val="00B472E6"/>
    <w:rsid w:val="00B51A78"/>
    <w:rsid w:val="00B55F07"/>
    <w:rsid w:val="00B705D5"/>
    <w:rsid w:val="00B7097E"/>
    <w:rsid w:val="00B70FCF"/>
    <w:rsid w:val="00B724FF"/>
    <w:rsid w:val="00B85D31"/>
    <w:rsid w:val="00B93789"/>
    <w:rsid w:val="00BA2726"/>
    <w:rsid w:val="00BB21CA"/>
    <w:rsid w:val="00BD3812"/>
    <w:rsid w:val="00BD3A46"/>
    <w:rsid w:val="00BE397F"/>
    <w:rsid w:val="00BE3AF1"/>
    <w:rsid w:val="00BF71CD"/>
    <w:rsid w:val="00C013D6"/>
    <w:rsid w:val="00C02779"/>
    <w:rsid w:val="00C116B2"/>
    <w:rsid w:val="00C15820"/>
    <w:rsid w:val="00C23692"/>
    <w:rsid w:val="00C263CD"/>
    <w:rsid w:val="00C3112D"/>
    <w:rsid w:val="00C325CD"/>
    <w:rsid w:val="00C50FBE"/>
    <w:rsid w:val="00C51CB8"/>
    <w:rsid w:val="00C53578"/>
    <w:rsid w:val="00C557AC"/>
    <w:rsid w:val="00C559A6"/>
    <w:rsid w:val="00C72293"/>
    <w:rsid w:val="00C73582"/>
    <w:rsid w:val="00C763AC"/>
    <w:rsid w:val="00C92A1D"/>
    <w:rsid w:val="00C94C9B"/>
    <w:rsid w:val="00C96695"/>
    <w:rsid w:val="00CA09F2"/>
    <w:rsid w:val="00CA26C3"/>
    <w:rsid w:val="00CA4E0A"/>
    <w:rsid w:val="00CA5386"/>
    <w:rsid w:val="00CA6A4A"/>
    <w:rsid w:val="00CB1598"/>
    <w:rsid w:val="00CD12F9"/>
    <w:rsid w:val="00CD4ADC"/>
    <w:rsid w:val="00CD60FF"/>
    <w:rsid w:val="00D2372A"/>
    <w:rsid w:val="00D23C14"/>
    <w:rsid w:val="00D32CEE"/>
    <w:rsid w:val="00D33B7E"/>
    <w:rsid w:val="00D36204"/>
    <w:rsid w:val="00D36A9F"/>
    <w:rsid w:val="00D36EBD"/>
    <w:rsid w:val="00D406A1"/>
    <w:rsid w:val="00D416F7"/>
    <w:rsid w:val="00D46508"/>
    <w:rsid w:val="00D73A2B"/>
    <w:rsid w:val="00D76B1C"/>
    <w:rsid w:val="00D95EB9"/>
    <w:rsid w:val="00DA02C9"/>
    <w:rsid w:val="00DB203D"/>
    <w:rsid w:val="00DB36F8"/>
    <w:rsid w:val="00DC3BBD"/>
    <w:rsid w:val="00DD7D35"/>
    <w:rsid w:val="00DF42F9"/>
    <w:rsid w:val="00DF5F33"/>
    <w:rsid w:val="00E040CF"/>
    <w:rsid w:val="00E2377F"/>
    <w:rsid w:val="00E23FCB"/>
    <w:rsid w:val="00E32DD4"/>
    <w:rsid w:val="00E44147"/>
    <w:rsid w:val="00E47745"/>
    <w:rsid w:val="00E61EAA"/>
    <w:rsid w:val="00E62944"/>
    <w:rsid w:val="00E74724"/>
    <w:rsid w:val="00E81DD0"/>
    <w:rsid w:val="00E84AD9"/>
    <w:rsid w:val="00E86A21"/>
    <w:rsid w:val="00E95162"/>
    <w:rsid w:val="00E95352"/>
    <w:rsid w:val="00EA250C"/>
    <w:rsid w:val="00EC09BD"/>
    <w:rsid w:val="00EC3B53"/>
    <w:rsid w:val="00EC6FAE"/>
    <w:rsid w:val="00ED312A"/>
    <w:rsid w:val="00EE0E08"/>
    <w:rsid w:val="00EF0B99"/>
    <w:rsid w:val="00EF3D51"/>
    <w:rsid w:val="00F324BE"/>
    <w:rsid w:val="00F62D60"/>
    <w:rsid w:val="00F67EEC"/>
    <w:rsid w:val="00F70A4E"/>
    <w:rsid w:val="00F83524"/>
    <w:rsid w:val="00F87A21"/>
    <w:rsid w:val="00F93DCC"/>
    <w:rsid w:val="00FB187E"/>
    <w:rsid w:val="00FB5D20"/>
    <w:rsid w:val="00FD37EF"/>
    <w:rsid w:val="00FD6119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0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1">
    <w:name w:val="Table Grid 1"/>
    <w:basedOn w:val="TableNormal"/>
    <w:uiPriority w:val="99"/>
    <w:rsid w:val="00015B9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1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11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2369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500DC"/>
    <w:pPr>
      <w:ind w:left="720"/>
      <w:contextualSpacing/>
    </w:pPr>
  </w:style>
  <w:style w:type="paragraph" w:customStyle="1" w:styleId="ConsPlusNormal">
    <w:name w:val="ConsPlusNormal"/>
    <w:uiPriority w:val="99"/>
    <w:rsid w:val="0066043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Title">
    <w:name w:val="ConsTitle"/>
    <w:uiPriority w:val="99"/>
    <w:rsid w:val="00151E2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8</Pages>
  <Words>1892</Words>
  <Characters>10788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Дмитрий Каленюк</cp:lastModifiedBy>
  <cp:revision>15</cp:revision>
  <cp:lastPrinted>2020-06-30T05:54:00Z</cp:lastPrinted>
  <dcterms:created xsi:type="dcterms:W3CDTF">2019-06-21T08:19:00Z</dcterms:created>
  <dcterms:modified xsi:type="dcterms:W3CDTF">2021-07-26T11:35:00Z</dcterms:modified>
</cp:coreProperties>
</file>