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6F" w:rsidRPr="0058563C" w:rsidRDefault="00EC5B6F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EC5B6F" w:rsidRPr="0058563C" w:rsidRDefault="00EC5B6F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EC5B6F" w:rsidRPr="008D57EF" w:rsidRDefault="00EC5B6F" w:rsidP="00A54744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8D57EF">
        <w:rPr>
          <w:rFonts w:ascii="Times New Roman" w:hAnsi="Times New Roman"/>
          <w:sz w:val="28"/>
          <w:szCs w:val="28"/>
        </w:rPr>
        <w:t>Предоставление выписки из похозяйственной книги»</w:t>
      </w:r>
    </w:p>
    <w:p w:rsidR="00EC5B6F" w:rsidRPr="0058563C" w:rsidRDefault="00EC5B6F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лей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EC5B6F" w:rsidRPr="003B67A2" w:rsidRDefault="00EC5B6F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лица;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EC5B6F" w:rsidRPr="00572721" w:rsidRDefault="00EC5B6F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EC5B6F" w:rsidRPr="008D57EF" w:rsidRDefault="00EC5B6F" w:rsidP="008D5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74822797"/>
      <w:bookmarkStart w:id="1" w:name="_Hlk74641858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bookmarkEnd w:id="1"/>
      <w:r w:rsidRPr="008D57EF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;</w:t>
      </w:r>
    </w:p>
    <w:p w:rsidR="00EC5B6F" w:rsidRPr="008D57EF" w:rsidRDefault="00EC5B6F" w:rsidP="008D57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352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8D57EF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EC5B6F" w:rsidRPr="008D57EF" w:rsidRDefault="00EC5B6F" w:rsidP="008D57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353"/>
      <w:bookmarkEnd w:id="2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8D57EF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(доверенность).</w:t>
      </w:r>
    </w:p>
    <w:bookmarkEnd w:id="3"/>
    <w:p w:rsidR="00EC5B6F" w:rsidRDefault="00EC5B6F" w:rsidP="00023710">
      <w:pPr>
        <w:ind w:firstLine="70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EC5B6F" w:rsidRDefault="00EC5B6F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EC5B6F" w:rsidRDefault="00EC5B6F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5B6F" w:rsidRPr="004A4FBA" w:rsidRDefault="00EC5B6F" w:rsidP="008D57E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C5B6F" w:rsidRPr="008D57EF" w:rsidRDefault="00EC5B6F" w:rsidP="008D57E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D57EF">
        <w:rPr>
          <w:rFonts w:ascii="Times New Roman" w:hAnsi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EC5B6F" w:rsidRDefault="00EC5B6F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5B6F" w:rsidRDefault="00EC5B6F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5B6F" w:rsidRPr="003B67A2" w:rsidRDefault="00EC5B6F" w:rsidP="003B67A2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EC5B6F" w:rsidRPr="008D57EF" w:rsidRDefault="00EC5B6F" w:rsidP="008D57E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57EF">
        <w:rPr>
          <w:rFonts w:ascii="Times New Roman" w:hAnsi="Times New Roman"/>
          <w:sz w:val="28"/>
          <w:szCs w:val="28"/>
        </w:rPr>
        <w:t>в случае, если заявитель не является членом хозяйства;</w:t>
      </w:r>
    </w:p>
    <w:p w:rsidR="00EC5B6F" w:rsidRPr="008D57EF" w:rsidRDefault="00EC5B6F" w:rsidP="008D57E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4" w:name="sub_282"/>
      <w:r w:rsidRPr="008D57EF">
        <w:rPr>
          <w:rFonts w:ascii="Times New Roman" w:hAnsi="Times New Roman"/>
          <w:sz w:val="28"/>
          <w:szCs w:val="28"/>
        </w:rPr>
        <w:t>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порядке.</w:t>
      </w:r>
    </w:p>
    <w:bookmarkEnd w:id="4"/>
    <w:p w:rsidR="00EC5B6F" w:rsidRPr="00023710" w:rsidRDefault="00EC5B6F" w:rsidP="008D57E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C5B6F" w:rsidRPr="003B67A2" w:rsidRDefault="00EC5B6F" w:rsidP="003B67A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EC5B6F" w:rsidRPr="008D57EF" w:rsidRDefault="00EC5B6F" w:rsidP="008D57EF">
      <w:pPr>
        <w:pStyle w:val="ListParagraph"/>
        <w:numPr>
          <w:ilvl w:val="0"/>
          <w:numId w:val="3"/>
        </w:numPr>
        <w:tabs>
          <w:tab w:val="left" w:pos="1260"/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8D57EF">
        <w:rPr>
          <w:rFonts w:ascii="Times New Roman" w:hAnsi="Times New Roman"/>
          <w:sz w:val="28"/>
          <w:szCs w:val="28"/>
        </w:rPr>
        <w:t>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EC5B6F" w:rsidRPr="008D57EF" w:rsidRDefault="00EC5B6F" w:rsidP="008D57EF">
      <w:pPr>
        <w:pStyle w:val="ListParagraph"/>
        <w:numPr>
          <w:ilvl w:val="0"/>
          <w:numId w:val="3"/>
        </w:numPr>
        <w:tabs>
          <w:tab w:val="left" w:pos="1260"/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bookmarkStart w:id="5" w:name="sub_2382"/>
      <w:r w:rsidRPr="008D57EF">
        <w:rPr>
          <w:rFonts w:ascii="Times New Roman" w:hAnsi="Times New Roman"/>
          <w:sz w:val="28"/>
          <w:szCs w:val="28"/>
        </w:rPr>
        <w:t>установление факта предоставления заявителем ложных данных;</w:t>
      </w:r>
    </w:p>
    <w:p w:rsidR="00EC5B6F" w:rsidRPr="008D57EF" w:rsidRDefault="00EC5B6F" w:rsidP="008D57EF">
      <w:pPr>
        <w:pStyle w:val="ListParagraph"/>
        <w:numPr>
          <w:ilvl w:val="0"/>
          <w:numId w:val="3"/>
        </w:numPr>
        <w:tabs>
          <w:tab w:val="left" w:pos="1260"/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bookmarkStart w:id="6" w:name="sub_2383"/>
      <w:bookmarkEnd w:id="5"/>
      <w:r w:rsidRPr="008D57EF">
        <w:rPr>
          <w:rFonts w:ascii="Times New Roman" w:hAnsi="Times New Roman"/>
          <w:sz w:val="28"/>
          <w:szCs w:val="28"/>
        </w:rPr>
        <w:t xml:space="preserve"> отказ самого заявителя.</w:t>
      </w:r>
    </w:p>
    <w:bookmarkEnd w:id="6"/>
    <w:p w:rsidR="00EC5B6F" w:rsidRPr="008D57EF" w:rsidRDefault="00EC5B6F" w:rsidP="008D57E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EC5B6F" w:rsidRPr="0058563C" w:rsidRDefault="00EC5B6F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EC5B6F" w:rsidRPr="0058563C" w:rsidRDefault="00EC5B6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C5B6F" w:rsidRPr="0058563C" w:rsidRDefault="00EC5B6F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EC5B6F" w:rsidRPr="008D57EF" w:rsidRDefault="00EC5B6F" w:rsidP="008D57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57EF">
        <w:rPr>
          <w:rFonts w:ascii="Times New Roman" w:hAnsi="Times New Roman"/>
          <w:sz w:val="28"/>
          <w:szCs w:val="28"/>
        </w:rPr>
        <w:t>предоставление выписки из похозяйственной книги;</w:t>
      </w:r>
    </w:p>
    <w:p w:rsidR="00EC5B6F" w:rsidRPr="008D57EF" w:rsidRDefault="00EC5B6F" w:rsidP="008D57E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D57EF">
        <w:rPr>
          <w:rFonts w:ascii="Times New Roman" w:hAnsi="Times New Roman"/>
          <w:sz w:val="28"/>
          <w:szCs w:val="28"/>
        </w:rPr>
        <w:t>отказ в предоставлении выписки из похозяйственной книги</w:t>
      </w:r>
    </w:p>
    <w:p w:rsidR="00EC5B6F" w:rsidRPr="00D77A5E" w:rsidRDefault="00EC5B6F" w:rsidP="00D77A5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C5B6F" w:rsidRPr="00FE5CC1" w:rsidRDefault="00EC5B6F" w:rsidP="0051084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C5B6F" w:rsidRPr="00572721" w:rsidRDefault="00EC5B6F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C5B6F" w:rsidRPr="0058563C" w:rsidRDefault="00EC5B6F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C5B6F" w:rsidRDefault="00EC5B6F"/>
    <w:sectPr w:rsidR="00EC5B6F" w:rsidSect="001F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023710"/>
    <w:rsid w:val="001F40D6"/>
    <w:rsid w:val="003B67A2"/>
    <w:rsid w:val="00463ABD"/>
    <w:rsid w:val="00470E5F"/>
    <w:rsid w:val="004A4FBA"/>
    <w:rsid w:val="0051084C"/>
    <w:rsid w:val="00572721"/>
    <w:rsid w:val="0058563C"/>
    <w:rsid w:val="005F4C89"/>
    <w:rsid w:val="008D57EF"/>
    <w:rsid w:val="00A54744"/>
    <w:rsid w:val="00A70649"/>
    <w:rsid w:val="00C27BC5"/>
    <w:rsid w:val="00D77A5E"/>
    <w:rsid w:val="00EC5B6F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23710"/>
    <w:pPr>
      <w:widowControl w:val="0"/>
      <w:autoSpaceDE w:val="0"/>
      <w:autoSpaceDN w:val="0"/>
      <w:adjustRightInd w:val="0"/>
      <w:spacing w:line="240" w:lineRule="exact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7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8D57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4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4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4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4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40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4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4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40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40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40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040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40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7</cp:revision>
  <dcterms:created xsi:type="dcterms:W3CDTF">2021-06-15T05:40:00Z</dcterms:created>
  <dcterms:modified xsi:type="dcterms:W3CDTF">2021-06-30T09:55:00Z</dcterms:modified>
</cp:coreProperties>
</file>