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A4" w:rsidRPr="0058563C" w:rsidRDefault="009C0EA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9C0EA4" w:rsidRPr="0058563C" w:rsidRDefault="009C0EA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9C0EA4" w:rsidRPr="0058563C" w:rsidRDefault="009C0EA4" w:rsidP="00A54744">
      <w:pPr>
        <w:ind w:firstLine="567"/>
        <w:jc w:val="center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29240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Предоставление выписк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29240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 реестра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</w:p>
    <w:p w:rsidR="009C0EA4" w:rsidRPr="0058563C" w:rsidRDefault="009C0EA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лей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9C0EA4" w:rsidRPr="003B67A2" w:rsidRDefault="009C0EA4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лица;</w:t>
      </w:r>
    </w:p>
    <w:p w:rsidR="009C0EA4" w:rsidRPr="0058563C" w:rsidRDefault="009C0EA4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лица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9C0EA4" w:rsidRPr="00572721" w:rsidRDefault="009C0EA4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9C0EA4" w:rsidRPr="003C5BEA" w:rsidRDefault="009C0EA4" w:rsidP="003C5BE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4641858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заявление о выдаче выписки из реестра либо справки об отсутствии объекта учета в Реестре муниципальной собственности муниципального образования</w:t>
      </w:r>
    </w:p>
    <w:p w:rsidR="009C0EA4" w:rsidRPr="003C5BEA" w:rsidRDefault="009C0EA4" w:rsidP="003C5BE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копия паспорта заявителя;</w:t>
      </w:r>
    </w:p>
    <w:p w:rsidR="009C0EA4" w:rsidRPr="003C5BEA" w:rsidRDefault="009C0EA4" w:rsidP="003C5BE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документы, удостоверяющие права (полномочия) представителя физического лица действовать от имени третьих лиц (доверенность, оформленная в установленном порядке, и документ, удостоверяющий личность);</w:t>
      </w:r>
    </w:p>
    <w:p w:rsidR="009C0EA4" w:rsidRPr="003C5BEA" w:rsidRDefault="009C0EA4" w:rsidP="003C5BE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документы, удостоверяющие права (полномочия) представителя юридического лица действовать от имени юридического лица.</w:t>
      </w:r>
    </w:p>
    <w:bookmarkEnd w:id="0"/>
    <w:p w:rsidR="009C0EA4" w:rsidRDefault="009C0EA4" w:rsidP="003C5BEA">
      <w:pPr>
        <w:pStyle w:val="ListParagraph"/>
        <w:spacing w:after="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9C0EA4" w:rsidRDefault="009C0EA4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9C0EA4" w:rsidRDefault="009C0EA4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EA4" w:rsidRDefault="009C0EA4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50FD">
        <w:rPr>
          <w:rFonts w:ascii="Times New Roman" w:hAnsi="Times New Roman"/>
          <w:spacing w:val="10"/>
          <w:sz w:val="28"/>
          <w:szCs w:val="28"/>
          <w:bdr w:val="none" w:sz="0" w:space="0" w:color="auto" w:frame="1"/>
          <w:lang w:eastAsia="ru-RU"/>
        </w:rPr>
        <w:t>Документы, представляемые заявителем по собственной инициативе,</w:t>
      </w:r>
      <w:r w:rsidRPr="00FD50FD">
        <w:rPr>
          <w:rFonts w:ascii="Times New Roman" w:hAnsi="Times New Roman"/>
          <w:spacing w:val="10"/>
          <w:sz w:val="28"/>
          <w:szCs w:val="28"/>
          <w:lang w:eastAsia="ru-RU"/>
        </w:rPr>
        <w:t> </w:t>
      </w:r>
      <w:r w:rsidRPr="00FD50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так как они подлежат представлению в рамках межведомственного информационного взаимодействия не предусмотрены</w:t>
      </w:r>
    </w:p>
    <w:p w:rsidR="009C0EA4" w:rsidRDefault="009C0EA4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EA4" w:rsidRPr="003B67A2" w:rsidRDefault="009C0EA4" w:rsidP="003B67A2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9C0EA4" w:rsidRPr="007C21B1" w:rsidRDefault="009C0EA4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несоответствие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A4" w:rsidRPr="003C5BEA" w:rsidRDefault="009C0EA4" w:rsidP="003C5B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непредставления полного пакета документов, необходимых для предоставления муниципальной услуги, установленных п. 2.6.1;</w:t>
      </w:r>
    </w:p>
    <w:p w:rsidR="009C0EA4" w:rsidRPr="003C5BEA" w:rsidRDefault="009C0EA4" w:rsidP="003C5B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выявление в представленных документах недостоверной или искаженной информации;</w:t>
      </w:r>
    </w:p>
    <w:p w:rsidR="009C0EA4" w:rsidRPr="003C5BEA" w:rsidRDefault="009C0EA4" w:rsidP="003C5B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представления документов в ненадлежащий орган.</w:t>
      </w:r>
    </w:p>
    <w:p w:rsidR="009C0EA4" w:rsidRPr="00023710" w:rsidRDefault="009C0EA4" w:rsidP="003C5BEA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C0EA4" w:rsidRPr="003B67A2" w:rsidRDefault="009C0EA4" w:rsidP="003B67A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9C0EA4" w:rsidRPr="003C5BEA" w:rsidRDefault="009C0EA4" w:rsidP="003C5B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EA4" w:rsidRPr="003C5BEA" w:rsidRDefault="009C0EA4" w:rsidP="003C5B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выполнение требований специалиста администрации, уполномоченного на прием заявлений,  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услуги;</w:t>
      </w:r>
    </w:p>
    <w:p w:rsidR="009C0EA4" w:rsidRPr="003C5BEA" w:rsidRDefault="009C0EA4" w:rsidP="003C5B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обращение (в письменном виде, в электронном виде) заявителя с просьбой о прекращении предоставления муниципальной услуги.</w:t>
      </w:r>
    </w:p>
    <w:p w:rsidR="009C0EA4" w:rsidRPr="00D77A5E" w:rsidRDefault="009C0EA4" w:rsidP="003C5BEA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9C0EA4" w:rsidRPr="00FD50FD" w:rsidRDefault="009C0EA4" w:rsidP="003C5B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0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10 дней - если объект внесен в реестр муниципальной собственности;</w:t>
      </w:r>
    </w:p>
    <w:p w:rsidR="009C0EA4" w:rsidRPr="0058563C" w:rsidRDefault="009C0EA4" w:rsidP="003C5BE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FD50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5 дней - в случае наличия оснований для оформления отказа исполнения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Pr="00FD50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униципальной услуги</w:t>
      </w:r>
    </w:p>
    <w:p w:rsidR="009C0EA4" w:rsidRPr="0058563C" w:rsidRDefault="009C0EA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9C0EA4" w:rsidRPr="0058563C" w:rsidRDefault="009C0EA4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9C0EA4" w:rsidRPr="003C5BEA" w:rsidRDefault="009C0EA4" w:rsidP="003C5B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C0EA4" w:rsidRPr="003C5BEA" w:rsidRDefault="009C0EA4" w:rsidP="003C5B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выписк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 реестра либо справки об отсутствии объекта учета в Реестре муниципальной собственности муниципального образования;</w:t>
      </w:r>
    </w:p>
    <w:p w:rsidR="009C0EA4" w:rsidRPr="003C5BEA" w:rsidRDefault="009C0EA4" w:rsidP="003C5B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тказ в предоставлении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Pr="003C5B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униципальной услуги.</w:t>
      </w:r>
    </w:p>
    <w:p w:rsidR="009C0EA4" w:rsidRPr="00D77A5E" w:rsidRDefault="009C0EA4" w:rsidP="003C5BEA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C0EA4" w:rsidRPr="00D77A5E" w:rsidRDefault="009C0EA4" w:rsidP="00D77A5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C0EA4" w:rsidRPr="00FE5CC1" w:rsidRDefault="009C0EA4" w:rsidP="0051084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C0EA4" w:rsidRPr="00572721" w:rsidRDefault="009C0EA4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0EA4" w:rsidRPr="0058563C" w:rsidRDefault="009C0EA4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9C0EA4" w:rsidRDefault="009C0EA4"/>
    <w:sectPr w:rsidR="009C0EA4" w:rsidSect="00E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023710"/>
    <w:rsid w:val="001B3CE3"/>
    <w:rsid w:val="00292405"/>
    <w:rsid w:val="003B67A2"/>
    <w:rsid w:val="003C5BEA"/>
    <w:rsid w:val="00463ABD"/>
    <w:rsid w:val="0051084C"/>
    <w:rsid w:val="00572721"/>
    <w:rsid w:val="0058563C"/>
    <w:rsid w:val="005956A1"/>
    <w:rsid w:val="005F4C89"/>
    <w:rsid w:val="007C21B1"/>
    <w:rsid w:val="009C0EA4"/>
    <w:rsid w:val="00A54744"/>
    <w:rsid w:val="00A70649"/>
    <w:rsid w:val="00D77A5E"/>
    <w:rsid w:val="00E92607"/>
    <w:rsid w:val="00FD50FD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23710"/>
    <w:pPr>
      <w:widowControl w:val="0"/>
      <w:autoSpaceDE w:val="0"/>
      <w:autoSpaceDN w:val="0"/>
      <w:adjustRightInd w:val="0"/>
      <w:spacing w:line="240" w:lineRule="exact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7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02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02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2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02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2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02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02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02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029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029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02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9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902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029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029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7</cp:revision>
  <dcterms:created xsi:type="dcterms:W3CDTF">2021-06-15T05:40:00Z</dcterms:created>
  <dcterms:modified xsi:type="dcterms:W3CDTF">2021-06-30T09:54:00Z</dcterms:modified>
</cp:coreProperties>
</file>