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F" w:rsidRPr="0058563C" w:rsidRDefault="00526BEF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526BEF" w:rsidRPr="0058563C" w:rsidRDefault="00526BEF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526BEF" w:rsidRPr="0058563C" w:rsidRDefault="00526BEF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«</w:t>
      </w:r>
      <w:r w:rsidRPr="0058563C">
        <w:rPr>
          <w:rFonts w:ascii="Times New Roman CYR" w:hAnsi="Times New Roman CYR"/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526BEF" w:rsidRPr="0058563C" w:rsidRDefault="00526BEF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Категории заявителей,: </w:t>
      </w:r>
    </w:p>
    <w:p w:rsidR="00526BEF" w:rsidRPr="0058563C" w:rsidRDefault="00526BEF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физические лица (ФЛ);</w:t>
      </w:r>
    </w:p>
    <w:p w:rsidR="00526BEF" w:rsidRPr="0058563C" w:rsidRDefault="00526BEF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юридические лица (ЮЛ)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3"/>
          <w:szCs w:val="23"/>
          <w:lang w:eastAsia="ru-RU"/>
        </w:rPr>
        <w:t> </w:t>
      </w:r>
    </w:p>
    <w:p w:rsidR="00526BEF" w:rsidRPr="00572721" w:rsidRDefault="00526BEF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526BEF" w:rsidRPr="00C34C9E" w:rsidRDefault="00526BEF" w:rsidP="00572721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C34C9E">
        <w:rPr>
          <w:rFonts w:ascii="Times New Roman" w:hAnsi="Times New Roman"/>
          <w:sz w:val="28"/>
          <w:szCs w:val="28"/>
        </w:rPr>
        <w:t xml:space="preserve"> заявление о выдаче специального разрешения на движение по автомобильным дорогам местного значения тяжеловесного и (или) крупногабаритного транспортного средств (Приложение № 1);</w:t>
      </w:r>
    </w:p>
    <w:p w:rsidR="00526BEF" w:rsidRPr="00C34C9E" w:rsidRDefault="00526BEF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C34C9E">
        <w:rPr>
          <w:rFonts w:ascii="Times New Roman" w:hAnsi="Times New Roman"/>
          <w:sz w:val="28"/>
          <w:szCs w:val="28"/>
        </w:rPr>
        <w:t>копия документа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перевозка тяжеловесных и (или) крупногабаритных грузов;</w:t>
      </w:r>
    </w:p>
    <w:p w:rsidR="00526BEF" w:rsidRPr="00C34C9E" w:rsidRDefault="00526BEF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C34C9E">
        <w:rPr>
          <w:rFonts w:ascii="Times New Roman" w:hAnsi="Times New Roman"/>
          <w:sz w:val="28"/>
          <w:szCs w:val="28"/>
        </w:rPr>
        <w:t>схема тяжеловесного и (или) крупногабаритного транспортного средства (автопоезда) с изображением размещения груза. 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526BEF" w:rsidRPr="00C34C9E" w:rsidRDefault="00526BEF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C34C9E">
        <w:rPr>
          <w:rFonts w:ascii="Times New Roman" w:hAnsi="Times New Roman"/>
          <w:sz w:val="28"/>
          <w:szCs w:val="28"/>
        </w:rPr>
        <w:t>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526BEF" w:rsidRPr="00C34C9E" w:rsidRDefault="00526BEF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C34C9E">
        <w:rPr>
          <w:rFonts w:ascii="Times New Roman" w:hAnsi="Times New Roman"/>
          <w:sz w:val="28"/>
          <w:szCs w:val="28"/>
        </w:rPr>
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526BEF" w:rsidRPr="00C34C9E" w:rsidRDefault="00526BEF" w:rsidP="00572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C34C9E">
        <w:rPr>
          <w:rFonts w:ascii="Times New Roman" w:hAnsi="Times New Roman"/>
          <w:sz w:val="28"/>
          <w:szCs w:val="28"/>
        </w:rPr>
        <w:t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526BEF" w:rsidRPr="00C34C9E" w:rsidRDefault="00526BEF" w:rsidP="0057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4C9E">
        <w:rPr>
          <w:rFonts w:ascii="Times New Roman" w:hAnsi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526BEF" w:rsidRDefault="00526BEF" w:rsidP="0057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r w:rsidRPr="00572721">
        <w:rPr>
          <w:rFonts w:ascii="Times New Roman" w:hAnsi="Times New Roman"/>
          <w:sz w:val="28"/>
          <w:szCs w:val="28"/>
          <w:lang w:eastAsia="ru-RU"/>
        </w:rPr>
        <w:t>з</w:t>
      </w:r>
      <w:r w:rsidRPr="00C34C9E">
        <w:rPr>
          <w:rFonts w:ascii="Times New Roman" w:hAnsi="Times New Roman"/>
          <w:sz w:val="28"/>
          <w:szCs w:val="28"/>
        </w:rPr>
        <w:t>аявление, схема транспортного средства (автопоезда), а также копии документов, указанных в подпункте 2 пункта 2.5.1 настоящего административного регламента,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лиц).</w:t>
      </w:r>
    </w:p>
    <w:p w:rsidR="00526BEF" w:rsidRPr="00C34C9E" w:rsidRDefault="00526BEF" w:rsidP="0057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6BEF" w:rsidRPr="0058563C" w:rsidRDefault="00526BEF" w:rsidP="00572721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526BEF" w:rsidRPr="00C34C9E" w:rsidRDefault="00526BEF" w:rsidP="00572721">
      <w:pPr>
        <w:autoSpaceDE w:val="0"/>
        <w:spacing w:after="0" w:line="2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74639843"/>
      <w:r w:rsidRPr="0058563C">
        <w:rPr>
          <w:rFonts w:ascii="Times New Roman" w:hAnsi="Times New Roman"/>
          <w:b/>
          <w:bCs/>
          <w:sz w:val="24"/>
          <w:szCs w:val="24"/>
          <w:lang w:eastAsia="ru-RU"/>
        </w:rPr>
        <w:t>*</w:t>
      </w:r>
      <w:bookmarkEnd w:id="0"/>
      <w:r w:rsidRPr="00C34C9E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предпринимателей).</w:t>
      </w:r>
    </w:p>
    <w:p w:rsidR="00526BEF" w:rsidRPr="00C34C9E" w:rsidRDefault="00526BEF" w:rsidP="0057272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34C9E">
        <w:rPr>
          <w:rFonts w:ascii="Times New Roman" w:hAnsi="Times New Roman"/>
          <w:sz w:val="28"/>
          <w:szCs w:val="28"/>
        </w:rPr>
        <w:t>Заявитель вправе представить копию платежного документа, подтверждающего факт оплаты государственной пошлины за выдачу специального разрешения, в уполномоченный орган по собственной инициативе.</w:t>
      </w:r>
    </w:p>
    <w:p w:rsidR="00526BEF" w:rsidRPr="00C34C9E" w:rsidRDefault="00526BEF" w:rsidP="00572721">
      <w:pPr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6BEF" w:rsidRDefault="00526BEF" w:rsidP="00572721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526BEF" w:rsidRPr="0058563C" w:rsidRDefault="00526BEF" w:rsidP="00A70649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отсутствие документов, указанных в пункте 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526BEF" w:rsidRPr="0058563C" w:rsidRDefault="00526BEF" w:rsidP="0057272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содержание в документе неоговоренных приписок и исправлений;</w:t>
      </w:r>
    </w:p>
    <w:p w:rsidR="00526BEF" w:rsidRDefault="00526BEF" w:rsidP="0057272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отсутствие личных данных физического лица, а именно: фамилии, имени, отчества, адреса места жительства в документах, в связи, с чем уведомление лица о совершении в его отношении муниципальной услуги становится невозможным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526BEF" w:rsidRPr="00463ABD" w:rsidRDefault="00526BEF" w:rsidP="00463ABD">
      <w:pPr>
        <w:pStyle w:val="ListParagraph"/>
        <w:numPr>
          <w:ilvl w:val="0"/>
          <w:numId w:val="2"/>
        </w:numPr>
        <w:tabs>
          <w:tab w:val="clear" w:pos="720"/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ABD">
        <w:rPr>
          <w:rFonts w:ascii="Times New Roman" w:hAnsi="Times New Roman"/>
          <w:sz w:val="28"/>
          <w:szCs w:val="28"/>
        </w:rPr>
        <w:t>заявление подписано лицом, не имеющим полномочий на подписание данного заявления</w:t>
      </w:r>
    </w:p>
    <w:p w:rsidR="00526BEF" w:rsidRPr="00463ABD" w:rsidRDefault="00526BEF" w:rsidP="00463ABD">
      <w:pPr>
        <w:pStyle w:val="ListParagraph"/>
        <w:spacing w:before="100" w:beforeAutospacing="1" w:after="0" w:line="240" w:lineRule="auto"/>
        <w:jc w:val="both"/>
        <w:rPr>
          <w:rFonts w:ascii="Helvetica" w:hAnsi="Helvetica" w:cs="Helvetica"/>
          <w:sz w:val="28"/>
          <w:szCs w:val="28"/>
          <w:lang w:eastAsia="ru-RU"/>
        </w:rPr>
      </w:pPr>
    </w:p>
    <w:p w:rsidR="00526BEF" w:rsidRPr="0058563C" w:rsidRDefault="00526BEF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526BEF" w:rsidRPr="0058563C" w:rsidRDefault="00526BEF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определение или решение суда, препятствующее совершению муниципальной услуги в соответствии с действующим законодательством, наличие обременений (ограничений) в праве на земельный участок и объект капитального строительства, препятствующих оказанию муниципальной услуги;</w:t>
      </w:r>
    </w:p>
    <w:p w:rsidR="00526BEF" w:rsidRPr="0058563C" w:rsidRDefault="00526BEF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обращение за получением муниципальной услуги ненадлежащего лица (лица, не являющегося правообладателем, а также лица, документально не подтвердившего полномочия представителя правообладателя);</w:t>
      </w:r>
    </w:p>
    <w:p w:rsidR="00526BEF" w:rsidRPr="0058563C" w:rsidRDefault="00526BEF" w:rsidP="0057272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отсутствие в органах, участвующих в оказании муниципальной услуги в порядке межведомственного взаимодействия, документа и (или) информации, необходимой для оказания муниципальной услуги, в случае, если запрашиваемый документ и (или) информация не были предоставлены заявителем по собственной инициативе.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526BEF" w:rsidRPr="0058563C" w:rsidRDefault="00526BEF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со дня регистрации заявления.</w:t>
      </w:r>
    </w:p>
    <w:p w:rsidR="00526BEF" w:rsidRPr="0058563C" w:rsidRDefault="00526BEF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526BEF" w:rsidRPr="0058563C" w:rsidRDefault="00526BEF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526BEF" w:rsidRPr="0058563C" w:rsidRDefault="00526BEF" w:rsidP="0057272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C34C9E">
        <w:rPr>
          <w:rFonts w:ascii="Times New Roman" w:hAnsi="Times New Roman"/>
          <w:sz w:val="28"/>
          <w:szCs w:val="28"/>
        </w:rPr>
        <w:t xml:space="preserve">специального разрешения на движение по автомобильным дорогам местного значения тяжеловесного и (или) крупногабаритного транспортного средства </w:t>
      </w:r>
      <w:r>
        <w:rPr>
          <w:rFonts w:ascii="Times New Roman" w:hAnsi="Times New Roman"/>
          <w:sz w:val="28"/>
          <w:szCs w:val="28"/>
        </w:rPr>
        <w:t xml:space="preserve"> по автомобильным дорогам местного значения;</w:t>
      </w:r>
    </w:p>
    <w:p w:rsidR="00526BEF" w:rsidRPr="00572721" w:rsidRDefault="00526BEF" w:rsidP="00572721">
      <w:pPr>
        <w:pStyle w:val="ListParagraph"/>
        <w:numPr>
          <w:ilvl w:val="0"/>
          <w:numId w:val="5"/>
        </w:num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572721">
        <w:rPr>
          <w:rFonts w:ascii="Times New Roman" w:hAnsi="Times New Roman"/>
          <w:sz w:val="28"/>
          <w:szCs w:val="28"/>
        </w:rPr>
        <w:t>отказ в выдаче специального разрешения на движение тяжеловесного и (или) крупногабаритного транспортного средства по автомобильным дорогам местного значения.</w:t>
      </w:r>
    </w:p>
    <w:p w:rsidR="00526BEF" w:rsidRPr="0058563C" w:rsidRDefault="00526BEF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526BEF" w:rsidRDefault="00526BEF"/>
    <w:sectPr w:rsidR="00526BEF" w:rsidSect="00A8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463ABD"/>
    <w:rsid w:val="00526BEF"/>
    <w:rsid w:val="00572721"/>
    <w:rsid w:val="0058563C"/>
    <w:rsid w:val="005F4C89"/>
    <w:rsid w:val="0080625C"/>
    <w:rsid w:val="00A70649"/>
    <w:rsid w:val="00A876A8"/>
    <w:rsid w:val="00C34C9E"/>
    <w:rsid w:val="00FB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2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2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2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62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2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62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2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62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62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62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62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62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628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628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62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627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628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628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7628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627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7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8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8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8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8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8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8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8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7628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817</Words>
  <Characters>4657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3</cp:revision>
  <dcterms:created xsi:type="dcterms:W3CDTF">2021-06-15T05:40:00Z</dcterms:created>
  <dcterms:modified xsi:type="dcterms:W3CDTF">2021-06-30T10:06:00Z</dcterms:modified>
</cp:coreProperties>
</file>