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F9" w:rsidRPr="000E741A" w:rsidRDefault="00DB0CF9" w:rsidP="007E12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516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6" o:title=""/>
          </v:shape>
        </w:pict>
      </w:r>
    </w:p>
    <w:p w:rsidR="00DB0CF9" w:rsidRPr="000E741A" w:rsidRDefault="00DB0CF9" w:rsidP="007E12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DB0CF9" w:rsidRPr="000E741A" w:rsidRDefault="00DB0CF9" w:rsidP="007E123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DB0CF9" w:rsidRPr="000E741A" w:rsidRDefault="00DB0CF9" w:rsidP="007E1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CF9" w:rsidRDefault="00DB0CF9" w:rsidP="007E123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DB0CF9" w:rsidRDefault="00DB0CF9" w:rsidP="007E123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DB0CF9" w:rsidRDefault="00DB0CF9" w:rsidP="007E123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B0CF9" w:rsidRPr="006B23FB" w:rsidRDefault="00DB0CF9" w:rsidP="007E1239">
      <w:pPr>
        <w:spacing w:after="0" w:line="240" w:lineRule="auto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______________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 _____</w:t>
      </w:r>
    </w:p>
    <w:p w:rsidR="00DB0CF9" w:rsidRDefault="00DB0CF9" w:rsidP="007E123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E741A">
        <w:rPr>
          <w:rFonts w:ascii="Times New Roman" w:hAnsi="Times New Roman"/>
          <w:sz w:val="28"/>
          <w:szCs w:val="28"/>
        </w:rPr>
        <w:t xml:space="preserve">   поселок Октябрьский</w:t>
      </w:r>
    </w:p>
    <w:p w:rsidR="00DB0CF9" w:rsidRPr="007E1239" w:rsidRDefault="00DB0CF9" w:rsidP="00682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DB0CF9" w:rsidRDefault="00DB0CF9" w:rsidP="007E12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Порядка сбора подписей граждан в целях выявления их мнения по вопросу о поддержке инициативных проектов в Среднечелбасском сельском поселении Павловского района</w:t>
      </w:r>
    </w:p>
    <w:p w:rsidR="00DB0CF9" w:rsidRPr="005A2B1A" w:rsidRDefault="00DB0CF9" w:rsidP="007E12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B0CF9" w:rsidRPr="00A837D7" w:rsidRDefault="00DB0CF9" w:rsidP="00A837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37D7">
        <w:rPr>
          <w:rFonts w:ascii="Times New Roman" w:hAnsi="Times New Roman"/>
          <w:kern w:val="2"/>
          <w:sz w:val="28"/>
          <w:szCs w:val="28"/>
          <w:lang w:eastAsia="ru-RU"/>
        </w:rPr>
        <w:t>В соответствии с частью 4 статьи 26</w:t>
      </w:r>
      <w:r w:rsidRPr="00A837D7">
        <w:rPr>
          <w:rFonts w:ascii="Times New Roman" w:hAnsi="Times New Roman"/>
          <w:kern w:val="2"/>
          <w:sz w:val="28"/>
          <w:szCs w:val="28"/>
          <w:vertAlign w:val="superscript"/>
          <w:lang w:eastAsia="ru-RU"/>
        </w:rPr>
        <w:t xml:space="preserve">1 </w:t>
      </w:r>
      <w:r w:rsidRPr="00A837D7">
        <w:rPr>
          <w:rFonts w:ascii="Times New Roman" w:hAnsi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Федерации»,</w:t>
      </w:r>
      <w:r w:rsidRPr="00A837D7">
        <w:rPr>
          <w:rFonts w:ascii="Times New Roman" w:hAnsi="Times New Roman"/>
          <w:sz w:val="28"/>
          <w:szCs w:val="28"/>
        </w:rPr>
        <w:t xml:space="preserve"> действуя на основании Устава Среднечелбасского сельского поселения Павловского района, Совет Среднечелбасского сельского поселения Павловского района решил:</w:t>
      </w:r>
    </w:p>
    <w:p w:rsidR="00DB0CF9" w:rsidRPr="00A837D7" w:rsidRDefault="00DB0CF9" w:rsidP="00A837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A837D7">
        <w:rPr>
          <w:rFonts w:ascii="Times New Roman" w:hAnsi="Times New Roman"/>
          <w:kern w:val="2"/>
          <w:sz w:val="28"/>
          <w:szCs w:val="28"/>
          <w:lang w:eastAsia="ru-RU"/>
        </w:rPr>
        <w:t xml:space="preserve"> 1. Утвердить прилагаем</w:t>
      </w:r>
      <w:r w:rsidRPr="00A837D7">
        <w:rPr>
          <w:rFonts w:ascii="Times New Roman" w:hAnsi="Times New Roman"/>
          <w:kern w:val="2"/>
          <w:sz w:val="28"/>
          <w:szCs w:val="28"/>
        </w:rPr>
        <w:t xml:space="preserve">ый порядок сбора подписей граждан в целях выявления их мнения по вопросу о поддержке инициативных проектов </w:t>
      </w:r>
      <w:r w:rsidRPr="00A837D7">
        <w:rPr>
          <w:rFonts w:ascii="Times New Roman" w:hAnsi="Times New Roman"/>
          <w:kern w:val="2"/>
          <w:sz w:val="28"/>
          <w:szCs w:val="28"/>
        </w:rPr>
        <w:br/>
        <w:t xml:space="preserve">в </w:t>
      </w:r>
      <w:r w:rsidRPr="00A837D7">
        <w:rPr>
          <w:rFonts w:ascii="Times New Roman" w:hAnsi="Times New Roman"/>
          <w:bCs/>
          <w:kern w:val="2"/>
          <w:sz w:val="28"/>
          <w:szCs w:val="28"/>
          <w:lang w:eastAsia="ru-RU"/>
        </w:rPr>
        <w:t>Среднечелбасском сельском поселении Павловского района.</w:t>
      </w:r>
    </w:p>
    <w:p w:rsidR="00DB0CF9" w:rsidRPr="00A837D7" w:rsidRDefault="00DB0CF9" w:rsidP="00A83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837D7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</w:t>
      </w:r>
      <w:r w:rsidRPr="00A837D7">
        <w:rPr>
          <w:rFonts w:ascii="Times New Roman" w:hAnsi="Times New Roman"/>
          <w:sz w:val="28"/>
          <w:szCs w:val="28"/>
        </w:rPr>
        <w:t>н</w:t>
      </w:r>
      <w:r w:rsidRPr="00A837D7">
        <w:rPr>
          <w:rFonts w:ascii="Times New Roman" w:hAnsi="Times New Roman"/>
          <w:sz w:val="28"/>
          <w:szCs w:val="28"/>
        </w:rPr>
        <w:t>ную комиссию Совета Среднечелбасского сельского поселения Павловского района по вопросам финансов, бюджета и налогов (Ветряк Е.Э)</w:t>
      </w:r>
    </w:p>
    <w:p w:rsidR="00DB0CF9" w:rsidRPr="00A837D7" w:rsidRDefault="00DB0CF9" w:rsidP="00A837D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D7">
        <w:rPr>
          <w:rFonts w:ascii="Times New Roman" w:hAnsi="Times New Roman"/>
          <w:sz w:val="28"/>
          <w:szCs w:val="28"/>
        </w:rPr>
        <w:t xml:space="preserve">        3. Решение вступает в силу со дня его официального  обнародования.</w:t>
      </w:r>
    </w:p>
    <w:p w:rsidR="00DB0CF9" w:rsidRPr="00A837D7" w:rsidRDefault="00DB0CF9" w:rsidP="00A837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CF9" w:rsidRPr="00A837D7" w:rsidRDefault="00DB0CF9" w:rsidP="00A837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0CF9" w:rsidRPr="00A837D7" w:rsidRDefault="00DB0CF9" w:rsidP="00A837D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CF9" w:rsidRPr="00A837D7" w:rsidRDefault="00DB0CF9" w:rsidP="00A837D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D7">
        <w:rPr>
          <w:rFonts w:ascii="Times New Roman" w:hAnsi="Times New Roman"/>
          <w:sz w:val="28"/>
          <w:szCs w:val="28"/>
        </w:rPr>
        <w:t xml:space="preserve">Глава Среднечелбасского сельского </w:t>
      </w:r>
    </w:p>
    <w:p w:rsidR="00DB0CF9" w:rsidRPr="00A837D7" w:rsidRDefault="00DB0CF9" w:rsidP="00A837D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D7"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В.А. Жук</w:t>
      </w:r>
    </w:p>
    <w:p w:rsidR="00DB0CF9" w:rsidRDefault="00DB0CF9" w:rsidP="007E1239">
      <w:pPr>
        <w:suppressAutoHyphens/>
        <w:ind w:firstLine="567"/>
        <w:jc w:val="both"/>
        <w:rPr>
          <w:bCs/>
          <w:kern w:val="2"/>
          <w:lang w:eastAsia="ru-RU"/>
        </w:rPr>
      </w:pPr>
    </w:p>
    <w:p w:rsidR="00DB0CF9" w:rsidRPr="007E1239" w:rsidRDefault="00DB0CF9" w:rsidP="007E1239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  <w:sectPr w:rsidR="00DB0CF9" w:rsidRPr="007E1239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B0CF9" w:rsidRPr="002A0F6F" w:rsidRDefault="00DB0CF9" w:rsidP="00A837D7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2A0F6F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DB0CF9" w:rsidRPr="002A0F6F" w:rsidRDefault="00DB0CF9" w:rsidP="00A837D7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2A0F6F">
        <w:rPr>
          <w:rFonts w:ascii="Times New Roman" w:hAnsi="Times New Roman"/>
          <w:color w:val="000000"/>
          <w:sz w:val="28"/>
          <w:szCs w:val="28"/>
        </w:rPr>
        <w:t>к решению Совета</w:t>
      </w:r>
    </w:p>
    <w:p w:rsidR="00DB0CF9" w:rsidRPr="002A0F6F" w:rsidRDefault="00DB0CF9" w:rsidP="00A837D7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2A0F6F">
        <w:rPr>
          <w:rFonts w:ascii="Times New Roman" w:hAnsi="Times New Roman"/>
          <w:color w:val="000000"/>
          <w:sz w:val="28"/>
          <w:szCs w:val="28"/>
        </w:rPr>
        <w:t>Среднечелбасского сельского поселения</w:t>
      </w:r>
    </w:p>
    <w:p w:rsidR="00DB0CF9" w:rsidRPr="002A0F6F" w:rsidRDefault="00DB0CF9" w:rsidP="00A837D7">
      <w:pPr>
        <w:pStyle w:val="ConsPlusNormal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2A0F6F">
        <w:rPr>
          <w:rFonts w:ascii="Times New Roman" w:hAnsi="Times New Roman"/>
          <w:color w:val="000000"/>
          <w:sz w:val="28"/>
          <w:szCs w:val="28"/>
        </w:rPr>
        <w:t>Павловского района</w:t>
      </w:r>
    </w:p>
    <w:p w:rsidR="00DB0CF9" w:rsidRPr="005A2B1A" w:rsidRDefault="00DB0CF9" w:rsidP="00A837D7">
      <w:pPr>
        <w:keepNext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2A0F6F">
        <w:rPr>
          <w:rFonts w:ascii="Times New Roman" w:hAnsi="Times New Roman"/>
          <w:color w:val="000000"/>
          <w:sz w:val="28"/>
          <w:szCs w:val="28"/>
        </w:rPr>
        <w:t>от ___________ № _____</w:t>
      </w:r>
    </w:p>
    <w:p w:rsidR="00DB0CF9" w:rsidRPr="005A2B1A" w:rsidRDefault="00DB0CF9" w:rsidP="00926A06">
      <w:pPr>
        <w:keepNext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B0CF9" w:rsidRPr="00A837D7" w:rsidRDefault="00DB0CF9" w:rsidP="00314793">
      <w:pPr>
        <w:keepNext/>
        <w:spacing w:after="0" w:line="240" w:lineRule="auto"/>
        <w:ind w:left="36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Порядок сбора подписей граждан в целях выявления их мнения по вопросу о поддержке инициативных проектов в Среднечелбасском сельском поселении Павловского района</w:t>
      </w:r>
    </w:p>
    <w:p w:rsidR="00DB0CF9" w:rsidRPr="005A2B1A" w:rsidRDefault="00DB0CF9" w:rsidP="00926A06">
      <w:pPr>
        <w:keepNext/>
        <w:spacing w:after="0" w:line="240" w:lineRule="auto"/>
        <w:ind w:left="36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DB0CF9" w:rsidRPr="00FA7C62" w:rsidRDefault="00DB0CF9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A7C62">
        <w:rPr>
          <w:rFonts w:ascii="Times New Roman" w:hAnsi="Times New Roman"/>
          <w:b/>
          <w:bCs/>
          <w:kern w:val="2"/>
          <w:sz w:val="28"/>
          <w:szCs w:val="28"/>
        </w:rPr>
        <w:t>Глава 1. Общие положения</w:t>
      </w:r>
    </w:p>
    <w:p w:rsidR="00DB0CF9" w:rsidRPr="005A2B1A" w:rsidRDefault="00DB0CF9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DB0CF9" w:rsidRPr="005A2B1A" w:rsidRDefault="00DB0CF9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Настоящий Порядок устанавливает порядок сбора подписей граждан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в целях выявления их мнения по вопросу о поддержке инициативных проектов по </w:t>
      </w:r>
      <w:r w:rsidRPr="005A2B1A">
        <w:rPr>
          <w:rFonts w:ascii="Times New Roman" w:hAnsi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</w:t>
      </w:r>
      <w:r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Среднечелбасского сельского поселения Павловского района </w:t>
      </w:r>
      <w:r w:rsidRPr="005A2B1A">
        <w:rPr>
          <w:rFonts w:ascii="Times New Roman" w:hAnsi="Times New Roman"/>
          <w:bCs/>
          <w:kern w:val="2"/>
          <w:sz w:val="28"/>
          <w:szCs w:val="28"/>
        </w:rPr>
        <w:t>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Pr="005A2B1A">
        <w:rPr>
          <w:rFonts w:ascii="Times New Roman" w:hAnsi="Times New Roman"/>
          <w:kern w:val="2"/>
          <w:sz w:val="28"/>
          <w:szCs w:val="28"/>
        </w:rPr>
        <w:t>.</w:t>
      </w:r>
    </w:p>
    <w:p w:rsidR="00DB0CF9" w:rsidRPr="005A2B1A" w:rsidRDefault="00DB0CF9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2. Лицо, выдвинувшее инициативный проект, в том числе инициативная группа граждан (далее – инициатор инициативного проекта), вправе по собственной инициативе провести сбор подписей граждан в целях выявления их мнения по вопросу о поддержке инициативного проекта, выдвинутого данным инициатором (далее – сбор подписей).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формах, предусмотренных нормативным правовым актом представительного органа</w:t>
      </w:r>
      <w:r w:rsidRPr="00A837D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Среднечелбасского сельского поселения Павловского района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(далее – </w:t>
      </w:r>
      <w:r>
        <w:rPr>
          <w:rFonts w:ascii="Times New Roman" w:hAnsi="Times New Roman"/>
          <w:kern w:val="2"/>
          <w:sz w:val="28"/>
          <w:szCs w:val="28"/>
        </w:rPr>
        <w:t>Совет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), устанавливающим порядок выдвижения, внесения, обсуждения, рассмотрения инициативных проектов, а также проведения их конкурсного отбора, в соответствии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с Федеральным законом от 6 октября 2003 года № 131</w:t>
      </w:r>
      <w:r w:rsidRPr="005A2B1A">
        <w:rPr>
          <w:rFonts w:ascii="Times New Roman" w:hAnsi="Times New Roman"/>
          <w:kern w:val="2"/>
          <w:sz w:val="28"/>
          <w:szCs w:val="28"/>
        </w:rPr>
        <w:noBreakHyphen/>
        <w:t>ФЗ «Об общих принципах организации местного самоуправления в Российской Федерации», а также проведению сбора подписей в поддержку иных инициативных проектов.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3. Сбор подписей организуется инициатором инициативного проекта самостоятельно.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4. Сбор подписей организуется инициатором инициативного проекта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за счет собственных средств и (или) средств иных физических и (или) юридических лиц, добровольно переданных (перечисленных) инициатору инициативного проекта на соответствующие цели.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5. Граждане принимают решение о поддержке инициативного проекта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путем проставления своей подписи в подписных листах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DB0CF9" w:rsidRPr="005A2B1A" w:rsidRDefault="00DB0CF9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При выявлении мнения граждан по вопросу о поддержке инициативного проекта гражданин вправе поддержать этот инициативный проект в различных формах, но в ходе сбора подписей вправе проставить свою подпись в поддержку одного и того же инициативного проекта не более одного раза.</w:t>
      </w:r>
    </w:p>
    <w:p w:rsidR="00DB0CF9" w:rsidRPr="005A2B1A" w:rsidRDefault="00DB0CF9" w:rsidP="0012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6. Количество подписей граждан, которое может быть собрано в поддержку инициативного проекта, максимальным числом не ограничивается.</w:t>
      </w:r>
    </w:p>
    <w:p w:rsidR="00DB0CF9" w:rsidRPr="005A2B1A" w:rsidRDefault="00DB0CF9" w:rsidP="00792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B0CF9" w:rsidRPr="00FA7C62" w:rsidRDefault="00DB0CF9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A7C62">
        <w:rPr>
          <w:rFonts w:ascii="Times New Roman" w:hAnsi="Times New Roman"/>
          <w:b/>
          <w:bCs/>
          <w:kern w:val="2"/>
          <w:sz w:val="28"/>
          <w:szCs w:val="28"/>
        </w:rPr>
        <w:t>Глава 2. Организация сбора подписей</w:t>
      </w:r>
    </w:p>
    <w:p w:rsidR="00DB0CF9" w:rsidRPr="005A2B1A" w:rsidRDefault="00DB0CF9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bCs/>
          <w:kern w:val="2"/>
          <w:sz w:val="28"/>
          <w:szCs w:val="28"/>
        </w:rPr>
        <w:t xml:space="preserve">7. 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Сбор подписей проводится после выдвижения инициативного проекта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и осуществляется в сроки, определенные инициатором инициативного проекта, н</w:t>
      </w:r>
      <w:r>
        <w:rPr>
          <w:rFonts w:ascii="Times New Roman" w:hAnsi="Times New Roman"/>
          <w:kern w:val="2"/>
          <w:sz w:val="28"/>
          <w:szCs w:val="28"/>
        </w:rPr>
        <w:t>о не более чем в течение шести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месяцев со дня сбора первой подписи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в поддержку этого </w:t>
      </w:r>
      <w:r w:rsidRPr="00837EF6">
        <w:rPr>
          <w:rFonts w:ascii="Times New Roman" w:hAnsi="Times New Roman"/>
          <w:kern w:val="2"/>
          <w:sz w:val="28"/>
          <w:szCs w:val="28"/>
        </w:rPr>
        <w:t>инициативного проекта.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8. Инициатор инициативного проекта обязан прекратить сбор подписей не позднее дня внесения инициативного проекта в местную администр</w:t>
      </w:r>
      <w:r>
        <w:rPr>
          <w:rFonts w:ascii="Times New Roman" w:hAnsi="Times New Roman"/>
          <w:kern w:val="2"/>
          <w:sz w:val="28"/>
          <w:szCs w:val="28"/>
        </w:rPr>
        <w:t xml:space="preserve">ацию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Среднечелбасского сельского поселения Павловского района </w:t>
      </w:r>
      <w:r w:rsidRPr="005A2B1A">
        <w:rPr>
          <w:rFonts w:ascii="Times New Roman" w:hAnsi="Times New Roman"/>
          <w:bCs/>
          <w:kern w:val="2"/>
          <w:sz w:val="28"/>
          <w:szCs w:val="28"/>
        </w:rPr>
        <w:t>(далее – Администрация)</w:t>
      </w:r>
      <w:r w:rsidRPr="005A2B1A">
        <w:rPr>
          <w:rFonts w:ascii="Times New Roman" w:hAnsi="Times New Roman"/>
          <w:kern w:val="2"/>
          <w:sz w:val="28"/>
          <w:szCs w:val="28"/>
        </w:rPr>
        <w:t>.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Инициатор инициативного проекта вправе в любое время </w:t>
      </w:r>
      <w:r>
        <w:rPr>
          <w:rFonts w:ascii="Times New Roman" w:hAnsi="Times New Roman"/>
          <w:kern w:val="2"/>
          <w:sz w:val="28"/>
          <w:szCs w:val="28"/>
        </w:rPr>
        <w:t xml:space="preserve">досрочно </w:t>
      </w:r>
      <w:r w:rsidRPr="005A2B1A">
        <w:rPr>
          <w:rFonts w:ascii="Times New Roman" w:hAnsi="Times New Roman"/>
          <w:kern w:val="2"/>
          <w:sz w:val="28"/>
          <w:szCs w:val="28"/>
        </w:rPr>
        <w:t>прекратить сбор подписей</w:t>
      </w:r>
      <w:r>
        <w:rPr>
          <w:rFonts w:ascii="Times New Roman" w:hAnsi="Times New Roman"/>
          <w:kern w:val="2"/>
          <w:sz w:val="28"/>
          <w:szCs w:val="28"/>
        </w:rPr>
        <w:t xml:space="preserve"> (в случае отказа от </w:t>
      </w:r>
      <w:r w:rsidRPr="005A2B1A">
        <w:rPr>
          <w:rFonts w:ascii="Times New Roman" w:hAnsi="Times New Roman"/>
          <w:kern w:val="2"/>
          <w:sz w:val="28"/>
          <w:szCs w:val="28"/>
        </w:rPr>
        <w:t>внесения инициативного проекта в</w:t>
      </w:r>
      <w:r>
        <w:rPr>
          <w:rFonts w:ascii="Times New Roman" w:hAnsi="Times New Roman"/>
          <w:kern w:val="2"/>
          <w:sz w:val="28"/>
          <w:szCs w:val="28"/>
        </w:rPr>
        <w:t xml:space="preserve"> Администрацию либо в случае подтверждения поддержки гражданами инициативного проекта в иной форме)</w:t>
      </w:r>
      <w:r w:rsidRPr="005A2B1A">
        <w:rPr>
          <w:rFonts w:ascii="Times New Roman" w:hAnsi="Times New Roman"/>
          <w:kern w:val="2"/>
          <w:sz w:val="28"/>
          <w:szCs w:val="28"/>
        </w:rPr>
        <w:t>, при этом все подписные листы, содержащие персональные данные граждан, подлежат уничтожению не позднее трех дней со дня прекращения сбора подписей в порядке, предусмотренном пунктом 28 настоящего Порядка.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9. Сбор подписей проводится среди жителей муниципального образования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или соответствующей части террит</w:t>
      </w:r>
      <w:r>
        <w:rPr>
          <w:rFonts w:ascii="Times New Roman" w:hAnsi="Times New Roman"/>
          <w:kern w:val="2"/>
          <w:sz w:val="28"/>
          <w:szCs w:val="28"/>
        </w:rPr>
        <w:t>ории муниципального образования</w:t>
      </w:r>
      <w:r w:rsidRPr="005A2B1A">
        <w:rPr>
          <w:rFonts w:ascii="Times New Roman" w:hAnsi="Times New Roman"/>
          <w:kern w:val="2"/>
          <w:sz w:val="28"/>
          <w:szCs w:val="28"/>
        </w:rPr>
        <w:t>.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10. Сбор подписей может осуществляться в общественных местах, в том числе по месту работы, службы, учебы, путем подомового обхода и в иных местах по усмотрению инициатора инициативного проекта в соответствии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с законодательством.</w:t>
      </w:r>
    </w:p>
    <w:p w:rsidR="00DB0CF9" w:rsidRPr="005A2B1A" w:rsidRDefault="00DB0CF9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11. Инициатор инициативного проекта вправе привлечь к выполнению работ по сбору подписей, его подготовке, установлению и оформлению его итогов иных лиц на возмездной или безвозмездной основе на основе договора.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12. От имени инициатора инициативного проекта сбор подписей могут осуществлять следующие лица (далее – сборщики подписей):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1) инициатор инициативного проекта (гражданин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из числа инициативной группы граждан, </w:t>
      </w:r>
      <w:r>
        <w:rPr>
          <w:rFonts w:ascii="Times New Roman" w:hAnsi="Times New Roman"/>
          <w:kern w:val="2"/>
          <w:sz w:val="28"/>
          <w:szCs w:val="28"/>
        </w:rPr>
        <w:t xml:space="preserve">представитель </w:t>
      </w:r>
      <w:r w:rsidRPr="00224B81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224B81">
        <w:rPr>
          <w:rFonts w:ascii="Times New Roman" w:hAnsi="Times New Roman"/>
          <w:color w:val="000000"/>
          <w:sz w:val="28"/>
          <w:szCs w:val="28"/>
        </w:rPr>
        <w:t>территориального общественного самоуправления</w:t>
      </w:r>
      <w:r w:rsidRPr="005A2B1A">
        <w:rPr>
          <w:rFonts w:ascii="Times New Roman" w:hAnsi="Times New Roman"/>
          <w:kern w:val="2"/>
          <w:sz w:val="28"/>
          <w:szCs w:val="28"/>
        </w:rPr>
        <w:t>, индивидуальный предприниматель</w:t>
      </w:r>
      <w:r>
        <w:rPr>
          <w:rFonts w:ascii="Times New Roman" w:hAnsi="Times New Roman"/>
          <w:kern w:val="2"/>
          <w:sz w:val="28"/>
          <w:szCs w:val="28"/>
        </w:rPr>
        <w:t>, представитель юридического лица</w:t>
      </w:r>
      <w:r w:rsidRPr="005A2B1A">
        <w:rPr>
          <w:rFonts w:ascii="Times New Roman" w:hAnsi="Times New Roman"/>
          <w:kern w:val="2"/>
          <w:sz w:val="28"/>
          <w:szCs w:val="28"/>
        </w:rPr>
        <w:t>);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) иные лица, привлеченные инициатором инициативного проекта </w:t>
      </w:r>
      <w:r>
        <w:rPr>
          <w:rFonts w:ascii="Times New Roman" w:hAnsi="Times New Roman"/>
          <w:kern w:val="2"/>
          <w:sz w:val="28"/>
          <w:szCs w:val="28"/>
        </w:rPr>
        <w:t xml:space="preserve">к сбору подписей </w:t>
      </w:r>
      <w:r w:rsidRPr="005A2B1A">
        <w:rPr>
          <w:rFonts w:ascii="Times New Roman" w:hAnsi="Times New Roman"/>
          <w:kern w:val="2"/>
          <w:sz w:val="28"/>
          <w:szCs w:val="28"/>
        </w:rPr>
        <w:t>в соответствии с пунктом 11 настоящего Порядка.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13. Сбор подписей граждан осуществляется путем заполнения гражданами, достигшими шестнадцатилетнего возраста и проживающими на территории (на части территории) муниципального образования, подписных листов в поддержку конкретного инициативного проекта (далее – подписные листы).</w:t>
      </w:r>
    </w:p>
    <w:p w:rsidR="00DB0CF9" w:rsidRPr="005A2B1A" w:rsidRDefault="00DB0CF9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Использование подписного листа, изготовленного по форме, предполагающей выражение гражданином поддержки двух или более инициативных проектов одновременно, </w:t>
      </w:r>
      <w:r>
        <w:rPr>
          <w:rFonts w:ascii="Times New Roman" w:hAnsi="Times New Roman"/>
          <w:kern w:val="2"/>
          <w:sz w:val="28"/>
          <w:szCs w:val="28"/>
        </w:rPr>
        <w:t xml:space="preserve">либо </w:t>
      </w:r>
      <w:r w:rsidRPr="005A2B1A">
        <w:rPr>
          <w:rFonts w:ascii="Times New Roman" w:hAnsi="Times New Roman"/>
          <w:kern w:val="2"/>
          <w:sz w:val="28"/>
          <w:szCs w:val="28"/>
        </w:rPr>
        <w:t>по форме, предполагающей выражение гражданином поддержки (отказа в поддержке) двух или более инициативных проектов по отдельности, не допускается.</w:t>
      </w:r>
    </w:p>
    <w:p w:rsidR="00DB0CF9" w:rsidRPr="005A2B1A" w:rsidRDefault="00DB0CF9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Допускается использование подписного листа, изготовленного по форме, рассчитанной на сбор подписей двух или более граждан.</w:t>
      </w:r>
    </w:p>
    <w:p w:rsidR="00DB0CF9" w:rsidRPr="005A2B1A" w:rsidRDefault="00DB0CF9" w:rsidP="006B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Допускается использование подписного листа, изготовленного по форме, предполагающей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его заполнение с обеих сторон бумажного листа. Не допускается использование подписного листа, состоящего из нескольких бумажных листов.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14. 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едиными.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15. Каждый подписной лист должен содержать: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1) сведения о</w:t>
      </w:r>
      <w:r>
        <w:rPr>
          <w:rFonts w:ascii="Times New Roman" w:hAnsi="Times New Roman"/>
          <w:kern w:val="2"/>
          <w:sz w:val="28"/>
          <w:szCs w:val="28"/>
        </w:rPr>
        <w:t>б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инициаторе инициативного проекта;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2) краткие сведения о проблеме, решение которой предполагается инициативным проектом;</w:t>
      </w:r>
    </w:p>
    <w:p w:rsidR="00DB0CF9" w:rsidRPr="005A2B1A" w:rsidRDefault="00DB0CF9" w:rsidP="0061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3) указание на территорию реализации инициативного проекта;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4) место (места)</w:t>
      </w:r>
      <w:r>
        <w:rPr>
          <w:rFonts w:ascii="Times New Roman" w:hAnsi="Times New Roman"/>
          <w:kern w:val="2"/>
          <w:sz w:val="28"/>
          <w:szCs w:val="28"/>
        </w:rPr>
        <w:t>, предназначенные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для указания гражданином (гражданами),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поддерживающим (поддерживающими) инициативный проект, сведений, предусмотренных пунктами 19, 20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настоящего Порядка,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и проставления подписи (подписей) гражданина (граждан);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5) место (места)</w:t>
      </w:r>
      <w:r>
        <w:rPr>
          <w:rFonts w:ascii="Times New Roman" w:hAnsi="Times New Roman"/>
          <w:kern w:val="2"/>
          <w:sz w:val="28"/>
          <w:szCs w:val="28"/>
        </w:rPr>
        <w:t>, предназначенные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для проставления гражданином или гражданами, поддерживающим (поддерживающими) инициативный проект, подписи (подписей) в удостоверение согласия на обработку своих персональных данных инициатором инициативного проекта, сборщиком подписей, а также Администрацией и ее должностными лицами;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6)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место</w:t>
      </w:r>
      <w:r>
        <w:rPr>
          <w:rFonts w:ascii="Times New Roman" w:hAnsi="Times New Roman"/>
          <w:kern w:val="2"/>
          <w:sz w:val="28"/>
          <w:szCs w:val="28"/>
        </w:rPr>
        <w:t>, предназначенное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для указания сборщиком подписей сведений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о себе, предусмотренных пунктом 23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настоящего Порядка, проставления подписи сборщика подписей, а также отдельно – для подписи сборщика подписей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16. При проведении сбора подписей гражданину по его требованию должны быть предоставлены сборщиком подписей:</w:t>
      </w:r>
    </w:p>
    <w:p w:rsidR="00DB0CF9" w:rsidRPr="005A2B1A" w:rsidRDefault="00DB0CF9" w:rsidP="009E2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1) копия инициативного проекта для ознакомления;</w:t>
      </w:r>
    </w:p>
    <w:p w:rsidR="00DB0CF9" w:rsidRPr="005A2B1A" w:rsidRDefault="00DB0CF9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2) разъяснения о целях, сроках реализации инициативного проекта,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5A2B1A">
        <w:rPr>
          <w:rFonts w:ascii="Times New Roman" w:hAnsi="Times New Roman"/>
          <w:bCs/>
          <w:kern w:val="2"/>
          <w:sz w:val="28"/>
          <w:szCs w:val="28"/>
        </w:rPr>
        <w:t xml:space="preserve">способах и средствах решения соответствующей проблемы, а также по иным вопросам, касающимся инициативного проекта, в поддержку которого собираются </w:t>
      </w:r>
      <w:r w:rsidRPr="005A2B1A">
        <w:rPr>
          <w:rFonts w:ascii="Times New Roman" w:hAnsi="Times New Roman"/>
          <w:kern w:val="2"/>
          <w:sz w:val="28"/>
          <w:szCs w:val="28"/>
        </w:rPr>
        <w:t>подписи.</w:t>
      </w:r>
    </w:p>
    <w:p w:rsidR="00DB0CF9" w:rsidRPr="005A2B1A" w:rsidRDefault="00DB0CF9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17.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№ 152-ФЗ «О персональных данных».</w:t>
      </w:r>
    </w:p>
    <w:p w:rsidR="00DB0CF9" w:rsidRPr="005A2B1A" w:rsidRDefault="00DB0CF9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18. Инициатор инициативного проекта, а также сборщики подписей в целях соблюдения законодательства о персональных данных обязаны:</w:t>
      </w:r>
    </w:p>
    <w:p w:rsidR="00DB0CF9" w:rsidRPr="005A2B1A" w:rsidRDefault="00DB0CF9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1) обеспечить </w:t>
      </w:r>
      <w:r>
        <w:rPr>
          <w:rFonts w:ascii="Times New Roman" w:hAnsi="Times New Roman"/>
          <w:kern w:val="2"/>
          <w:sz w:val="28"/>
          <w:szCs w:val="28"/>
        </w:rPr>
        <w:t>надлежащее хранение подписных листов</w:t>
      </w:r>
      <w:r w:rsidRPr="005A2B1A">
        <w:rPr>
          <w:rFonts w:ascii="Times New Roman" w:hAnsi="Times New Roman"/>
          <w:kern w:val="2"/>
          <w:sz w:val="28"/>
          <w:szCs w:val="28"/>
        </w:rPr>
        <w:t>, содержащ</w:t>
      </w:r>
      <w:r>
        <w:rPr>
          <w:rFonts w:ascii="Times New Roman" w:hAnsi="Times New Roman"/>
          <w:kern w:val="2"/>
          <w:sz w:val="28"/>
          <w:szCs w:val="28"/>
        </w:rPr>
        <w:t xml:space="preserve">их персональные данные граждан, а в случаях, предусмотренных настоящим Порядком, 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их </w:t>
      </w:r>
      <w:r>
        <w:rPr>
          <w:rFonts w:ascii="Times New Roman" w:hAnsi="Times New Roman"/>
          <w:kern w:val="2"/>
          <w:sz w:val="28"/>
          <w:szCs w:val="28"/>
        </w:rPr>
        <w:t xml:space="preserve">надлежащее </w:t>
      </w:r>
      <w:r w:rsidRPr="005A2B1A">
        <w:rPr>
          <w:rFonts w:ascii="Times New Roman" w:hAnsi="Times New Roman"/>
          <w:kern w:val="2"/>
          <w:sz w:val="28"/>
          <w:szCs w:val="28"/>
        </w:rPr>
        <w:t>уничтожение;</w:t>
      </w:r>
    </w:p>
    <w:p w:rsidR="00DB0CF9" w:rsidRPr="005A2B1A" w:rsidRDefault="00DB0CF9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2) исключить доступ иных лиц к персональным данным граждан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до передачи соответствующих подписных листов в Администрацию,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за исключением случая, предусмотренного пунктом 22 настоящего Порядка;</w:t>
      </w:r>
    </w:p>
    <w:p w:rsidR="00DB0CF9" w:rsidRPr="005A2B1A" w:rsidRDefault="00DB0CF9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3) не копировать, не воспроизводить любым иным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образом подписные листы, содержащие персональные данные граждан, или содержащихся в них персональные данные;</w:t>
      </w:r>
    </w:p>
    <w:p w:rsidR="00DB0CF9" w:rsidRPr="005A2B1A" w:rsidRDefault="00DB0CF9" w:rsidP="008D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4) использовать персональные данные граждан, содержащиеся в подписных листах, исключительно с целью выявления мнения граждан о поддержке инициативного проекта.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B0CF9" w:rsidRPr="00FA7C62" w:rsidRDefault="00DB0CF9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A7C62">
        <w:rPr>
          <w:rFonts w:ascii="Times New Roman" w:hAnsi="Times New Roman"/>
          <w:b/>
          <w:bCs/>
          <w:kern w:val="2"/>
          <w:sz w:val="28"/>
          <w:szCs w:val="28"/>
        </w:rPr>
        <w:t>Глава 3. Порядок заполнения подписных листов</w:t>
      </w:r>
    </w:p>
    <w:p w:rsidR="00DB0CF9" w:rsidRPr="005A2B1A" w:rsidRDefault="00DB0CF9" w:rsidP="006B2D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DB0CF9" w:rsidRPr="005A2B1A" w:rsidRDefault="00DB0CF9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bCs/>
          <w:kern w:val="2"/>
          <w:sz w:val="28"/>
          <w:szCs w:val="28"/>
        </w:rPr>
        <w:t xml:space="preserve">19. </w:t>
      </w:r>
      <w:r w:rsidRPr="005A2B1A">
        <w:rPr>
          <w:rFonts w:ascii="Times New Roman" w:hAnsi="Times New Roman"/>
          <w:kern w:val="2"/>
          <w:sz w:val="28"/>
          <w:szCs w:val="28"/>
        </w:rPr>
        <w:t>В поддержку инициативного проекта гражданин собственноручно вносит в подписной лист следующие сведения о себе:</w:t>
      </w:r>
    </w:p>
    <w:p w:rsidR="00DB0CF9" w:rsidRPr="005A2B1A" w:rsidRDefault="00DB0CF9" w:rsidP="006B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1) фамилия, имя, отчество (последнее – при наличии);</w:t>
      </w:r>
    </w:p>
    <w:p w:rsidR="00DB0CF9" w:rsidRPr="005A2B1A" w:rsidRDefault="00DB0CF9" w:rsidP="00D07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3) вид и номер (серию и номер) паспорта или иного документа, удостоверяющего личность гражданина, сведения о дате выдачи указанного документа и выдавшем его органе.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20. Помимо внесения сведений, предусмотренных пунктом 19 настоящего Порядка, гражданин: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1) собственноручно проставляет в подписном листе подпись и дату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ее внесения;</w:t>
      </w:r>
    </w:p>
    <w:p w:rsidR="00DB0CF9" w:rsidRPr="005A2B1A" w:rsidRDefault="00DB0CF9" w:rsidP="00632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2) в удостоверение согласия на обработку своих персональных данных инициатором инициативного проекта, сборщиком подписей, а также Администрацией и ее должностными лицами собственноручно проставляет подпись в предназначенной для этого графе подписного листа.</w:t>
      </w:r>
    </w:p>
    <w:p w:rsidR="00DB0CF9" w:rsidRPr="005A2B1A" w:rsidRDefault="00DB0CF9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21. В случае если гражданин при заполнении подписного листа допустил ошибку, а также при отказе гражданина от ранее выраженного мнения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о поддержке инициативного проекта гражданин вправе собственноручно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вычеркнуть внесенные в подписной лист сведения о себе одной горизонтальной чертой, сделать на том же месте запись «Вычеркнута» и заверить эту запись собственноручной подписью. В случае если форма подписного листа предусматривает возможность сбора подписи только одного гражданина, сборщик подписей обязан вернуть гражданину заполненный им подписной лист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либо по требованию гражданина незамедлительно самостоятельно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уничтожить этот подписной лист.</w:t>
      </w:r>
    </w:p>
    <w:p w:rsidR="00DB0CF9" w:rsidRPr="005A2B1A" w:rsidRDefault="00DB0CF9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После совершения действий, предусмотренных абзацем первым настоящего пункта,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19–20 настоящего Порядка.</w:t>
      </w:r>
    </w:p>
    <w:p w:rsidR="00DB0CF9" w:rsidRPr="005A2B1A" w:rsidRDefault="00DB0CF9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22. В случае если гражданин не может заполнить подписной лист собственноручно, он может для этого воспользоваться помощью 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 заполнении подписного листа, делает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в подписном листе дополнительно запись «Внесено с помощью» и указанием сведений, предусмотренных пунктом 19 настоящего Порядка, о себе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и проставлением собственноручной подписи.</w:t>
      </w:r>
    </w:p>
    <w:p w:rsidR="00DB0CF9" w:rsidRPr="005A2B1A" w:rsidRDefault="00DB0CF9" w:rsidP="00C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23. Сборщик подписей, осуществивший сбор подписей гражданина (граждан) с использованием подписного листа, обязан собственноручно указать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в этом подписном листе сведения о себе, предусмотренные пунктом 19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в отношении гражданина, поддерживающего инициативный проект,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проставить свою подпись, а также отдельно – проставить подпись в удостоверение согласия на обработку его персональных данных инициатором инициативного проекта,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а также Администрацией и ее должностными лицами.</w:t>
      </w:r>
    </w:p>
    <w:p w:rsidR="00DB0CF9" w:rsidRPr="005A2B1A" w:rsidRDefault="00DB0CF9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24.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уничтожить этот подписной лист (по требованию гражданина либо если в подписном листе содержатся персональные данные не только этого гражданина).</w:t>
      </w:r>
    </w:p>
    <w:p w:rsidR="00DB0CF9" w:rsidRPr="00FA7C62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DB0CF9" w:rsidRPr="00FA7C62" w:rsidRDefault="00DB0CF9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A7C62">
        <w:rPr>
          <w:rFonts w:ascii="Times New Roman" w:hAnsi="Times New Roman"/>
          <w:b/>
          <w:bCs/>
          <w:kern w:val="2"/>
          <w:sz w:val="28"/>
          <w:szCs w:val="28"/>
        </w:rPr>
        <w:t>Глава 4. Порядок установления и оформления</w:t>
      </w:r>
      <w:r w:rsidRPr="00FA7C62">
        <w:rPr>
          <w:rFonts w:ascii="Times New Roman" w:hAnsi="Times New Roman"/>
          <w:b/>
          <w:bCs/>
          <w:kern w:val="2"/>
          <w:sz w:val="28"/>
          <w:szCs w:val="28"/>
        </w:rPr>
        <w:br/>
        <w:t>итогов сбора подписей</w:t>
      </w:r>
    </w:p>
    <w:p w:rsidR="00DB0CF9" w:rsidRPr="005A2B1A" w:rsidRDefault="00DB0CF9" w:rsidP="0047372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bCs/>
          <w:kern w:val="2"/>
          <w:sz w:val="28"/>
          <w:szCs w:val="28"/>
        </w:rPr>
        <w:t xml:space="preserve">25. </w:t>
      </w:r>
      <w:r w:rsidRPr="005A2B1A">
        <w:rPr>
          <w:rFonts w:ascii="Times New Roman" w:hAnsi="Times New Roman"/>
          <w:kern w:val="2"/>
          <w:sz w:val="28"/>
          <w:szCs w:val="28"/>
        </w:rPr>
        <w:t>В ходе сбора подписей, а также по его окончании инициатор инициативного проекта, сборщик (сборщики) подписей вправе собственноручно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вычеркнуть внесенные в подписной лист сведения о любом гражданине, поддержавшем инициативный проект, одной горизонтальной чертой, сделать на том же месте запись «Вычеркнута» и заверить эту запись собственноручной подписью.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26. Вычеркиванию в порядке, предусмотренном пунктом 25 настоящего Порядка, подлежат также подписи: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1) граждан, не проживающих на территории (на соответствующей части территории) муниципального образования;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2) граждан, не достигших шестнадцатилетнего возраста на дату проставления ими подписи в подписном листе;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3) 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гражданина);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4) граждан, о которых сведения, предусмотренные пунктом 19 настоящего Порядка, внесены в подписной лист не в полном объеме;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5) граждан, не поставивших в подписном листе свою подпись в поддержку инициативного проекта;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6) граждан, внесших в подписной лист сведения о себе и (или) поставивших подпись в поддержку инициативного проекта не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собственноручно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(за исключением случая, предусмотренного пунктом 22 настоящего Порядка);</w:t>
      </w:r>
    </w:p>
    <w:p w:rsidR="00DB0CF9" w:rsidRPr="005A2B1A" w:rsidRDefault="00DB0CF9" w:rsidP="00473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7) граждан, не выразивших согласие на обработку своих персональных данных инициатором инициативного проекта, сборщиком подписей, а также Администрацией и ее должностными лицами;</w:t>
      </w:r>
    </w:p>
    <w:p w:rsidR="00DB0CF9" w:rsidRPr="005A2B1A" w:rsidRDefault="00DB0CF9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8) содержащиеся в подписных листах, в которых сведения о сборщике подписей указаны неполно, не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собственноручно либо сборщиком подписей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не выражено согласие на обработку его персональных данных инициатором инициативного проекта, а также Администрацией и ее должностными лицами;</w:t>
      </w:r>
    </w:p>
    <w:p w:rsidR="00DB0CF9" w:rsidRPr="005A2B1A" w:rsidRDefault="00DB0CF9" w:rsidP="00997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9) собранные по истечении предельного срока, предусмотренного пунктом 7 </w:t>
      </w:r>
      <w:r w:rsidRPr="00837EF6">
        <w:rPr>
          <w:rFonts w:ascii="Times New Roman" w:hAnsi="Times New Roman"/>
          <w:kern w:val="2"/>
          <w:sz w:val="28"/>
          <w:szCs w:val="28"/>
        </w:rPr>
        <w:t>настоящего Порядка.</w:t>
      </w:r>
    </w:p>
    <w:p w:rsidR="00DB0CF9" w:rsidRPr="005A2B1A" w:rsidRDefault="00DB0CF9" w:rsidP="00C3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27. В случае если гражданин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либо сборщик подписей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DB0CF9" w:rsidRPr="005A2B1A" w:rsidRDefault="00DB0CF9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28. Если в результате действий, предусмотренных в пунктах 25, 26 настоящего Порядка, в подписном листе не останется подписей граждан, поддержавших инициативный проект, а также в случае, предусмотренном пунктом 27 настоящего Порядка, соответствующий подписной лист (подписные листы) подлежит (подлежат) уничтожению не позднее трех дней со дня совершения указанных действий, получения указанного уведомления.</w:t>
      </w:r>
    </w:p>
    <w:p w:rsidR="00DB0CF9" w:rsidRPr="005A2B1A" w:rsidRDefault="00DB0CF9" w:rsidP="00096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Факт уничтожения подписных листов, содержащих персональные данные граждан или сборщиков подписей, должен быть подтвержден актом (актами)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в письменной форме, подписанным лицами, осуществившими уничтожение подписных листов, с указанием количества уничтоженных подписных листов. Указанный акт (указанные акты) подлежат хранению инициатором ин</w:t>
      </w:r>
      <w:r>
        <w:rPr>
          <w:rFonts w:ascii="Times New Roman" w:hAnsi="Times New Roman"/>
          <w:kern w:val="2"/>
          <w:sz w:val="28"/>
          <w:szCs w:val="28"/>
        </w:rPr>
        <w:t>ициативного проекта не менее пяти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 лет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>со дня их составления.</w:t>
      </w:r>
    </w:p>
    <w:p w:rsidR="00DB0CF9" w:rsidRPr="005A2B1A" w:rsidRDefault="00DB0CF9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29.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A2B1A">
        <w:rPr>
          <w:rFonts w:ascii="Times New Roman" w:hAnsi="Times New Roman"/>
          <w:kern w:val="2"/>
          <w:sz w:val="28"/>
          <w:szCs w:val="28"/>
        </w:rPr>
        <w:t xml:space="preserve">Инициатор инициативного проекта в ходе сбора подписей, а также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по его окончании:</w:t>
      </w:r>
    </w:p>
    <w:p w:rsidR="00DB0CF9" w:rsidRPr="005A2B1A" w:rsidRDefault="00DB0CF9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1) проверяет соблюдение при сборе подписей требований настоящего Порядка;</w:t>
      </w:r>
    </w:p>
    <w:p w:rsidR="00DB0CF9" w:rsidRPr="005A2B1A" w:rsidRDefault="00DB0CF9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2) вычеркивает подписи граждан, поддержавших инициативный проект, </w:t>
      </w:r>
      <w:r>
        <w:rPr>
          <w:rFonts w:ascii="Times New Roman" w:hAnsi="Times New Roman"/>
          <w:kern w:val="2"/>
          <w:sz w:val="28"/>
          <w:szCs w:val="28"/>
        </w:rPr>
        <w:br/>
      </w:r>
      <w:r w:rsidRPr="005A2B1A">
        <w:rPr>
          <w:rFonts w:ascii="Times New Roman" w:hAnsi="Times New Roman"/>
          <w:kern w:val="2"/>
          <w:sz w:val="28"/>
          <w:szCs w:val="28"/>
        </w:rPr>
        <w:t>в соответствии с требованиями пункта 26 настоящего Порядка;</w:t>
      </w:r>
    </w:p>
    <w:p w:rsidR="00DB0CF9" w:rsidRPr="005A2B1A" w:rsidRDefault="00DB0CF9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3) уничтожает подписные листы в соответствии с пунктом 28 настоящего Порядка;</w:t>
      </w:r>
    </w:p>
    <w:p w:rsidR="00DB0CF9" w:rsidRPr="005A2B1A" w:rsidRDefault="00DB0CF9" w:rsidP="0084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4) подсчитывает количество граждан, поддержавших инициативный проект (с учетом вычеркнутых подписей), и количество соответствующих подписных листов.</w:t>
      </w:r>
    </w:p>
    <w:p w:rsidR="00DB0CF9" w:rsidRPr="005A2B1A" w:rsidRDefault="00DB0CF9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>30.Инициатор инициативного проекта по окончании сбора подписей:</w:t>
      </w:r>
    </w:p>
    <w:p w:rsidR="00DB0CF9" w:rsidRPr="005A2B1A" w:rsidRDefault="00DB0CF9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1) составляет в произвольной форме протокол об итогах сбора подписей </w:t>
      </w:r>
      <w:r>
        <w:rPr>
          <w:rFonts w:ascii="Times New Roman" w:hAnsi="Times New Roman"/>
          <w:kern w:val="2"/>
          <w:sz w:val="28"/>
          <w:szCs w:val="28"/>
        </w:rPr>
        <w:br/>
      </w:r>
      <w:bookmarkStart w:id="0" w:name="_GoBack"/>
      <w:bookmarkEnd w:id="0"/>
      <w:r w:rsidRPr="005A2B1A">
        <w:rPr>
          <w:rFonts w:ascii="Times New Roman" w:hAnsi="Times New Roman"/>
          <w:kern w:val="2"/>
          <w:sz w:val="28"/>
          <w:szCs w:val="28"/>
        </w:rPr>
        <w:t>с указанием сведений, предусмотренных подпунктом 4 пункта 29 настоящего Порядка, и подписывает его (если инициатором выступает инициативная группа граждан, протокол подписывается собственноручно не менее чем половиной от числа граждан в ее составе);</w:t>
      </w:r>
    </w:p>
    <w:p w:rsidR="00DB0CF9" w:rsidRDefault="00DB0CF9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A2B1A">
        <w:rPr>
          <w:rFonts w:ascii="Times New Roman" w:hAnsi="Times New Roman"/>
          <w:kern w:val="2"/>
          <w:sz w:val="28"/>
          <w:szCs w:val="28"/>
        </w:rPr>
        <w:t xml:space="preserve">2) </w:t>
      </w:r>
      <w:r>
        <w:rPr>
          <w:rFonts w:ascii="Times New Roman" w:hAnsi="Times New Roman"/>
          <w:kern w:val="2"/>
          <w:sz w:val="28"/>
          <w:szCs w:val="28"/>
        </w:rPr>
        <w:t>сшивает</w:t>
      </w:r>
      <w:r w:rsidRPr="005A2B1A">
        <w:rPr>
          <w:rFonts w:ascii="Times New Roman" w:hAnsi="Times New Roman"/>
          <w:kern w:val="2"/>
          <w:sz w:val="28"/>
          <w:szCs w:val="28"/>
        </w:rPr>
        <w:t>, пронумеровывает подписные листы и прикладывает к ним протокол об итогах сбора подписей, предусмотренный подпунктом 1 настоящего пункта.</w:t>
      </w:r>
    </w:p>
    <w:p w:rsidR="00DB0CF9" w:rsidRDefault="00DB0CF9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B0CF9" w:rsidRDefault="00DB0CF9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B0CF9" w:rsidRDefault="00DB0CF9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B0CF9" w:rsidRPr="00A837D7" w:rsidRDefault="00DB0CF9" w:rsidP="00FA7C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D7">
        <w:rPr>
          <w:rFonts w:ascii="Times New Roman" w:hAnsi="Times New Roman"/>
          <w:sz w:val="28"/>
          <w:szCs w:val="28"/>
        </w:rPr>
        <w:t xml:space="preserve">Глава Среднечелбасского сельского </w:t>
      </w:r>
    </w:p>
    <w:p w:rsidR="00DB0CF9" w:rsidRPr="00A837D7" w:rsidRDefault="00DB0CF9" w:rsidP="00FA7C6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D7"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 В.А. Жук</w:t>
      </w:r>
    </w:p>
    <w:p w:rsidR="00DB0CF9" w:rsidRDefault="00DB0CF9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DB0CF9" w:rsidRPr="005A2B1A" w:rsidRDefault="00DB0CF9" w:rsidP="00B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sectPr w:rsidR="00DB0CF9" w:rsidRPr="005A2B1A" w:rsidSect="00837EF6">
      <w:pgSz w:w="11906" w:h="16838"/>
      <w:pgMar w:top="1134" w:right="680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F9" w:rsidRDefault="00DB0CF9" w:rsidP="00926A06">
      <w:pPr>
        <w:spacing w:after="0" w:line="240" w:lineRule="auto"/>
      </w:pPr>
      <w:r>
        <w:separator/>
      </w:r>
    </w:p>
  </w:endnote>
  <w:endnote w:type="continuationSeparator" w:id="1">
    <w:p w:rsidR="00DB0CF9" w:rsidRDefault="00DB0CF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F9" w:rsidRDefault="00DB0CF9" w:rsidP="00926A06">
      <w:pPr>
        <w:spacing w:after="0" w:line="240" w:lineRule="auto"/>
      </w:pPr>
      <w:r>
        <w:separator/>
      </w:r>
    </w:p>
  </w:footnote>
  <w:footnote w:type="continuationSeparator" w:id="1">
    <w:p w:rsidR="00DB0CF9" w:rsidRDefault="00DB0CF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F9" w:rsidRPr="008604FB" w:rsidRDefault="00DB0CF9" w:rsidP="0007353B">
    <w:pPr>
      <w:pStyle w:val="Header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31F3"/>
    <w:rsid w:val="00094EC2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E741A"/>
    <w:rsid w:val="000F1DE8"/>
    <w:rsid w:val="000F7ADD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D6C96"/>
    <w:rsid w:val="001E05E6"/>
    <w:rsid w:val="001E2B2E"/>
    <w:rsid w:val="001E4F11"/>
    <w:rsid w:val="001E520E"/>
    <w:rsid w:val="001F2D30"/>
    <w:rsid w:val="00205C9D"/>
    <w:rsid w:val="00207663"/>
    <w:rsid w:val="00214952"/>
    <w:rsid w:val="00214B4D"/>
    <w:rsid w:val="00223BC0"/>
    <w:rsid w:val="00224B81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6587"/>
    <w:rsid w:val="00276D98"/>
    <w:rsid w:val="00281A4C"/>
    <w:rsid w:val="00286C26"/>
    <w:rsid w:val="002A0F6F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313CA7"/>
    <w:rsid w:val="00314793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4FA9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4D1F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28EC"/>
    <w:rsid w:val="0061489F"/>
    <w:rsid w:val="00615166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33C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3FB"/>
    <w:rsid w:val="006B2D04"/>
    <w:rsid w:val="006B3836"/>
    <w:rsid w:val="006B5DDF"/>
    <w:rsid w:val="006B627B"/>
    <w:rsid w:val="006C15B7"/>
    <w:rsid w:val="006C25A7"/>
    <w:rsid w:val="006D2746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E1239"/>
    <w:rsid w:val="007E255E"/>
    <w:rsid w:val="007E5933"/>
    <w:rsid w:val="00820761"/>
    <w:rsid w:val="00821FE2"/>
    <w:rsid w:val="00822361"/>
    <w:rsid w:val="00830490"/>
    <w:rsid w:val="00837EF6"/>
    <w:rsid w:val="00840A34"/>
    <w:rsid w:val="00841355"/>
    <w:rsid w:val="008434CB"/>
    <w:rsid w:val="00845F1B"/>
    <w:rsid w:val="008465E9"/>
    <w:rsid w:val="00851247"/>
    <w:rsid w:val="00851278"/>
    <w:rsid w:val="008518C0"/>
    <w:rsid w:val="0085489F"/>
    <w:rsid w:val="008604FB"/>
    <w:rsid w:val="00870B43"/>
    <w:rsid w:val="008A1FBF"/>
    <w:rsid w:val="008B4357"/>
    <w:rsid w:val="008B77F8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3460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37D7"/>
    <w:rsid w:val="00A85AE2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56F"/>
    <w:rsid w:val="00B27FD1"/>
    <w:rsid w:val="00B308EB"/>
    <w:rsid w:val="00B40B79"/>
    <w:rsid w:val="00B6256D"/>
    <w:rsid w:val="00B73B7C"/>
    <w:rsid w:val="00B74EBB"/>
    <w:rsid w:val="00B76CB2"/>
    <w:rsid w:val="00B81737"/>
    <w:rsid w:val="00B972F1"/>
    <w:rsid w:val="00BB13F3"/>
    <w:rsid w:val="00BB3CF6"/>
    <w:rsid w:val="00BB72B5"/>
    <w:rsid w:val="00BC1FBE"/>
    <w:rsid w:val="00BC4F05"/>
    <w:rsid w:val="00BD12E3"/>
    <w:rsid w:val="00BD6B22"/>
    <w:rsid w:val="00BE1DE7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955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39A5"/>
    <w:rsid w:val="00CC3E19"/>
    <w:rsid w:val="00CC42B2"/>
    <w:rsid w:val="00CC46C8"/>
    <w:rsid w:val="00CD0BCE"/>
    <w:rsid w:val="00CE13DC"/>
    <w:rsid w:val="00CF0F9F"/>
    <w:rsid w:val="00D00F26"/>
    <w:rsid w:val="00D02DE9"/>
    <w:rsid w:val="00D040C6"/>
    <w:rsid w:val="00D04832"/>
    <w:rsid w:val="00D07BC7"/>
    <w:rsid w:val="00D13B6E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77CCC"/>
    <w:rsid w:val="00D80BA1"/>
    <w:rsid w:val="00D82277"/>
    <w:rsid w:val="00D9100B"/>
    <w:rsid w:val="00D92E33"/>
    <w:rsid w:val="00D9495C"/>
    <w:rsid w:val="00D94B25"/>
    <w:rsid w:val="00DA2DF7"/>
    <w:rsid w:val="00DB07F8"/>
    <w:rsid w:val="00DB0CF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7488"/>
    <w:rsid w:val="00EB18E3"/>
    <w:rsid w:val="00EB2FC7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A7C62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26A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6A0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26A0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6A06"/>
    <w:rPr>
      <w:rFonts w:cs="Times New Roman"/>
    </w:rPr>
  </w:style>
  <w:style w:type="paragraph" w:customStyle="1" w:styleId="ConsPlusTitle">
    <w:name w:val="ConsPlusTitle"/>
    <w:uiPriority w:val="99"/>
    <w:rsid w:val="00926A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43F9F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A6F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A837D7"/>
    <w:pPr>
      <w:widowControl w:val="0"/>
      <w:autoSpaceDE w:val="0"/>
      <w:autoSpaceDN w:val="0"/>
    </w:pPr>
  </w:style>
  <w:style w:type="character" w:customStyle="1" w:styleId="ConsPlusNormal1">
    <w:name w:val="ConsPlusNormal1"/>
    <w:link w:val="ConsPlusNormal"/>
    <w:uiPriority w:val="99"/>
    <w:locked/>
    <w:rsid w:val="00A837D7"/>
    <w:rPr>
      <w:rFonts w:ascii="Calibri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8</Pages>
  <Words>2627</Words>
  <Characters>14975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6</cp:revision>
  <dcterms:created xsi:type="dcterms:W3CDTF">2023-02-01T13:43:00Z</dcterms:created>
  <dcterms:modified xsi:type="dcterms:W3CDTF">2023-06-15T10:58:00Z</dcterms:modified>
</cp:coreProperties>
</file>