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54" w:rsidRPr="00351BF9" w:rsidRDefault="00976754" w:rsidP="002D636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485E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heraldicum.ru/russia/subjects/towns/images/sredchel.gif" style="width:78pt;height:78pt;visibility:visible">
            <v:imagedata r:id="rId6" o:title=""/>
          </v:shape>
        </w:pict>
      </w:r>
    </w:p>
    <w:p w:rsidR="00976754" w:rsidRPr="00351BF9" w:rsidRDefault="00976754" w:rsidP="002D636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51BF9">
        <w:rPr>
          <w:rFonts w:ascii="Times New Roman" w:hAnsi="Times New Roman"/>
          <w:b/>
          <w:sz w:val="28"/>
          <w:szCs w:val="28"/>
        </w:rPr>
        <w:t xml:space="preserve">АДМИНИСТРАЦИЯ СРЕДНЕЧЕЛБАССКОГО </w:t>
      </w:r>
    </w:p>
    <w:p w:rsidR="00976754" w:rsidRPr="00351BF9" w:rsidRDefault="00976754" w:rsidP="002D636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51BF9">
        <w:rPr>
          <w:rFonts w:ascii="Times New Roman" w:hAnsi="Times New Roman"/>
          <w:b/>
          <w:sz w:val="28"/>
          <w:szCs w:val="28"/>
        </w:rPr>
        <w:t>СЕЛЬСКОГО ПОСЕЛЕНИЯ ПАВЛОВСКОГО РАЙОНА</w:t>
      </w:r>
    </w:p>
    <w:p w:rsidR="00976754" w:rsidRPr="00351BF9" w:rsidRDefault="00976754" w:rsidP="002D6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6754" w:rsidRPr="00351BF9" w:rsidRDefault="00976754" w:rsidP="002D636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51BF9">
        <w:rPr>
          <w:rFonts w:ascii="Times New Roman" w:hAnsi="Times New Roman"/>
          <w:b/>
          <w:sz w:val="28"/>
          <w:szCs w:val="28"/>
        </w:rPr>
        <w:t>ПОСТАНОВЛЕНИЕ</w:t>
      </w:r>
    </w:p>
    <w:p w:rsidR="00976754" w:rsidRPr="00351BF9" w:rsidRDefault="00976754" w:rsidP="002D636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76754" w:rsidRPr="00351BF9" w:rsidRDefault="00976754" w:rsidP="002D636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февраля 2023 года</w:t>
      </w:r>
      <w:r w:rsidRPr="00351BF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 17</w:t>
      </w:r>
    </w:p>
    <w:p w:rsidR="00976754" w:rsidRPr="00351BF9" w:rsidRDefault="00976754" w:rsidP="002D636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51BF9">
        <w:rPr>
          <w:rFonts w:ascii="Times New Roman" w:hAnsi="Times New Roman"/>
          <w:sz w:val="28"/>
          <w:szCs w:val="28"/>
        </w:rPr>
        <w:t>поселок Октябрьский</w:t>
      </w:r>
    </w:p>
    <w:p w:rsidR="00976754" w:rsidRDefault="00976754" w:rsidP="00BB7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6754" w:rsidRDefault="00976754" w:rsidP="002D6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 в постановление администрации Среднечелбасского  сельского поселения Павловского района от </w:t>
      </w:r>
      <w:bookmarkStart w:id="0" w:name="_Hlk73347863"/>
      <w:r>
        <w:rPr>
          <w:rFonts w:ascii="Times New Roman" w:hAnsi="Times New Roman"/>
          <w:b/>
          <w:sz w:val="28"/>
          <w:szCs w:val="28"/>
        </w:rPr>
        <w:t xml:space="preserve">20 декабря </w:t>
      </w:r>
      <w:r w:rsidRPr="00BB70A5">
        <w:rPr>
          <w:rFonts w:ascii="Times New Roman" w:hAnsi="Times New Roman"/>
          <w:b/>
          <w:sz w:val="28"/>
          <w:szCs w:val="28"/>
        </w:rPr>
        <w:t>2016</w:t>
      </w:r>
      <w:r>
        <w:rPr>
          <w:rFonts w:ascii="Times New Roman" w:hAnsi="Times New Roman"/>
          <w:b/>
          <w:sz w:val="28"/>
          <w:szCs w:val="28"/>
        </w:rPr>
        <w:t xml:space="preserve"> года № 292 «</w:t>
      </w:r>
      <w:r w:rsidRPr="00BB70A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Перечней (реестров) муниципальных услуг, предоставляемых в администрации Среднечелбасского</w:t>
      </w:r>
      <w:r w:rsidRPr="00BB70A5">
        <w:rPr>
          <w:rFonts w:ascii="Times New Roman" w:hAnsi="Times New Roman"/>
          <w:b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/>
          <w:b/>
          <w:sz w:val="28"/>
          <w:szCs w:val="28"/>
        </w:rPr>
        <w:t>»</w:t>
      </w:r>
      <w:bookmarkEnd w:id="0"/>
    </w:p>
    <w:p w:rsidR="00976754" w:rsidRDefault="00976754" w:rsidP="00BB7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6754" w:rsidRDefault="00976754" w:rsidP="00235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B2432">
        <w:rPr>
          <w:rFonts w:ascii="Times New Roman" w:hAnsi="Times New Roman"/>
          <w:sz w:val="28"/>
          <w:szCs w:val="28"/>
          <w:lang w:eastAsia="ru-RU"/>
        </w:rPr>
        <w:t xml:space="preserve">Во исполнение требований Федерального закона от </w:t>
      </w:r>
      <w:r>
        <w:rPr>
          <w:rFonts w:ascii="Times New Roman" w:hAnsi="Times New Roman"/>
          <w:sz w:val="28"/>
          <w:szCs w:val="28"/>
          <w:lang w:eastAsia="ru-RU"/>
        </w:rPr>
        <w:t xml:space="preserve">06 октября 2003 </w:t>
      </w:r>
      <w:r w:rsidRPr="009B2432">
        <w:rPr>
          <w:rFonts w:ascii="Times New Roman" w:hAnsi="Times New Roman"/>
          <w:sz w:val="28"/>
          <w:szCs w:val="28"/>
          <w:lang w:eastAsia="ru-RU"/>
        </w:rPr>
        <w:t>года № </w:t>
      </w:r>
      <w:r>
        <w:rPr>
          <w:rFonts w:ascii="Times New Roman" w:hAnsi="Times New Roman"/>
          <w:sz w:val="28"/>
          <w:szCs w:val="28"/>
          <w:lang w:eastAsia="ru-RU"/>
        </w:rPr>
        <w:t>131</w:t>
      </w:r>
      <w:r w:rsidRPr="009B2432">
        <w:rPr>
          <w:rFonts w:ascii="Times New Roman" w:hAnsi="Times New Roman"/>
          <w:sz w:val="28"/>
          <w:szCs w:val="28"/>
          <w:lang w:eastAsia="ru-RU"/>
        </w:rPr>
        <w:t>-ФЗ «</w:t>
      </w:r>
      <w:r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Российской Федерации»,  Федеральным законом  от 20.07.2022г. № 239-ФЗ</w:t>
      </w:r>
      <w:r w:rsidRPr="009B243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№ 257-ФЗ от 08.11.2007г.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9B24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2432">
        <w:rPr>
          <w:rFonts w:ascii="Times New Roman" w:hAnsi="Times New Roman"/>
          <w:spacing w:val="40"/>
          <w:sz w:val="28"/>
          <w:szCs w:val="28"/>
          <w:lang w:eastAsia="ru-RU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976754" w:rsidRDefault="00976754" w:rsidP="00235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изменение в постановление администрации Среднечелбасского</w:t>
      </w:r>
      <w:r w:rsidRPr="00235F68">
        <w:rPr>
          <w:rFonts w:ascii="Times New Roman" w:hAnsi="Times New Roman"/>
          <w:sz w:val="28"/>
          <w:szCs w:val="28"/>
        </w:rPr>
        <w:t xml:space="preserve">  сельского поселения Павловского района от </w:t>
      </w:r>
      <w:r>
        <w:rPr>
          <w:rFonts w:ascii="Times New Roman" w:hAnsi="Times New Roman"/>
          <w:sz w:val="28"/>
          <w:szCs w:val="28"/>
        </w:rPr>
        <w:t>20</w:t>
      </w:r>
      <w:r w:rsidRPr="009B2432">
        <w:rPr>
          <w:rFonts w:ascii="Times New Roman" w:hAnsi="Times New Roman"/>
          <w:sz w:val="28"/>
          <w:szCs w:val="28"/>
        </w:rPr>
        <w:t xml:space="preserve"> декабря 2016 года            </w:t>
      </w:r>
      <w:r>
        <w:rPr>
          <w:rFonts w:ascii="Times New Roman" w:hAnsi="Times New Roman"/>
          <w:sz w:val="28"/>
          <w:szCs w:val="28"/>
        </w:rPr>
        <w:t xml:space="preserve">                           № 292</w:t>
      </w:r>
      <w:r w:rsidRPr="009B2432">
        <w:rPr>
          <w:rFonts w:ascii="Times New Roman" w:hAnsi="Times New Roman"/>
          <w:sz w:val="28"/>
          <w:szCs w:val="28"/>
        </w:rPr>
        <w:t xml:space="preserve"> «Об утверждении Перечней (реестров) муниципальных услуг, предоставляемых в администрации </w:t>
      </w:r>
      <w:r>
        <w:rPr>
          <w:rFonts w:ascii="Times New Roman" w:hAnsi="Times New Roman"/>
          <w:sz w:val="28"/>
          <w:szCs w:val="28"/>
        </w:rPr>
        <w:t>Среднечелбасского</w:t>
      </w:r>
      <w:r w:rsidRPr="00235F68">
        <w:rPr>
          <w:rFonts w:ascii="Times New Roman" w:hAnsi="Times New Roman"/>
          <w:sz w:val="28"/>
          <w:szCs w:val="28"/>
        </w:rPr>
        <w:t xml:space="preserve"> </w:t>
      </w:r>
      <w:r w:rsidRPr="009B2432">
        <w:rPr>
          <w:rFonts w:ascii="Times New Roman" w:hAnsi="Times New Roman"/>
          <w:sz w:val="28"/>
          <w:szCs w:val="28"/>
        </w:rPr>
        <w:t>сельского поселения Павловского района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976754" w:rsidRDefault="00976754" w:rsidP="00235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1. Приложение № 1 изложить  в новой редакции.</w:t>
      </w:r>
    </w:p>
    <w:p w:rsidR="00976754" w:rsidRDefault="00976754" w:rsidP="00C84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Признать утратившим силу: </w:t>
      </w:r>
    </w:p>
    <w:p w:rsidR="00976754" w:rsidRDefault="00976754" w:rsidP="00C84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постановление администрации Среднечелбасского</w:t>
      </w:r>
      <w:r w:rsidRPr="00235F68">
        <w:rPr>
          <w:rFonts w:ascii="Times New Roman" w:hAnsi="Times New Roman"/>
          <w:sz w:val="28"/>
          <w:szCs w:val="28"/>
        </w:rPr>
        <w:t xml:space="preserve">  сельского поселения Павловского района</w:t>
      </w:r>
      <w:r>
        <w:rPr>
          <w:rFonts w:ascii="Times New Roman" w:hAnsi="Times New Roman"/>
          <w:sz w:val="28"/>
          <w:szCs w:val="28"/>
        </w:rPr>
        <w:t xml:space="preserve"> от 02.06.2021г. № 56 «</w:t>
      </w:r>
      <w:r w:rsidRPr="00C84507">
        <w:rPr>
          <w:rFonts w:ascii="Times New Roman" w:hAnsi="Times New Roman"/>
          <w:sz w:val="28"/>
          <w:szCs w:val="28"/>
        </w:rPr>
        <w:t>О внесении изменений  в постановление администрации Среднечелбасского  сельского поселения Павловского района от 20 декабря 2016 года № 292 «Об утверждении Перечней (реестров) муниципальных услуг, предоставляемых в администрации Среднечелбасского сельского поселения Павловского района»</w:t>
      </w:r>
    </w:p>
    <w:p w:rsidR="00976754" w:rsidRDefault="00976754" w:rsidP="008D1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постановление администрации Среднечелбасского</w:t>
      </w:r>
      <w:r w:rsidRPr="00235F68">
        <w:rPr>
          <w:rFonts w:ascii="Times New Roman" w:hAnsi="Times New Roman"/>
          <w:sz w:val="28"/>
          <w:szCs w:val="28"/>
        </w:rPr>
        <w:t xml:space="preserve">  сельского поселения Павловского района</w:t>
      </w:r>
      <w:r>
        <w:rPr>
          <w:rFonts w:ascii="Times New Roman" w:hAnsi="Times New Roman"/>
          <w:sz w:val="28"/>
          <w:szCs w:val="28"/>
        </w:rPr>
        <w:t xml:space="preserve"> от 16.09.2021г. № 99 «</w:t>
      </w:r>
      <w:r w:rsidRPr="00C84507">
        <w:rPr>
          <w:rFonts w:ascii="Times New Roman" w:hAnsi="Times New Roman"/>
          <w:sz w:val="28"/>
          <w:szCs w:val="28"/>
        </w:rPr>
        <w:t>О внесении изменений  в постановление администрации Среднечелбасского  сельского поселения Павловского района от 20 декабря 2016 года № 292 «Об утверждении Перечней (реестров) муниципальных услуг, предоставляемых в администрации Среднечелбасского сельского поселения Павловского района»</w:t>
      </w:r>
    </w:p>
    <w:p w:rsidR="00976754" w:rsidRDefault="00976754" w:rsidP="00C84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882DF9">
        <w:rPr>
          <w:rFonts w:ascii="Times New Roman" w:hAnsi="Times New Roman"/>
          <w:sz w:val="28"/>
          <w:szCs w:val="28"/>
        </w:rPr>
        <w:t xml:space="preserve">. Разместить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</w:t>
      </w:r>
      <w:r w:rsidRPr="00882DF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76754" w:rsidRPr="00882DF9" w:rsidRDefault="00976754" w:rsidP="00C84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82DF9">
        <w:rPr>
          <w:rFonts w:ascii="Times New Roman" w:hAnsi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:rsidR="00976754" w:rsidRPr="00882DF9" w:rsidRDefault="00976754" w:rsidP="00513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82DF9">
        <w:rPr>
          <w:rFonts w:ascii="Times New Roman" w:hAnsi="Times New Roman"/>
          <w:sz w:val="28"/>
          <w:szCs w:val="28"/>
        </w:rPr>
        <w:t>4. Постановление вступ</w:t>
      </w:r>
      <w:r>
        <w:rPr>
          <w:rFonts w:ascii="Times New Roman" w:hAnsi="Times New Roman"/>
          <w:sz w:val="28"/>
          <w:szCs w:val="28"/>
        </w:rPr>
        <w:t>ает в силу со дня его обнародования</w:t>
      </w:r>
      <w:r w:rsidRPr="00882DF9">
        <w:rPr>
          <w:rFonts w:ascii="Times New Roman" w:hAnsi="Times New Roman"/>
          <w:sz w:val="28"/>
          <w:szCs w:val="28"/>
        </w:rPr>
        <w:t>.</w:t>
      </w:r>
    </w:p>
    <w:p w:rsidR="00976754" w:rsidRDefault="00976754" w:rsidP="005135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Pr="00EE5D57" w:rsidRDefault="00976754" w:rsidP="00513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DF9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>Среднечелбасского</w:t>
      </w:r>
      <w:r w:rsidRPr="00235F68">
        <w:rPr>
          <w:rFonts w:ascii="Times New Roman" w:hAnsi="Times New Roman"/>
          <w:sz w:val="28"/>
          <w:szCs w:val="28"/>
        </w:rPr>
        <w:t xml:space="preserve"> </w:t>
      </w:r>
      <w:r w:rsidRPr="00882DF9">
        <w:rPr>
          <w:rFonts w:ascii="Times New Roman" w:hAnsi="Times New Roman"/>
          <w:sz w:val="28"/>
          <w:szCs w:val="28"/>
        </w:rPr>
        <w:t xml:space="preserve">сельского </w:t>
      </w:r>
    </w:p>
    <w:p w:rsidR="00976754" w:rsidRPr="00882DF9" w:rsidRDefault="00976754" w:rsidP="00513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DF9">
        <w:rPr>
          <w:rFonts w:ascii="Times New Roman" w:hAnsi="Times New Roman"/>
          <w:sz w:val="28"/>
          <w:szCs w:val="28"/>
        </w:rPr>
        <w:t xml:space="preserve">поселения Павловского района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82DF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В.А.Жук</w:t>
      </w:r>
    </w:p>
    <w:p w:rsidR="00976754" w:rsidRDefault="00976754" w:rsidP="00235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754" w:rsidRPr="00235F68" w:rsidRDefault="00976754" w:rsidP="00235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754" w:rsidRDefault="00976754" w:rsidP="002D6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4" w:rsidRPr="009B2432" w:rsidRDefault="00976754" w:rsidP="00C845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9B2432">
        <w:rPr>
          <w:rFonts w:ascii="Times New Roman" w:hAnsi="Times New Roman"/>
          <w:sz w:val="28"/>
          <w:szCs w:val="28"/>
          <w:lang w:eastAsia="ru-RU"/>
        </w:rPr>
        <w:t>ПРИЛОЖЕНИЕ  № 1</w:t>
      </w:r>
    </w:p>
    <w:p w:rsidR="00976754" w:rsidRPr="009B2432" w:rsidRDefault="00976754" w:rsidP="009B2432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2432">
        <w:rPr>
          <w:rFonts w:ascii="Times New Roman" w:hAnsi="Times New Roman"/>
          <w:sz w:val="28"/>
          <w:szCs w:val="28"/>
          <w:lang w:eastAsia="ru-RU"/>
        </w:rPr>
        <w:t>к постановл</w:t>
      </w:r>
      <w:r>
        <w:rPr>
          <w:rFonts w:ascii="Times New Roman" w:hAnsi="Times New Roman"/>
          <w:sz w:val="28"/>
          <w:szCs w:val="28"/>
          <w:lang w:eastAsia="ru-RU"/>
        </w:rPr>
        <w:t xml:space="preserve">ению администрации </w:t>
      </w:r>
      <w:r>
        <w:rPr>
          <w:rFonts w:ascii="Times New Roman" w:hAnsi="Times New Roman"/>
          <w:sz w:val="28"/>
          <w:szCs w:val="28"/>
        </w:rPr>
        <w:t>Среднечелбасского</w:t>
      </w:r>
      <w:r w:rsidRPr="009B2432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Павловского района</w:t>
      </w:r>
    </w:p>
    <w:p w:rsidR="00976754" w:rsidRPr="009B2432" w:rsidRDefault="00976754" w:rsidP="009B2432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17.02.2023г.№ 17</w:t>
      </w:r>
    </w:p>
    <w:p w:rsidR="00976754" w:rsidRPr="009B2432" w:rsidRDefault="00976754" w:rsidP="009B24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76754" w:rsidRPr="009B2432" w:rsidRDefault="00976754" w:rsidP="00C845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2432">
        <w:rPr>
          <w:rFonts w:ascii="Times New Roman" w:hAnsi="Times New Roman"/>
          <w:sz w:val="28"/>
          <w:szCs w:val="28"/>
          <w:lang w:eastAsia="ru-RU"/>
        </w:rPr>
        <w:t>Перечень (реестр) муниципальных услуг, предоставляе</w:t>
      </w:r>
      <w:r>
        <w:rPr>
          <w:rFonts w:ascii="Times New Roman" w:hAnsi="Times New Roman"/>
          <w:sz w:val="28"/>
          <w:szCs w:val="28"/>
          <w:lang w:eastAsia="ru-RU"/>
        </w:rPr>
        <w:t xml:space="preserve">мых администрацией </w:t>
      </w:r>
      <w:r>
        <w:rPr>
          <w:rFonts w:ascii="Times New Roman" w:hAnsi="Times New Roman"/>
          <w:sz w:val="28"/>
          <w:szCs w:val="28"/>
        </w:rPr>
        <w:t>Среднечелбасского</w:t>
      </w:r>
      <w:r w:rsidRPr="009B243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Павловского района</w:t>
      </w:r>
    </w:p>
    <w:p w:rsidR="00976754" w:rsidRPr="009B2432" w:rsidRDefault="00976754" w:rsidP="009B24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9312"/>
      </w:tblGrid>
      <w:tr w:rsidR="00976754" w:rsidRPr="00505F1A" w:rsidTr="008D1307">
        <w:tc>
          <w:tcPr>
            <w:tcW w:w="516" w:type="dxa"/>
          </w:tcPr>
          <w:p w:rsidR="00976754" w:rsidRPr="002D636F" w:rsidRDefault="00976754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sz w:val="28"/>
                <w:szCs w:val="28"/>
                <w:lang w:eastAsia="ru-RU"/>
              </w:rPr>
              <w:t>№ пп</w:t>
            </w:r>
          </w:p>
        </w:tc>
        <w:tc>
          <w:tcPr>
            <w:tcW w:w="9312" w:type="dxa"/>
          </w:tcPr>
          <w:p w:rsidR="00976754" w:rsidRPr="002D636F" w:rsidRDefault="00976754" w:rsidP="009B2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</w:tr>
      <w:tr w:rsidR="00976754" w:rsidRPr="00505F1A" w:rsidTr="008D1307">
        <w:tc>
          <w:tcPr>
            <w:tcW w:w="516" w:type="dxa"/>
          </w:tcPr>
          <w:p w:rsidR="00976754" w:rsidRPr="002D636F" w:rsidRDefault="00976754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12" w:type="dxa"/>
          </w:tcPr>
          <w:p w:rsidR="00976754" w:rsidRPr="002D636F" w:rsidRDefault="00976754" w:rsidP="009B2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sz w:val="28"/>
                <w:szCs w:val="28"/>
                <w:lang w:eastAsia="ru-RU"/>
              </w:rPr>
              <w:t>Раздел 1. Перечень муниципальных услуг</w:t>
            </w:r>
          </w:p>
        </w:tc>
      </w:tr>
      <w:tr w:rsidR="00976754" w:rsidRPr="00505F1A" w:rsidTr="008D1307">
        <w:tc>
          <w:tcPr>
            <w:tcW w:w="516" w:type="dxa"/>
          </w:tcPr>
          <w:p w:rsidR="00976754" w:rsidRPr="002D636F" w:rsidRDefault="00976754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12" w:type="dxa"/>
          </w:tcPr>
          <w:p w:rsidR="00976754" w:rsidRPr="002D636F" w:rsidRDefault="00976754" w:rsidP="009B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976754" w:rsidRPr="00505F1A" w:rsidTr="008D1307">
        <w:tc>
          <w:tcPr>
            <w:tcW w:w="516" w:type="dxa"/>
          </w:tcPr>
          <w:p w:rsidR="00976754" w:rsidRPr="002D636F" w:rsidRDefault="00976754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12" w:type="dxa"/>
          </w:tcPr>
          <w:p w:rsidR="00976754" w:rsidRPr="002D636F" w:rsidRDefault="00976754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доставление муниципального имущества в аренду </w:t>
            </w:r>
            <w:r w:rsidRPr="002D6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или безвозмездное пользование без проведения торгов</w:t>
            </w:r>
          </w:p>
        </w:tc>
      </w:tr>
      <w:tr w:rsidR="00976754" w:rsidRPr="00505F1A" w:rsidTr="008D1307">
        <w:tc>
          <w:tcPr>
            <w:tcW w:w="516" w:type="dxa"/>
          </w:tcPr>
          <w:p w:rsidR="00976754" w:rsidRPr="002D636F" w:rsidRDefault="00976754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12" w:type="dxa"/>
          </w:tcPr>
          <w:p w:rsidR="00976754" w:rsidRPr="002D636F" w:rsidRDefault="00976754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976754" w:rsidRPr="00505F1A" w:rsidTr="008D1307">
        <w:tc>
          <w:tcPr>
            <w:tcW w:w="516" w:type="dxa"/>
          </w:tcPr>
          <w:p w:rsidR="00976754" w:rsidRPr="002D636F" w:rsidRDefault="00976754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12" w:type="dxa"/>
          </w:tcPr>
          <w:p w:rsidR="00976754" w:rsidRPr="002D636F" w:rsidRDefault="00976754" w:rsidP="009B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976754" w:rsidRPr="00505F1A" w:rsidTr="008D1307">
        <w:tc>
          <w:tcPr>
            <w:tcW w:w="516" w:type="dxa"/>
          </w:tcPr>
          <w:p w:rsidR="00976754" w:rsidRPr="002D636F" w:rsidRDefault="00976754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12" w:type="dxa"/>
          </w:tcPr>
          <w:p w:rsidR="00976754" w:rsidRPr="002D636F" w:rsidRDefault="00976754" w:rsidP="009B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Уведомительная регистрация трудового договора физическим лицом с работодателем, не являющимся индивидуальным предпринимателем</w:t>
            </w:r>
          </w:p>
        </w:tc>
      </w:tr>
      <w:tr w:rsidR="00976754" w:rsidRPr="00505F1A" w:rsidTr="008D1307">
        <w:tc>
          <w:tcPr>
            <w:tcW w:w="516" w:type="dxa"/>
          </w:tcPr>
          <w:p w:rsidR="00976754" w:rsidRPr="002D636F" w:rsidRDefault="00976754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12" w:type="dxa"/>
          </w:tcPr>
          <w:p w:rsidR="00976754" w:rsidRPr="002D636F" w:rsidRDefault="00976754" w:rsidP="009B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выписки из похозяйственной книги</w:t>
            </w:r>
          </w:p>
        </w:tc>
      </w:tr>
      <w:tr w:rsidR="00976754" w:rsidRPr="00505F1A" w:rsidTr="008D1307">
        <w:tc>
          <w:tcPr>
            <w:tcW w:w="516" w:type="dxa"/>
          </w:tcPr>
          <w:p w:rsidR="00976754" w:rsidRPr="002D636F" w:rsidRDefault="00976754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12" w:type="dxa"/>
          </w:tcPr>
          <w:p w:rsidR="00976754" w:rsidRPr="002D636F" w:rsidRDefault="00976754" w:rsidP="009B2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Выдача порубочного билета на </w:t>
            </w:r>
            <w:r w:rsidRPr="002D6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территории муниципального образования</w:t>
            </w:r>
          </w:p>
        </w:tc>
      </w:tr>
      <w:tr w:rsidR="00976754" w:rsidRPr="00505F1A" w:rsidTr="008D1307">
        <w:tc>
          <w:tcPr>
            <w:tcW w:w="516" w:type="dxa"/>
          </w:tcPr>
          <w:p w:rsidR="00976754" w:rsidRPr="002D636F" w:rsidRDefault="00976754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12" w:type="dxa"/>
          </w:tcPr>
          <w:p w:rsidR="00976754" w:rsidRPr="002D636F" w:rsidRDefault="00976754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976754" w:rsidRPr="00505F1A" w:rsidTr="008D1307">
        <w:tc>
          <w:tcPr>
            <w:tcW w:w="516" w:type="dxa"/>
          </w:tcPr>
          <w:p w:rsidR="00976754" w:rsidRPr="002D636F" w:rsidRDefault="00976754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12" w:type="dxa"/>
          </w:tcPr>
          <w:p w:rsidR="00976754" w:rsidRPr="002D636F" w:rsidRDefault="00976754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Присвоение, изменение и аннулирование адресов</w:t>
            </w:r>
          </w:p>
        </w:tc>
      </w:tr>
      <w:tr w:rsidR="00976754" w:rsidRPr="00505F1A" w:rsidTr="008D1307">
        <w:tc>
          <w:tcPr>
            <w:tcW w:w="516" w:type="dxa"/>
          </w:tcPr>
          <w:p w:rsidR="00976754" w:rsidRPr="002D636F" w:rsidRDefault="00976754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12" w:type="dxa"/>
          </w:tcPr>
          <w:p w:rsidR="00976754" w:rsidRPr="002D636F" w:rsidRDefault="00976754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976754" w:rsidRPr="00505F1A" w:rsidTr="008D1307">
        <w:tc>
          <w:tcPr>
            <w:tcW w:w="516" w:type="dxa"/>
          </w:tcPr>
          <w:p w:rsidR="00976754" w:rsidRPr="002D636F" w:rsidRDefault="00976754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12" w:type="dxa"/>
          </w:tcPr>
          <w:p w:rsidR="00976754" w:rsidRPr="002D636F" w:rsidRDefault="00976754" w:rsidP="009B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Раздел 2. Функции в сфере контрольно-надзорной деятельности</w:t>
            </w:r>
          </w:p>
        </w:tc>
      </w:tr>
      <w:tr w:rsidR="00976754" w:rsidRPr="00505F1A" w:rsidTr="008D1307">
        <w:tc>
          <w:tcPr>
            <w:tcW w:w="516" w:type="dxa"/>
          </w:tcPr>
          <w:p w:rsidR="00976754" w:rsidRPr="002D636F" w:rsidRDefault="00976754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12" w:type="dxa"/>
          </w:tcPr>
          <w:p w:rsidR="00976754" w:rsidRPr="002D636F" w:rsidRDefault="00976754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униципального контроля в сфере</w:t>
            </w:r>
            <w:r w:rsidRPr="002D6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благоустройства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2D6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терри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тории </w:t>
            </w:r>
            <w:r w:rsidRPr="008D1307">
              <w:rPr>
                <w:rFonts w:ascii="Times New Roman" w:hAnsi="Times New Roman"/>
                <w:sz w:val="28"/>
                <w:szCs w:val="28"/>
              </w:rPr>
              <w:t>Среднечелбасского сельского поселения Павловского района</w:t>
            </w:r>
          </w:p>
        </w:tc>
      </w:tr>
      <w:tr w:rsidR="00976754" w:rsidRPr="00505F1A" w:rsidTr="008D1307">
        <w:trPr>
          <w:trHeight w:val="984"/>
        </w:trPr>
        <w:tc>
          <w:tcPr>
            <w:tcW w:w="516" w:type="dxa"/>
          </w:tcPr>
          <w:p w:rsidR="00976754" w:rsidRPr="002D636F" w:rsidRDefault="00976754" w:rsidP="009B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12" w:type="dxa"/>
          </w:tcPr>
          <w:p w:rsidR="00976754" w:rsidRPr="008D1307" w:rsidRDefault="00976754" w:rsidP="008D130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муниципального контроля </w:t>
            </w:r>
            <w:r w:rsidRPr="008D13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автомобильном транспорте и в дорожном хозяйстве на территории </w:t>
            </w:r>
            <w:r w:rsidRPr="008D1307">
              <w:rPr>
                <w:rFonts w:ascii="Times New Roman" w:hAnsi="Times New Roman"/>
                <w:sz w:val="28"/>
                <w:szCs w:val="28"/>
              </w:rPr>
              <w:t>Среднечелбасского сельского поселения Павловского района</w:t>
            </w:r>
          </w:p>
        </w:tc>
      </w:tr>
    </w:tbl>
    <w:p w:rsidR="00976754" w:rsidRPr="009B2432" w:rsidRDefault="00976754" w:rsidP="009B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6754" w:rsidRPr="009B2432" w:rsidRDefault="00976754" w:rsidP="009B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6754" w:rsidRPr="009B2432" w:rsidRDefault="00976754" w:rsidP="009B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6754" w:rsidRPr="009B2432" w:rsidRDefault="00976754" w:rsidP="009B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2D6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Среднечелбасского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2432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</w:p>
    <w:p w:rsidR="00976754" w:rsidRPr="009B2432" w:rsidRDefault="00976754" w:rsidP="009B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432">
        <w:rPr>
          <w:rFonts w:ascii="Times New Roman" w:hAnsi="Times New Roman"/>
          <w:sz w:val="28"/>
          <w:szCs w:val="28"/>
          <w:lang w:eastAsia="ru-RU"/>
        </w:rPr>
        <w:t xml:space="preserve">поселения Павловского района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В.А.Жук</w:t>
      </w:r>
    </w:p>
    <w:p w:rsidR="00976754" w:rsidRPr="009B2432" w:rsidRDefault="00976754" w:rsidP="009B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6754" w:rsidRPr="00BB70A5" w:rsidRDefault="00976754" w:rsidP="00BB7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76754" w:rsidRPr="00BB70A5" w:rsidSect="00C84507">
      <w:headerReference w:type="default" r:id="rId7"/>
      <w:pgSz w:w="11900" w:h="16800"/>
      <w:pgMar w:top="326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754" w:rsidRDefault="00976754" w:rsidP="00513506">
      <w:pPr>
        <w:spacing w:after="0" w:line="240" w:lineRule="auto"/>
      </w:pPr>
      <w:r>
        <w:separator/>
      </w:r>
    </w:p>
  </w:endnote>
  <w:endnote w:type="continuationSeparator" w:id="1">
    <w:p w:rsidR="00976754" w:rsidRDefault="00976754" w:rsidP="0051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754" w:rsidRDefault="00976754" w:rsidP="00513506">
      <w:pPr>
        <w:spacing w:after="0" w:line="240" w:lineRule="auto"/>
      </w:pPr>
      <w:r>
        <w:separator/>
      </w:r>
    </w:p>
  </w:footnote>
  <w:footnote w:type="continuationSeparator" w:id="1">
    <w:p w:rsidR="00976754" w:rsidRDefault="00976754" w:rsidP="0051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54" w:rsidRDefault="00976754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976754" w:rsidRDefault="009767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272"/>
    <w:rsid w:val="00042389"/>
    <w:rsid w:val="00064C76"/>
    <w:rsid w:val="00120A14"/>
    <w:rsid w:val="00143065"/>
    <w:rsid w:val="001E6FE9"/>
    <w:rsid w:val="002105B8"/>
    <w:rsid w:val="00235F68"/>
    <w:rsid w:val="00277AEB"/>
    <w:rsid w:val="00294515"/>
    <w:rsid w:val="002D636F"/>
    <w:rsid w:val="00351BF9"/>
    <w:rsid w:val="003C7AF8"/>
    <w:rsid w:val="0048093D"/>
    <w:rsid w:val="00482663"/>
    <w:rsid w:val="00505F1A"/>
    <w:rsid w:val="00513506"/>
    <w:rsid w:val="00532930"/>
    <w:rsid w:val="005525C8"/>
    <w:rsid w:val="005B22F7"/>
    <w:rsid w:val="005E7004"/>
    <w:rsid w:val="005F4BAE"/>
    <w:rsid w:val="00682536"/>
    <w:rsid w:val="007B1E7A"/>
    <w:rsid w:val="007B6942"/>
    <w:rsid w:val="007C095B"/>
    <w:rsid w:val="00882DF9"/>
    <w:rsid w:val="008905C6"/>
    <w:rsid w:val="008A3A60"/>
    <w:rsid w:val="008D1307"/>
    <w:rsid w:val="00976754"/>
    <w:rsid w:val="009B2432"/>
    <w:rsid w:val="009D0C0B"/>
    <w:rsid w:val="00A056D2"/>
    <w:rsid w:val="00A7331F"/>
    <w:rsid w:val="00AC1985"/>
    <w:rsid w:val="00B22542"/>
    <w:rsid w:val="00B25E49"/>
    <w:rsid w:val="00B774EB"/>
    <w:rsid w:val="00BB70A5"/>
    <w:rsid w:val="00C0045F"/>
    <w:rsid w:val="00C404D5"/>
    <w:rsid w:val="00C73272"/>
    <w:rsid w:val="00C84507"/>
    <w:rsid w:val="00D71B4E"/>
    <w:rsid w:val="00D9656B"/>
    <w:rsid w:val="00DE7031"/>
    <w:rsid w:val="00E22984"/>
    <w:rsid w:val="00E3485E"/>
    <w:rsid w:val="00E436D0"/>
    <w:rsid w:val="00E635AD"/>
    <w:rsid w:val="00EE5D57"/>
    <w:rsid w:val="00EE5E47"/>
    <w:rsid w:val="00F01E97"/>
    <w:rsid w:val="00F51FC2"/>
    <w:rsid w:val="00F82D4C"/>
    <w:rsid w:val="00FF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ый (таблица)"/>
    <w:basedOn w:val="Normal"/>
    <w:next w:val="Normal"/>
    <w:uiPriority w:val="99"/>
    <w:rsid w:val="001E6F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1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35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3506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2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665</Words>
  <Characters>3797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8</cp:revision>
  <cp:lastPrinted>2023-03-02T06:00:00Z</cp:lastPrinted>
  <dcterms:created xsi:type="dcterms:W3CDTF">2021-05-31T07:23:00Z</dcterms:created>
  <dcterms:modified xsi:type="dcterms:W3CDTF">2023-03-29T11:35:00Z</dcterms:modified>
</cp:coreProperties>
</file>