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DB" w:rsidRPr="00F66D43" w:rsidRDefault="005526DB" w:rsidP="00326C28">
      <w:pPr>
        <w:suppressAutoHyphens w:val="0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7" o:title=""/>
          </v:shape>
        </w:pict>
      </w:r>
    </w:p>
    <w:p w:rsidR="005526DB" w:rsidRPr="00F66D43" w:rsidRDefault="005526DB" w:rsidP="00326C28">
      <w:pPr>
        <w:suppressAutoHyphens w:val="0"/>
        <w:jc w:val="center"/>
        <w:rPr>
          <w:b/>
          <w:szCs w:val="28"/>
          <w:lang w:eastAsia="ru-RU"/>
        </w:rPr>
      </w:pPr>
    </w:p>
    <w:p w:rsidR="005526DB" w:rsidRPr="00F66D43" w:rsidRDefault="005526DB" w:rsidP="00326C28">
      <w:pPr>
        <w:suppressAutoHyphens w:val="0"/>
        <w:jc w:val="center"/>
        <w:rPr>
          <w:b/>
          <w:szCs w:val="28"/>
          <w:lang w:eastAsia="ru-RU"/>
        </w:rPr>
      </w:pPr>
      <w:r w:rsidRPr="00F66D43">
        <w:rPr>
          <w:b/>
          <w:szCs w:val="28"/>
          <w:lang w:eastAsia="ru-RU"/>
        </w:rPr>
        <w:t>АДМИНИСТРАЦИЯ СРЕДНЕЧЕЛБАССКОГО СЕЛЬСКОГО ПОСЕЛЕНИЯ ПАВЛОВСКОГО РАЙОНА</w:t>
      </w:r>
    </w:p>
    <w:p w:rsidR="005526DB" w:rsidRPr="00F66D43" w:rsidRDefault="005526DB" w:rsidP="00326C28">
      <w:pPr>
        <w:suppressAutoHyphens w:val="0"/>
        <w:jc w:val="center"/>
        <w:rPr>
          <w:b/>
          <w:szCs w:val="28"/>
          <w:lang w:eastAsia="ru-RU"/>
        </w:rPr>
      </w:pPr>
    </w:p>
    <w:p w:rsidR="005526DB" w:rsidRDefault="005526DB" w:rsidP="00326C28">
      <w:pPr>
        <w:suppressAutoHyphens w:val="0"/>
        <w:jc w:val="center"/>
        <w:rPr>
          <w:b/>
          <w:sz w:val="32"/>
          <w:szCs w:val="32"/>
          <w:lang w:eastAsia="ru-RU"/>
        </w:rPr>
      </w:pPr>
      <w:r w:rsidRPr="00F66D43">
        <w:rPr>
          <w:b/>
          <w:sz w:val="32"/>
          <w:szCs w:val="32"/>
          <w:lang w:eastAsia="ru-RU"/>
        </w:rPr>
        <w:t>ПОСТАНОВЛЕНИЕ</w:t>
      </w:r>
    </w:p>
    <w:p w:rsidR="005526DB" w:rsidRPr="00F66D43" w:rsidRDefault="005526DB" w:rsidP="00326C28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5526DB" w:rsidRPr="00F66D43" w:rsidRDefault="005526DB" w:rsidP="00326C28">
      <w:pPr>
        <w:suppressAutoHyphens w:val="0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>о</w:t>
      </w:r>
      <w:r w:rsidRPr="00F66D43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17 февраля 2022г.                                </w:t>
      </w:r>
      <w:r w:rsidRPr="00F66D43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                                           №  21</w:t>
      </w:r>
    </w:p>
    <w:p w:rsidR="005526DB" w:rsidRDefault="005526DB" w:rsidP="00326C28">
      <w:pPr>
        <w:tabs>
          <w:tab w:val="left" w:pos="3750"/>
        </w:tabs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поселок Октябрьский</w:t>
      </w:r>
    </w:p>
    <w:p w:rsidR="005526DB" w:rsidRPr="007E4F29" w:rsidRDefault="005526DB" w:rsidP="00326C28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526DB" w:rsidRPr="00AA7660" w:rsidRDefault="005526DB" w:rsidP="001642EC">
      <w:pPr>
        <w:jc w:val="center"/>
        <w:rPr>
          <w:b/>
          <w:szCs w:val="28"/>
        </w:rPr>
      </w:pPr>
      <w:r w:rsidRPr="007E4F29">
        <w:rPr>
          <w:b/>
          <w:szCs w:val="28"/>
        </w:rPr>
        <w:t xml:space="preserve">Об утверждении перечня </w:t>
      </w:r>
      <w:bookmarkStart w:id="0" w:name="_Hlk96596191"/>
      <w:r>
        <w:rPr>
          <w:b/>
          <w:szCs w:val="28"/>
        </w:rPr>
        <w:t>массовых социально значимых муниципальных услуг администрации Среднечелбасского сельского поселения Павловского района, подлежащих переводу в электронный формат</w:t>
      </w:r>
    </w:p>
    <w:bookmarkEnd w:id="0"/>
    <w:p w:rsidR="005526DB" w:rsidRPr="00AA7660" w:rsidRDefault="005526DB" w:rsidP="001642EC">
      <w:pPr>
        <w:jc w:val="center"/>
        <w:rPr>
          <w:szCs w:val="28"/>
        </w:rPr>
      </w:pPr>
    </w:p>
    <w:p w:rsidR="005526DB" w:rsidRPr="00326C28" w:rsidRDefault="005526DB" w:rsidP="001642EC">
      <w:pPr>
        <w:tabs>
          <w:tab w:val="left" w:pos="9639"/>
        </w:tabs>
        <w:ind w:right="-2"/>
        <w:rPr>
          <w:b/>
          <w:szCs w:val="28"/>
        </w:rPr>
      </w:pPr>
    </w:p>
    <w:p w:rsidR="005526DB" w:rsidRPr="007E4F29" w:rsidRDefault="005526DB" w:rsidP="00326C28">
      <w:pPr>
        <w:ind w:firstLine="709"/>
        <w:rPr>
          <w:szCs w:val="28"/>
        </w:rPr>
      </w:pPr>
      <w:r w:rsidRPr="007E4F29">
        <w:rPr>
          <w:szCs w:val="28"/>
        </w:rPr>
        <w:t>Руководствуясь Федеральным законом от 20.07.2010 №</w:t>
      </w:r>
      <w:r>
        <w:rPr>
          <w:szCs w:val="28"/>
        </w:rPr>
        <w:t xml:space="preserve"> </w:t>
      </w:r>
      <w:r w:rsidRPr="007E4F29">
        <w:rPr>
          <w:szCs w:val="28"/>
        </w:rPr>
        <w:t>210-ФЗ «Об организации предоставления государс</w:t>
      </w:r>
      <w:r>
        <w:rPr>
          <w:szCs w:val="28"/>
        </w:rPr>
        <w:t>твенных и муниципальных услуг», постановляю:</w:t>
      </w:r>
    </w:p>
    <w:p w:rsidR="005526DB" w:rsidRPr="001642EC" w:rsidRDefault="005526DB" w:rsidP="001642EC">
      <w:pPr>
        <w:rPr>
          <w:szCs w:val="28"/>
        </w:rPr>
      </w:pPr>
      <w:r>
        <w:rPr>
          <w:szCs w:val="28"/>
        </w:rPr>
        <w:t xml:space="preserve">         </w:t>
      </w:r>
      <w:r w:rsidRPr="001642EC">
        <w:rPr>
          <w:szCs w:val="28"/>
        </w:rPr>
        <w:t xml:space="preserve">1. Утвердить </w:t>
      </w:r>
      <w:bookmarkStart w:id="1" w:name="_Hlk508007416"/>
      <w:r w:rsidRPr="001642EC">
        <w:rPr>
          <w:szCs w:val="28"/>
        </w:rPr>
        <w:t xml:space="preserve">Перечень массовых социально значимых муниципальных </w:t>
      </w:r>
      <w:r>
        <w:rPr>
          <w:szCs w:val="28"/>
        </w:rPr>
        <w:t>услуг администрации Среднечелбасского</w:t>
      </w:r>
      <w:r w:rsidRPr="001642EC">
        <w:rPr>
          <w:szCs w:val="28"/>
        </w:rPr>
        <w:t xml:space="preserve"> сельского поселения Павловского района, подлежащих переводу в электронный формат (</w:t>
      </w:r>
      <w:r>
        <w:rPr>
          <w:szCs w:val="28"/>
        </w:rPr>
        <w:t>приложение).</w:t>
      </w:r>
    </w:p>
    <w:bookmarkEnd w:id="1"/>
    <w:p w:rsidR="005526DB" w:rsidRPr="007E4F29" w:rsidRDefault="005526DB" w:rsidP="00326C28">
      <w:pPr>
        <w:widowControl w:val="0"/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        2. </w:t>
      </w:r>
      <w:r w:rsidRPr="007E4F29">
        <w:rPr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526DB" w:rsidRPr="007E4F29" w:rsidRDefault="005526DB" w:rsidP="00326C28">
      <w:pPr>
        <w:widowControl w:val="0"/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szCs w:val="28"/>
          <w:lang w:eastAsia="ru-RU"/>
        </w:rPr>
      </w:pPr>
      <w:r>
        <w:rPr>
          <w:szCs w:val="20"/>
          <w:lang w:eastAsia="ru-RU"/>
        </w:rPr>
        <w:t xml:space="preserve">        3. </w:t>
      </w:r>
      <w:r w:rsidRPr="007E4F29">
        <w:rPr>
          <w:szCs w:val="20"/>
          <w:lang w:eastAsia="ru-RU"/>
        </w:rPr>
        <w:t>Постановление вступает в силу со дня его официального обнародования.</w:t>
      </w:r>
    </w:p>
    <w:p w:rsidR="005526DB" w:rsidRPr="007E4F29" w:rsidRDefault="005526DB" w:rsidP="00284120">
      <w:pPr>
        <w:overflowPunct w:val="0"/>
        <w:autoSpaceDE w:val="0"/>
        <w:autoSpaceDN w:val="0"/>
        <w:adjustRightInd w:val="0"/>
        <w:contextualSpacing/>
        <w:textAlignment w:val="baseline"/>
        <w:rPr>
          <w:szCs w:val="28"/>
          <w:lang w:eastAsia="ru-RU"/>
        </w:rPr>
      </w:pPr>
    </w:p>
    <w:p w:rsidR="005526DB" w:rsidRPr="007E4F29" w:rsidRDefault="005526DB" w:rsidP="007E4F29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rPr>
          <w:b/>
          <w:szCs w:val="28"/>
          <w:lang w:eastAsia="ru-RU"/>
        </w:rPr>
      </w:pPr>
    </w:p>
    <w:p w:rsidR="005526DB" w:rsidRDefault="005526DB" w:rsidP="00AA7660">
      <w:pPr>
        <w:tabs>
          <w:tab w:val="left" w:pos="1276"/>
        </w:tabs>
        <w:suppressAutoHyphens w:val="0"/>
      </w:pPr>
    </w:p>
    <w:p w:rsidR="005526DB" w:rsidRDefault="005526DB" w:rsidP="00AA7660">
      <w:pPr>
        <w:tabs>
          <w:tab w:val="left" w:pos="1276"/>
        </w:tabs>
        <w:suppressAutoHyphens w:val="0"/>
      </w:pPr>
    </w:p>
    <w:p w:rsidR="005526DB" w:rsidRDefault="005526DB" w:rsidP="00AA7660">
      <w:pPr>
        <w:tabs>
          <w:tab w:val="left" w:pos="1276"/>
        </w:tabs>
        <w:suppressAutoHyphens w:val="0"/>
      </w:pPr>
      <w:r>
        <w:t xml:space="preserve"> </w:t>
      </w:r>
      <w:r w:rsidRPr="007E4F29">
        <w:t>Глава</w:t>
      </w:r>
      <w:r>
        <w:t xml:space="preserve"> Среднечелбасского</w:t>
      </w:r>
      <w:r w:rsidRPr="007E4F29">
        <w:t xml:space="preserve"> сельского</w:t>
      </w:r>
    </w:p>
    <w:p w:rsidR="005526DB" w:rsidRPr="00326C28" w:rsidRDefault="005526DB" w:rsidP="00AA7660">
      <w:pPr>
        <w:tabs>
          <w:tab w:val="left" w:pos="1276"/>
        </w:tabs>
        <w:suppressAutoHyphens w:val="0"/>
      </w:pPr>
      <w:r w:rsidRPr="007E4F29">
        <w:t xml:space="preserve"> </w:t>
      </w:r>
      <w:r>
        <w:t>п</w:t>
      </w:r>
      <w:r w:rsidRPr="007E4F29">
        <w:t>оселения</w:t>
      </w:r>
      <w:r>
        <w:t xml:space="preserve"> Павловского </w:t>
      </w:r>
      <w:r w:rsidRPr="007E4F29">
        <w:t xml:space="preserve">района                  </w:t>
      </w:r>
      <w:r>
        <w:t xml:space="preserve">         </w:t>
      </w:r>
      <w:r w:rsidRPr="007E4F29">
        <w:t xml:space="preserve">                 </w:t>
      </w:r>
      <w:r>
        <w:t xml:space="preserve">                    В.А.Жук</w:t>
      </w:r>
    </w:p>
    <w:p w:rsidR="005526DB" w:rsidRDefault="005526DB" w:rsidP="00AA7660">
      <w:pPr>
        <w:tabs>
          <w:tab w:val="left" w:pos="1276"/>
        </w:tabs>
        <w:suppressAutoHyphens w:val="0"/>
      </w:pPr>
    </w:p>
    <w:p w:rsidR="005526DB" w:rsidRDefault="005526DB" w:rsidP="00AA7660">
      <w:pPr>
        <w:tabs>
          <w:tab w:val="left" w:pos="1276"/>
        </w:tabs>
        <w:suppressAutoHyphens w:val="0"/>
      </w:pPr>
    </w:p>
    <w:p w:rsidR="005526DB" w:rsidRDefault="005526DB" w:rsidP="00AA7660">
      <w:pPr>
        <w:tabs>
          <w:tab w:val="left" w:pos="1276"/>
        </w:tabs>
        <w:suppressAutoHyphens w:val="0"/>
      </w:pPr>
    </w:p>
    <w:p w:rsidR="005526DB" w:rsidRDefault="005526DB" w:rsidP="00AA7660">
      <w:pPr>
        <w:tabs>
          <w:tab w:val="left" w:pos="1276"/>
        </w:tabs>
        <w:suppressAutoHyphens w:val="0"/>
      </w:pPr>
    </w:p>
    <w:p w:rsidR="005526DB" w:rsidRDefault="005526DB" w:rsidP="00AA7660">
      <w:pPr>
        <w:tabs>
          <w:tab w:val="left" w:pos="1276"/>
        </w:tabs>
        <w:suppressAutoHyphens w:val="0"/>
      </w:pPr>
    </w:p>
    <w:p w:rsidR="005526DB" w:rsidRPr="007E4F29" w:rsidRDefault="005526DB" w:rsidP="00AA7660">
      <w:pPr>
        <w:tabs>
          <w:tab w:val="left" w:pos="1276"/>
        </w:tabs>
        <w:suppressAutoHyphens w:val="0"/>
      </w:pPr>
    </w:p>
    <w:p w:rsidR="005526DB" w:rsidRDefault="005526DB" w:rsidP="00C60F4A">
      <w:pPr>
        <w:suppressAutoHyphens w:val="0"/>
        <w:ind w:right="-2"/>
        <w:rPr>
          <w:szCs w:val="28"/>
          <w:lang w:eastAsia="ru-RU"/>
        </w:rPr>
      </w:pPr>
    </w:p>
    <w:p w:rsidR="005526DB" w:rsidRDefault="005526DB" w:rsidP="00C60F4A">
      <w:pPr>
        <w:suppressAutoHyphens w:val="0"/>
        <w:ind w:right="-2"/>
        <w:rPr>
          <w:szCs w:val="28"/>
          <w:lang w:eastAsia="ru-RU"/>
        </w:rPr>
      </w:pPr>
    </w:p>
    <w:p w:rsidR="005526DB" w:rsidRDefault="005526DB" w:rsidP="00C60F4A">
      <w:pPr>
        <w:suppressAutoHyphens w:val="0"/>
        <w:ind w:right="-2"/>
        <w:rPr>
          <w:szCs w:val="28"/>
          <w:lang w:eastAsia="ru-RU"/>
        </w:rPr>
      </w:pPr>
    </w:p>
    <w:p w:rsidR="005526DB" w:rsidRDefault="005526DB" w:rsidP="00C60F4A">
      <w:pPr>
        <w:suppressAutoHyphens w:val="0"/>
        <w:ind w:right="-2"/>
        <w:rPr>
          <w:szCs w:val="28"/>
          <w:lang w:eastAsia="ru-RU"/>
        </w:rPr>
      </w:pPr>
    </w:p>
    <w:p w:rsidR="005526DB" w:rsidRDefault="005526DB" w:rsidP="00C60F4A">
      <w:pPr>
        <w:suppressAutoHyphens w:val="0"/>
        <w:ind w:right="-2"/>
        <w:rPr>
          <w:szCs w:val="28"/>
          <w:lang w:eastAsia="ru-RU"/>
        </w:rPr>
      </w:pPr>
    </w:p>
    <w:p w:rsidR="005526DB" w:rsidRDefault="005526DB" w:rsidP="00C60F4A">
      <w:pPr>
        <w:suppressAutoHyphens w:val="0"/>
        <w:ind w:right="-2"/>
        <w:rPr>
          <w:szCs w:val="28"/>
          <w:lang w:eastAsia="ru-RU"/>
        </w:rPr>
      </w:pPr>
    </w:p>
    <w:p w:rsidR="005526DB" w:rsidRDefault="005526DB" w:rsidP="00C60F4A">
      <w:pPr>
        <w:suppressAutoHyphens w:val="0"/>
        <w:ind w:right="-2"/>
        <w:rPr>
          <w:szCs w:val="28"/>
          <w:lang w:eastAsia="ru-RU"/>
        </w:rPr>
      </w:pPr>
    </w:p>
    <w:p w:rsidR="005526DB" w:rsidRDefault="005526DB" w:rsidP="00326C28">
      <w:pPr>
        <w:suppressAutoHyphens w:val="0"/>
        <w:ind w:right="-2"/>
        <w:rPr>
          <w:szCs w:val="28"/>
          <w:lang w:eastAsia="ru-RU"/>
        </w:rPr>
      </w:pPr>
    </w:p>
    <w:p w:rsidR="005526DB" w:rsidRPr="00AA7660" w:rsidRDefault="005526DB" w:rsidP="00326C28">
      <w:pPr>
        <w:suppressAutoHyphens w:val="0"/>
        <w:ind w:right="-2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</w:t>
      </w:r>
      <w:r w:rsidRPr="00AA7660">
        <w:rPr>
          <w:szCs w:val="28"/>
          <w:lang w:eastAsia="ru-RU"/>
        </w:rPr>
        <w:t>УТВЕРЖДЕН</w:t>
      </w:r>
    </w:p>
    <w:p w:rsidR="005526DB" w:rsidRPr="00AA7660" w:rsidRDefault="005526DB" w:rsidP="001401C5">
      <w:pPr>
        <w:suppressAutoHyphens w:val="0"/>
        <w:ind w:left="4820"/>
        <w:jc w:val="center"/>
        <w:rPr>
          <w:szCs w:val="28"/>
          <w:lang w:eastAsia="ru-RU"/>
        </w:rPr>
      </w:pPr>
      <w:r w:rsidRPr="00AA7660">
        <w:rPr>
          <w:szCs w:val="28"/>
          <w:lang w:eastAsia="ru-RU"/>
        </w:rPr>
        <w:t xml:space="preserve">постановлением </w:t>
      </w:r>
      <w:r>
        <w:rPr>
          <w:szCs w:val="28"/>
          <w:lang w:eastAsia="ru-RU"/>
        </w:rPr>
        <w:t>а</w:t>
      </w:r>
      <w:r w:rsidRPr="00AA7660">
        <w:rPr>
          <w:szCs w:val="28"/>
          <w:lang w:eastAsia="ru-RU"/>
        </w:rPr>
        <w:t>дминистрации</w:t>
      </w:r>
    </w:p>
    <w:p w:rsidR="005526DB" w:rsidRDefault="005526DB" w:rsidP="001401C5">
      <w:pPr>
        <w:suppressAutoHyphens w:val="0"/>
        <w:ind w:left="48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Среднечелбасского</w:t>
      </w:r>
      <w:r w:rsidRPr="00AA7660">
        <w:rPr>
          <w:szCs w:val="28"/>
          <w:lang w:eastAsia="ru-RU"/>
        </w:rPr>
        <w:t xml:space="preserve"> сельского поселения</w:t>
      </w:r>
    </w:p>
    <w:p w:rsidR="005526DB" w:rsidRPr="00AA7660" w:rsidRDefault="005526DB" w:rsidP="001401C5">
      <w:pPr>
        <w:suppressAutoHyphens w:val="0"/>
        <w:ind w:left="48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Павловского района</w:t>
      </w:r>
    </w:p>
    <w:p w:rsidR="005526DB" w:rsidRPr="00AA7660" w:rsidRDefault="005526DB" w:rsidP="001401C5">
      <w:pPr>
        <w:suppressAutoHyphens w:val="0"/>
        <w:ind w:left="48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AA7660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17.02.2022г.</w:t>
      </w:r>
      <w:r w:rsidRPr="00AA7660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 xml:space="preserve">  21</w:t>
      </w:r>
    </w:p>
    <w:p w:rsidR="005526DB" w:rsidRPr="00AA7660" w:rsidRDefault="005526DB" w:rsidP="006A3EAF">
      <w:pPr>
        <w:suppressAutoHyphens w:val="0"/>
        <w:spacing w:after="480"/>
        <w:ind w:left="4820"/>
        <w:jc w:val="right"/>
        <w:rPr>
          <w:szCs w:val="28"/>
          <w:lang w:eastAsia="ru-RU"/>
        </w:rPr>
      </w:pPr>
    </w:p>
    <w:p w:rsidR="005526DB" w:rsidRPr="00AA7660" w:rsidRDefault="005526DB" w:rsidP="005D0835">
      <w:pPr>
        <w:jc w:val="center"/>
        <w:rPr>
          <w:b/>
          <w:szCs w:val="28"/>
        </w:rPr>
      </w:pPr>
      <w:r w:rsidRPr="00AA7660">
        <w:rPr>
          <w:b/>
          <w:szCs w:val="28"/>
        </w:rPr>
        <w:t xml:space="preserve">Перечень </w:t>
      </w:r>
      <w:r>
        <w:rPr>
          <w:b/>
          <w:szCs w:val="28"/>
        </w:rPr>
        <w:t>массовых социально значимых муниципальных услуг администрации Среднечелбасского сельского поселения Павловского района, подлежащих переводу в электронный формат</w:t>
      </w:r>
    </w:p>
    <w:p w:rsidR="005526DB" w:rsidRPr="00AA7660" w:rsidRDefault="005526DB" w:rsidP="005D0835">
      <w:pPr>
        <w:jc w:val="center"/>
        <w:rPr>
          <w:szCs w:val="28"/>
        </w:rPr>
      </w:pPr>
    </w:p>
    <w:p w:rsidR="005526DB" w:rsidRPr="00BA7028" w:rsidRDefault="005526DB" w:rsidP="001401C5">
      <w:pPr>
        <w:ind w:left="4536"/>
        <w:contextualSpacing/>
        <w:rPr>
          <w:szCs w:val="28"/>
        </w:rPr>
      </w:pPr>
    </w:p>
    <w:p w:rsidR="005526DB" w:rsidRPr="00BA7028" w:rsidRDefault="005526DB" w:rsidP="001401C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8499"/>
      </w:tblGrid>
      <w:tr w:rsidR="005526DB" w:rsidRPr="00BA7028" w:rsidTr="008D2914">
        <w:tc>
          <w:tcPr>
            <w:tcW w:w="846" w:type="dxa"/>
          </w:tcPr>
          <w:p w:rsidR="005526DB" w:rsidRPr="008D2914" w:rsidRDefault="005526DB" w:rsidP="00B850A3">
            <w:pPr>
              <w:rPr>
                <w:szCs w:val="28"/>
              </w:rPr>
            </w:pPr>
            <w:r w:rsidRPr="008D2914">
              <w:rPr>
                <w:szCs w:val="28"/>
              </w:rPr>
              <w:t>№ п/п</w:t>
            </w:r>
          </w:p>
        </w:tc>
        <w:tc>
          <w:tcPr>
            <w:tcW w:w="8499" w:type="dxa"/>
          </w:tcPr>
          <w:p w:rsidR="005526DB" w:rsidRPr="008D2914" w:rsidRDefault="005526DB" w:rsidP="008D2914">
            <w:pPr>
              <w:jc w:val="center"/>
              <w:rPr>
                <w:color w:val="000000"/>
                <w:szCs w:val="28"/>
              </w:rPr>
            </w:pPr>
            <w:r w:rsidRPr="008D2914">
              <w:rPr>
                <w:color w:val="000000"/>
                <w:szCs w:val="28"/>
              </w:rPr>
              <w:t xml:space="preserve">Наименование </w:t>
            </w:r>
            <w:r w:rsidRPr="008D2914">
              <w:rPr>
                <w:bCs/>
                <w:iCs/>
                <w:color w:val="000000"/>
                <w:szCs w:val="28"/>
                <w:lang w:eastAsia="ru-RU"/>
              </w:rPr>
              <w:t>массовых социально значимых   муниципальных услуг</w:t>
            </w:r>
          </w:p>
        </w:tc>
      </w:tr>
      <w:tr w:rsidR="005526DB" w:rsidRPr="00BA7028" w:rsidTr="008D2914">
        <w:tc>
          <w:tcPr>
            <w:tcW w:w="846" w:type="dxa"/>
          </w:tcPr>
          <w:p w:rsidR="005526DB" w:rsidRPr="008D2914" w:rsidRDefault="005526DB" w:rsidP="008D2914">
            <w:pPr>
              <w:pStyle w:val="ListParagraph"/>
              <w:numPr>
                <w:ilvl w:val="0"/>
                <w:numId w:val="6"/>
              </w:numPr>
              <w:suppressAutoHyphens w:val="0"/>
              <w:jc w:val="left"/>
              <w:rPr>
                <w:szCs w:val="28"/>
              </w:rPr>
            </w:pPr>
          </w:p>
        </w:tc>
        <w:tc>
          <w:tcPr>
            <w:tcW w:w="8499" w:type="dxa"/>
          </w:tcPr>
          <w:p w:rsidR="005526DB" w:rsidRPr="008D2914" w:rsidRDefault="005526DB" w:rsidP="00B850A3">
            <w:pPr>
              <w:rPr>
                <w:color w:val="000000"/>
                <w:szCs w:val="28"/>
              </w:rPr>
            </w:pPr>
            <w:r w:rsidRPr="008D2914">
              <w:rPr>
                <w:color w:val="000000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5526DB" w:rsidRPr="00BA7028" w:rsidTr="008D2914">
        <w:tc>
          <w:tcPr>
            <w:tcW w:w="846" w:type="dxa"/>
          </w:tcPr>
          <w:p w:rsidR="005526DB" w:rsidRPr="008D2914" w:rsidRDefault="005526DB" w:rsidP="008D2914">
            <w:pPr>
              <w:pStyle w:val="ListParagraph"/>
              <w:numPr>
                <w:ilvl w:val="0"/>
                <w:numId w:val="6"/>
              </w:numPr>
              <w:suppressAutoHyphens w:val="0"/>
              <w:jc w:val="left"/>
              <w:rPr>
                <w:szCs w:val="28"/>
              </w:rPr>
            </w:pPr>
          </w:p>
        </w:tc>
        <w:tc>
          <w:tcPr>
            <w:tcW w:w="8499" w:type="dxa"/>
          </w:tcPr>
          <w:p w:rsidR="005526DB" w:rsidRPr="008D2914" w:rsidRDefault="005526DB" w:rsidP="00B850A3">
            <w:pPr>
              <w:rPr>
                <w:color w:val="000000"/>
                <w:szCs w:val="28"/>
              </w:rPr>
            </w:pPr>
            <w:r w:rsidRPr="008D2914">
              <w:rPr>
                <w:color w:val="000000"/>
                <w:szCs w:val="28"/>
              </w:rPr>
              <w:t>Выдача порубочного билета</w:t>
            </w:r>
          </w:p>
        </w:tc>
      </w:tr>
      <w:tr w:rsidR="005526DB" w:rsidRPr="00BA7028" w:rsidTr="008D2914">
        <w:tc>
          <w:tcPr>
            <w:tcW w:w="846" w:type="dxa"/>
          </w:tcPr>
          <w:p w:rsidR="005526DB" w:rsidRPr="008D2914" w:rsidRDefault="005526DB" w:rsidP="008D2914">
            <w:pPr>
              <w:pStyle w:val="ListParagraph"/>
              <w:numPr>
                <w:ilvl w:val="0"/>
                <w:numId w:val="6"/>
              </w:numPr>
              <w:suppressAutoHyphens w:val="0"/>
              <w:jc w:val="left"/>
              <w:rPr>
                <w:szCs w:val="28"/>
              </w:rPr>
            </w:pPr>
          </w:p>
        </w:tc>
        <w:tc>
          <w:tcPr>
            <w:tcW w:w="8499" w:type="dxa"/>
          </w:tcPr>
          <w:p w:rsidR="005526DB" w:rsidRPr="008D2914" w:rsidRDefault="005526DB" w:rsidP="00B850A3">
            <w:pPr>
              <w:rPr>
                <w:color w:val="000000"/>
                <w:szCs w:val="28"/>
              </w:rPr>
            </w:pPr>
            <w:r w:rsidRPr="008D2914">
              <w:rPr>
                <w:color w:val="000000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5526DB" w:rsidRPr="00BA7028" w:rsidTr="008D2914">
        <w:tc>
          <w:tcPr>
            <w:tcW w:w="846" w:type="dxa"/>
          </w:tcPr>
          <w:p w:rsidR="005526DB" w:rsidRPr="008D2914" w:rsidRDefault="005526DB" w:rsidP="008D2914">
            <w:pPr>
              <w:pStyle w:val="ListParagraph"/>
              <w:numPr>
                <w:ilvl w:val="0"/>
                <w:numId w:val="6"/>
              </w:numPr>
              <w:suppressAutoHyphens w:val="0"/>
              <w:jc w:val="left"/>
              <w:rPr>
                <w:szCs w:val="28"/>
              </w:rPr>
            </w:pPr>
          </w:p>
        </w:tc>
        <w:tc>
          <w:tcPr>
            <w:tcW w:w="8499" w:type="dxa"/>
          </w:tcPr>
          <w:p w:rsidR="005526DB" w:rsidRPr="008D2914" w:rsidRDefault="005526DB" w:rsidP="00B850A3">
            <w:pPr>
              <w:rPr>
                <w:color w:val="000000"/>
                <w:szCs w:val="28"/>
              </w:rPr>
            </w:pPr>
            <w:r w:rsidRPr="008D2914">
              <w:rPr>
                <w:color w:val="000000"/>
                <w:szCs w:val="28"/>
              </w:rPr>
              <w:t>Предоставление разрешения на осуществление земельных работ</w:t>
            </w:r>
          </w:p>
        </w:tc>
      </w:tr>
    </w:tbl>
    <w:p w:rsidR="005526DB" w:rsidRDefault="005526DB">
      <w:pPr>
        <w:rPr>
          <w:szCs w:val="28"/>
        </w:rPr>
      </w:pPr>
    </w:p>
    <w:p w:rsidR="005526DB" w:rsidRDefault="005526DB">
      <w:pPr>
        <w:rPr>
          <w:szCs w:val="28"/>
        </w:rPr>
      </w:pPr>
    </w:p>
    <w:p w:rsidR="005526DB" w:rsidRDefault="005526DB">
      <w:pPr>
        <w:rPr>
          <w:szCs w:val="28"/>
        </w:rPr>
      </w:pPr>
    </w:p>
    <w:p w:rsidR="005526DB" w:rsidRDefault="005526DB">
      <w:pPr>
        <w:rPr>
          <w:szCs w:val="28"/>
        </w:rPr>
      </w:pPr>
    </w:p>
    <w:p w:rsidR="005526DB" w:rsidRDefault="005526DB" w:rsidP="00326C28">
      <w:pPr>
        <w:tabs>
          <w:tab w:val="left" w:pos="1276"/>
        </w:tabs>
        <w:suppressAutoHyphens w:val="0"/>
        <w:rPr>
          <w:szCs w:val="28"/>
        </w:rPr>
      </w:pPr>
    </w:p>
    <w:p w:rsidR="005526DB" w:rsidRDefault="005526DB" w:rsidP="00326C28">
      <w:pPr>
        <w:tabs>
          <w:tab w:val="left" w:pos="1276"/>
        </w:tabs>
        <w:suppressAutoHyphens w:val="0"/>
      </w:pPr>
      <w:r>
        <w:t xml:space="preserve"> </w:t>
      </w:r>
      <w:r w:rsidRPr="007E4F29">
        <w:t>Глава</w:t>
      </w:r>
      <w:r>
        <w:t xml:space="preserve"> Среднечелбасского</w:t>
      </w:r>
      <w:r w:rsidRPr="007E4F29">
        <w:t xml:space="preserve"> сельского</w:t>
      </w:r>
    </w:p>
    <w:p w:rsidR="005526DB" w:rsidRPr="00326C28" w:rsidRDefault="005526DB" w:rsidP="00326C28">
      <w:pPr>
        <w:tabs>
          <w:tab w:val="left" w:pos="1276"/>
        </w:tabs>
        <w:suppressAutoHyphens w:val="0"/>
      </w:pPr>
      <w:r w:rsidRPr="007E4F29">
        <w:t xml:space="preserve"> </w:t>
      </w:r>
      <w:r>
        <w:t>п</w:t>
      </w:r>
      <w:r w:rsidRPr="007E4F29">
        <w:t>оселения</w:t>
      </w:r>
      <w:r>
        <w:t xml:space="preserve"> Павловского </w:t>
      </w:r>
      <w:r w:rsidRPr="007E4F29">
        <w:t xml:space="preserve">района                  </w:t>
      </w:r>
      <w:r>
        <w:t xml:space="preserve">         </w:t>
      </w:r>
      <w:r w:rsidRPr="007E4F29">
        <w:t xml:space="preserve">                 </w:t>
      </w:r>
      <w:r>
        <w:t xml:space="preserve">                    В.А.Жук</w:t>
      </w:r>
    </w:p>
    <w:p w:rsidR="005526DB" w:rsidRPr="00326C28" w:rsidRDefault="005526DB">
      <w:pPr>
        <w:rPr>
          <w:szCs w:val="28"/>
        </w:rPr>
      </w:pPr>
    </w:p>
    <w:sectPr w:rsidR="005526DB" w:rsidRPr="00326C28" w:rsidSect="00326C28">
      <w:headerReference w:type="default" r:id="rId8"/>
      <w:pgSz w:w="11906" w:h="16838"/>
      <w:pgMar w:top="360" w:right="567" w:bottom="107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DB" w:rsidRDefault="005526DB" w:rsidP="005830D7">
      <w:r>
        <w:separator/>
      </w:r>
    </w:p>
  </w:endnote>
  <w:endnote w:type="continuationSeparator" w:id="1">
    <w:p w:rsidR="005526DB" w:rsidRDefault="005526DB" w:rsidP="0058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DB" w:rsidRDefault="005526DB" w:rsidP="005830D7">
      <w:r>
        <w:separator/>
      </w:r>
    </w:p>
  </w:footnote>
  <w:footnote w:type="continuationSeparator" w:id="1">
    <w:p w:rsidR="005526DB" w:rsidRDefault="005526DB" w:rsidP="0058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DB" w:rsidRDefault="005526DB" w:rsidP="005830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519500C5"/>
    <w:multiLevelType w:val="multilevel"/>
    <w:tmpl w:val="088C45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62134817"/>
    <w:multiLevelType w:val="hybridMultilevel"/>
    <w:tmpl w:val="AC1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C1862"/>
    <w:multiLevelType w:val="hybridMultilevel"/>
    <w:tmpl w:val="84C4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763603"/>
    <w:multiLevelType w:val="hybridMultilevel"/>
    <w:tmpl w:val="B2C6E2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56"/>
    <w:rsid w:val="000031E4"/>
    <w:rsid w:val="00021DA5"/>
    <w:rsid w:val="000354CE"/>
    <w:rsid w:val="00076FB8"/>
    <w:rsid w:val="000E7E3F"/>
    <w:rsid w:val="001148F8"/>
    <w:rsid w:val="00117107"/>
    <w:rsid w:val="00123DE0"/>
    <w:rsid w:val="001401C5"/>
    <w:rsid w:val="001505B6"/>
    <w:rsid w:val="001549AC"/>
    <w:rsid w:val="00161907"/>
    <w:rsid w:val="001642EC"/>
    <w:rsid w:val="00180723"/>
    <w:rsid w:val="0019121F"/>
    <w:rsid w:val="001B3F0D"/>
    <w:rsid w:val="001C4A2D"/>
    <w:rsid w:val="001C7891"/>
    <w:rsid w:val="001E0AB1"/>
    <w:rsid w:val="001F1FED"/>
    <w:rsid w:val="00202EC2"/>
    <w:rsid w:val="00225A55"/>
    <w:rsid w:val="0023658B"/>
    <w:rsid w:val="00264C25"/>
    <w:rsid w:val="002714B8"/>
    <w:rsid w:val="00284120"/>
    <w:rsid w:val="002B2C4B"/>
    <w:rsid w:val="002C5220"/>
    <w:rsid w:val="002D40CD"/>
    <w:rsid w:val="002D42D4"/>
    <w:rsid w:val="002D7013"/>
    <w:rsid w:val="002E3F10"/>
    <w:rsid w:val="00304A58"/>
    <w:rsid w:val="00307D71"/>
    <w:rsid w:val="00310FFD"/>
    <w:rsid w:val="00326C28"/>
    <w:rsid w:val="003362B3"/>
    <w:rsid w:val="00352390"/>
    <w:rsid w:val="003713D3"/>
    <w:rsid w:val="003A1089"/>
    <w:rsid w:val="003C4B91"/>
    <w:rsid w:val="003C744D"/>
    <w:rsid w:val="003E1429"/>
    <w:rsid w:val="004274FC"/>
    <w:rsid w:val="00477DE0"/>
    <w:rsid w:val="00492E8B"/>
    <w:rsid w:val="004D356A"/>
    <w:rsid w:val="00507F9C"/>
    <w:rsid w:val="00546C99"/>
    <w:rsid w:val="005521B2"/>
    <w:rsid w:val="005526DB"/>
    <w:rsid w:val="00560B34"/>
    <w:rsid w:val="00565B78"/>
    <w:rsid w:val="00582E86"/>
    <w:rsid w:val="005830D7"/>
    <w:rsid w:val="005A2111"/>
    <w:rsid w:val="005C23DD"/>
    <w:rsid w:val="005D0835"/>
    <w:rsid w:val="006236F9"/>
    <w:rsid w:val="00627F60"/>
    <w:rsid w:val="006A30C6"/>
    <w:rsid w:val="006A3EAF"/>
    <w:rsid w:val="006D77B6"/>
    <w:rsid w:val="00714CFB"/>
    <w:rsid w:val="007674FD"/>
    <w:rsid w:val="007E4F29"/>
    <w:rsid w:val="007F1821"/>
    <w:rsid w:val="00825707"/>
    <w:rsid w:val="008447DB"/>
    <w:rsid w:val="00851EE7"/>
    <w:rsid w:val="008601B2"/>
    <w:rsid w:val="008633AC"/>
    <w:rsid w:val="0089027E"/>
    <w:rsid w:val="008912DB"/>
    <w:rsid w:val="008B5BBF"/>
    <w:rsid w:val="008D2914"/>
    <w:rsid w:val="00922770"/>
    <w:rsid w:val="00935B83"/>
    <w:rsid w:val="00970C85"/>
    <w:rsid w:val="0097626B"/>
    <w:rsid w:val="009819E1"/>
    <w:rsid w:val="009B52BC"/>
    <w:rsid w:val="009F0185"/>
    <w:rsid w:val="00A27ACF"/>
    <w:rsid w:val="00A35547"/>
    <w:rsid w:val="00A71FFB"/>
    <w:rsid w:val="00A77702"/>
    <w:rsid w:val="00A93D77"/>
    <w:rsid w:val="00A97B83"/>
    <w:rsid w:val="00AA3BCA"/>
    <w:rsid w:val="00AA7660"/>
    <w:rsid w:val="00AB16D9"/>
    <w:rsid w:val="00AC7911"/>
    <w:rsid w:val="00AD2599"/>
    <w:rsid w:val="00B60835"/>
    <w:rsid w:val="00B850A3"/>
    <w:rsid w:val="00BA7028"/>
    <w:rsid w:val="00BB4183"/>
    <w:rsid w:val="00BE1A34"/>
    <w:rsid w:val="00C266BB"/>
    <w:rsid w:val="00C344FF"/>
    <w:rsid w:val="00C41056"/>
    <w:rsid w:val="00C60F4A"/>
    <w:rsid w:val="00C65D5E"/>
    <w:rsid w:val="00CA6615"/>
    <w:rsid w:val="00CB3B66"/>
    <w:rsid w:val="00CB3C27"/>
    <w:rsid w:val="00CC2FF5"/>
    <w:rsid w:val="00CE124A"/>
    <w:rsid w:val="00D7171A"/>
    <w:rsid w:val="00D763A2"/>
    <w:rsid w:val="00D96454"/>
    <w:rsid w:val="00DE5079"/>
    <w:rsid w:val="00E22FE7"/>
    <w:rsid w:val="00E25184"/>
    <w:rsid w:val="00E34A71"/>
    <w:rsid w:val="00E7479C"/>
    <w:rsid w:val="00EB5216"/>
    <w:rsid w:val="00EC412A"/>
    <w:rsid w:val="00ED79C4"/>
    <w:rsid w:val="00F455CA"/>
    <w:rsid w:val="00F66D43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56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uiPriority w:val="99"/>
    <w:rsid w:val="00C4105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Normal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">
    <w:name w:val="Стиль"/>
    <w:uiPriority w:val="99"/>
    <w:rsid w:val="00C4105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0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30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0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830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0D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0">
    <w:name w:val="Базовый"/>
    <w:uiPriority w:val="99"/>
    <w:rsid w:val="009B52BC"/>
    <w:pPr>
      <w:suppressAutoHyphens/>
      <w:spacing w:line="100" w:lineRule="atLeas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8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723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23658B"/>
    <w:pPr>
      <w:widowControl w:val="0"/>
      <w:suppressAutoHyphens/>
    </w:pPr>
    <w:rPr>
      <w:rFonts w:ascii="Arial" w:hAnsi="Arial"/>
      <w:kern w:val="1"/>
      <w:sz w:val="20"/>
      <w:szCs w:val="24"/>
      <w:lang w:eastAsia="ar-SA"/>
    </w:rPr>
  </w:style>
  <w:style w:type="table" w:styleId="TableGrid">
    <w:name w:val="Table Grid"/>
    <w:basedOn w:val="TableNormal"/>
    <w:uiPriority w:val="99"/>
    <w:rsid w:val="00140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291</Words>
  <Characters>1659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Хмелевская Ольга Николаевна</dc:creator>
  <cp:keywords/>
  <dc:description/>
  <cp:lastModifiedBy>Дмитрий Каленюк</cp:lastModifiedBy>
  <cp:revision>27</cp:revision>
  <cp:lastPrinted>2022-02-25T08:33:00Z</cp:lastPrinted>
  <dcterms:created xsi:type="dcterms:W3CDTF">2018-04-12T06:44:00Z</dcterms:created>
  <dcterms:modified xsi:type="dcterms:W3CDTF">2022-02-25T08:57:00Z</dcterms:modified>
</cp:coreProperties>
</file>