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6A" w:rsidRPr="000E741A" w:rsidRDefault="008A0A6A" w:rsidP="00AA3F7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0C66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4" o:title=""/>
          </v:shape>
        </w:pict>
      </w:r>
    </w:p>
    <w:p w:rsidR="008A0A6A" w:rsidRPr="000E741A" w:rsidRDefault="008A0A6A" w:rsidP="00AA3F7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 xml:space="preserve">АДМИНИСТРАЦИЯ СРЕДНЕЧЕЛБАССКОГО </w:t>
      </w:r>
    </w:p>
    <w:p w:rsidR="008A0A6A" w:rsidRPr="000E741A" w:rsidRDefault="008A0A6A" w:rsidP="00AA3F7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>СЕЛЬСКОГО ПОСЕЛЕНИЯ ПАВЛОВСКОГО РАЙОНА</w:t>
      </w:r>
    </w:p>
    <w:p w:rsidR="008A0A6A" w:rsidRPr="000E741A" w:rsidRDefault="008A0A6A" w:rsidP="00AA3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A6A" w:rsidRDefault="008A0A6A" w:rsidP="00AA3F7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E741A">
        <w:rPr>
          <w:rFonts w:ascii="Times New Roman" w:hAnsi="Times New Roman"/>
          <w:b/>
          <w:sz w:val="32"/>
          <w:szCs w:val="32"/>
        </w:rPr>
        <w:t>ПОСТАНОВЛЕНИЕ</w:t>
      </w:r>
    </w:p>
    <w:p w:rsidR="008A0A6A" w:rsidRPr="000E741A" w:rsidRDefault="008A0A6A" w:rsidP="00AA3F7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8A0A6A" w:rsidRPr="000E741A" w:rsidRDefault="008A0A6A" w:rsidP="00AA3F7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 декабря 2022 года</w:t>
      </w:r>
      <w:r w:rsidRPr="000E741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 137</w:t>
      </w:r>
    </w:p>
    <w:p w:rsidR="008A0A6A" w:rsidRDefault="008A0A6A" w:rsidP="00AA3F7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E741A">
        <w:rPr>
          <w:rFonts w:ascii="Times New Roman" w:hAnsi="Times New Roman"/>
          <w:sz w:val="28"/>
          <w:szCs w:val="28"/>
        </w:rPr>
        <w:t xml:space="preserve">                                                   поселок Октябрьский</w:t>
      </w:r>
    </w:p>
    <w:p w:rsidR="008A0A6A" w:rsidRDefault="008A0A6A" w:rsidP="00AA3F7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0A6A" w:rsidRPr="006767AB" w:rsidRDefault="008A0A6A" w:rsidP="00AA3F7F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lang w:eastAsia="ru-RU"/>
        </w:rPr>
      </w:pPr>
      <w:r w:rsidRPr="00D1020A">
        <w:rPr>
          <w:rFonts w:ascii="Times New Roman" w:hAnsi="Times New Roman"/>
          <w:b/>
          <w:color w:val="212121"/>
          <w:sz w:val="28"/>
          <w:szCs w:val="28"/>
          <w:lang w:eastAsia="ru-RU"/>
        </w:rPr>
        <w:t xml:space="preserve"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</w:t>
      </w:r>
      <w:r>
        <w:rPr>
          <w:rFonts w:ascii="Times New Roman" w:hAnsi="Times New Roman"/>
          <w:b/>
          <w:color w:val="212121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b/>
          <w:color w:val="212121"/>
          <w:sz w:val="28"/>
          <w:szCs w:val="28"/>
          <w:lang w:eastAsia="ru-RU"/>
        </w:rPr>
        <w:t>таким гражданином</w:t>
      </w:r>
    </w:p>
    <w:p w:rsidR="008A0A6A" w:rsidRPr="00D1020A" w:rsidRDefault="008A0A6A" w:rsidP="00CE7F2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</w:t>
      </w:r>
      <w:r>
        <w:rPr>
          <w:rFonts w:ascii="Times New Roman" w:hAnsi="Times New Roman"/>
          <w:sz w:val="28"/>
          <w:szCs w:val="28"/>
          <w:lang w:eastAsia="ru-RU"/>
        </w:rPr>
        <w:t>лужбе в Российской Федерации», постановляю</w:t>
      </w:r>
      <w:r w:rsidRPr="00D1020A">
        <w:rPr>
          <w:rFonts w:ascii="Times New Roman" w:hAnsi="Times New Roman"/>
          <w:sz w:val="28"/>
          <w:szCs w:val="28"/>
          <w:lang w:eastAsia="ru-RU"/>
        </w:rPr>
        <w:t>: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20A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Pr="00D1020A">
        <w:rPr>
          <w:rFonts w:ascii="Times New Roman" w:hAnsi="Times New Roman"/>
          <w:sz w:val="28"/>
          <w:szCs w:val="28"/>
          <w:lang w:eastAsia="ru-RU"/>
        </w:rPr>
        <w:t>.</w:t>
      </w:r>
    </w:p>
    <w:p w:rsidR="008A0A6A" w:rsidRDefault="008A0A6A" w:rsidP="00AA3F7F">
      <w:pPr>
        <w:spacing w:after="0" w:line="200" w:lineRule="atLeast"/>
        <w:ind w:firstLine="709"/>
        <w:jc w:val="both"/>
        <w:rPr>
          <w:rFonts w:ascii="Times New Roman" w:hAnsi="Times New Roman"/>
          <w:color w:val="00000A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A"/>
          <w:kern w:val="2"/>
          <w:sz w:val="28"/>
          <w:szCs w:val="28"/>
        </w:rPr>
        <w:t>Разместить настоящее постановление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Среднечелбасского</w:t>
      </w:r>
      <w:r>
        <w:rPr>
          <w:rFonts w:ascii="Times New Roman" w:hAnsi="Times New Roman"/>
          <w:color w:val="00000A"/>
          <w:kern w:val="2"/>
          <w:sz w:val="28"/>
          <w:szCs w:val="28"/>
        </w:rPr>
        <w:t xml:space="preserve">  сельского поселения в информационно-телекоммуникационной сети Интернет.</w:t>
      </w:r>
    </w:p>
    <w:p w:rsidR="008A0A6A" w:rsidRDefault="008A0A6A" w:rsidP="00AA3F7F">
      <w:pPr>
        <w:spacing w:after="0" w:line="200" w:lineRule="atLeast"/>
        <w:ind w:firstLine="709"/>
        <w:jc w:val="both"/>
        <w:rPr>
          <w:rFonts w:ascii="Times New Roman" w:hAnsi="Times New Roman"/>
          <w:color w:val="00000A"/>
          <w:kern w:val="2"/>
          <w:sz w:val="28"/>
          <w:szCs w:val="28"/>
        </w:rPr>
      </w:pPr>
      <w:r>
        <w:rPr>
          <w:rFonts w:ascii="Times New Roman" w:hAnsi="Times New Roman"/>
          <w:color w:val="00000A"/>
          <w:kern w:val="2"/>
          <w:sz w:val="28"/>
          <w:szCs w:val="28"/>
        </w:rPr>
        <w:t>3. Контроль за выполнением настоящего постановления оставляю за собой.</w:t>
      </w:r>
    </w:p>
    <w:p w:rsidR="008A0A6A" w:rsidRDefault="008A0A6A" w:rsidP="00AA3F7F">
      <w:pPr>
        <w:spacing w:after="0" w:line="200" w:lineRule="atLeast"/>
        <w:ind w:firstLine="709"/>
        <w:jc w:val="both"/>
        <w:rPr>
          <w:rFonts w:ascii="Times New Roman" w:hAnsi="Times New Roman"/>
          <w:color w:val="00000A"/>
          <w:kern w:val="2"/>
          <w:sz w:val="28"/>
          <w:szCs w:val="28"/>
        </w:rPr>
      </w:pPr>
      <w:r>
        <w:rPr>
          <w:rFonts w:ascii="Times New Roman" w:hAnsi="Times New Roman"/>
          <w:color w:val="00000A"/>
          <w:kern w:val="2"/>
          <w:sz w:val="28"/>
          <w:szCs w:val="28"/>
        </w:rPr>
        <w:t>4. Постановление вступает в силу со дня его официального обнародования.</w:t>
      </w:r>
    </w:p>
    <w:p w:rsidR="008A0A6A" w:rsidRDefault="008A0A6A" w:rsidP="00AA3F7F">
      <w:pPr>
        <w:spacing w:after="0" w:line="200" w:lineRule="atLeast"/>
        <w:ind w:firstLine="709"/>
        <w:jc w:val="both"/>
        <w:rPr>
          <w:rFonts w:ascii="Times New Roman" w:hAnsi="Times New Roman"/>
          <w:color w:val="00000A"/>
          <w:kern w:val="2"/>
          <w:sz w:val="28"/>
          <w:szCs w:val="28"/>
        </w:rPr>
      </w:pPr>
    </w:p>
    <w:p w:rsidR="008A0A6A" w:rsidRDefault="008A0A6A" w:rsidP="00AA3F7F">
      <w:pPr>
        <w:spacing w:after="0" w:line="200" w:lineRule="atLeast"/>
        <w:jc w:val="both"/>
        <w:rPr>
          <w:rFonts w:ascii="Times New Roman" w:hAnsi="Times New Roman"/>
          <w:color w:val="00000A"/>
          <w:kern w:val="2"/>
          <w:sz w:val="28"/>
          <w:szCs w:val="28"/>
        </w:rPr>
      </w:pPr>
      <w:r>
        <w:rPr>
          <w:rFonts w:ascii="Times New Roman" w:hAnsi="Times New Roman"/>
          <w:color w:val="00000A"/>
          <w:kern w:val="2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Среднечелбасского</w:t>
      </w:r>
      <w:r>
        <w:rPr>
          <w:rFonts w:ascii="Times New Roman" w:hAnsi="Times New Roman"/>
          <w:color w:val="00000A"/>
          <w:kern w:val="2"/>
          <w:sz w:val="28"/>
          <w:szCs w:val="28"/>
        </w:rPr>
        <w:t xml:space="preserve"> сельского</w:t>
      </w:r>
    </w:p>
    <w:p w:rsidR="008A0A6A" w:rsidRDefault="008A0A6A" w:rsidP="00AA3F7F">
      <w:pPr>
        <w:spacing w:after="0" w:line="200" w:lineRule="atLeast"/>
        <w:jc w:val="both"/>
        <w:rPr>
          <w:rFonts w:ascii="Times New Roman" w:eastAsia="SimSun" w:hAnsi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00000A"/>
          <w:kern w:val="2"/>
          <w:sz w:val="28"/>
          <w:szCs w:val="28"/>
        </w:rPr>
        <w:t>поселения Павловского района                                                               В.А.Жук</w:t>
      </w:r>
    </w:p>
    <w:p w:rsidR="008A0A6A" w:rsidRDefault="008A0A6A" w:rsidP="00AA3F7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A6A" w:rsidRDefault="008A0A6A" w:rsidP="00AA3F7F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8A0A6A" w:rsidRDefault="008A0A6A" w:rsidP="00AA3F7F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0A6A" w:rsidRPr="00D1020A" w:rsidRDefault="008A0A6A" w:rsidP="00AA3F7F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ПРИЛОЖЕНИЕ</w:t>
      </w:r>
    </w:p>
    <w:p w:rsidR="008A0A6A" w:rsidRDefault="008A0A6A" w:rsidP="00CE7F2A">
      <w:pPr>
        <w:pStyle w:val="NoSpacing"/>
        <w:ind w:firstLine="425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</w:t>
      </w:r>
      <w:r w:rsidRPr="00D1020A">
        <w:rPr>
          <w:rFonts w:ascii="Times New Roman" w:hAnsi="Times New Roman"/>
          <w:sz w:val="28"/>
          <w:szCs w:val="28"/>
          <w:lang w:eastAsia="ru-RU"/>
        </w:rPr>
        <w:t>дминистрации</w:t>
      </w:r>
    </w:p>
    <w:p w:rsidR="008A0A6A" w:rsidRPr="00D1020A" w:rsidRDefault="008A0A6A" w:rsidP="00CE7F2A">
      <w:pPr>
        <w:pStyle w:val="NoSpacing"/>
        <w:ind w:firstLine="425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Среднечелбасского сельского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>поселения</w:t>
      </w:r>
    </w:p>
    <w:p w:rsidR="008A0A6A" w:rsidRPr="00D1020A" w:rsidRDefault="008A0A6A" w:rsidP="00CE7F2A">
      <w:pPr>
        <w:pStyle w:val="NoSpacing"/>
        <w:ind w:firstLine="425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Павловского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8A0A6A" w:rsidRPr="00D1020A" w:rsidRDefault="008A0A6A" w:rsidP="00CE7F2A">
      <w:pPr>
        <w:pStyle w:val="NoSpacing"/>
        <w:ind w:firstLine="425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05.12.2022г.</w:t>
      </w:r>
      <w:r w:rsidRPr="00D1020A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137</w:t>
      </w:r>
    </w:p>
    <w:p w:rsidR="008A0A6A" w:rsidRPr="00D1020A" w:rsidRDefault="008A0A6A" w:rsidP="00CE7F2A">
      <w:pPr>
        <w:pStyle w:val="NoSpacing"/>
        <w:ind w:firstLine="425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20A">
        <w:rPr>
          <w:rFonts w:ascii="Times New Roman" w:hAnsi="Times New Roman"/>
          <w:sz w:val="28"/>
          <w:szCs w:val="28"/>
          <w:lang w:eastAsia="ru-RU"/>
        </w:rPr>
        <w:t> </w:t>
      </w:r>
    </w:p>
    <w:p w:rsidR="008A0A6A" w:rsidRPr="00AA3F7F" w:rsidRDefault="008A0A6A" w:rsidP="002002B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3F7F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8A0A6A" w:rsidRPr="00AA3F7F" w:rsidRDefault="008A0A6A" w:rsidP="002002B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3F7F">
        <w:rPr>
          <w:rFonts w:ascii="Times New Roman" w:hAnsi="Times New Roman"/>
          <w:b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20A">
        <w:rPr>
          <w:rFonts w:ascii="Times New Roman" w:hAnsi="Times New Roman"/>
          <w:sz w:val="28"/>
          <w:szCs w:val="28"/>
          <w:lang w:eastAsia="ru-RU"/>
        </w:rPr>
        <w:t> 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</w:t>
      </w:r>
      <w:r>
        <w:rPr>
          <w:rFonts w:ascii="Times New Roman" w:hAnsi="Times New Roman"/>
          <w:sz w:val="28"/>
          <w:szCs w:val="28"/>
          <w:lang w:eastAsia="ru-RU"/>
        </w:rPr>
        <w:t xml:space="preserve">улированию конфликта интересов администрации Среднечелбасского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Павловского района.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Среднечелбасского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Павловского района, отвечающим за кадровую работу, в течение </w:t>
      </w:r>
      <w:r w:rsidRPr="00CE7F2A">
        <w:rPr>
          <w:rFonts w:ascii="Times New Roman" w:hAnsi="Times New Roman"/>
          <w:sz w:val="28"/>
          <w:szCs w:val="28"/>
          <w:lang w:eastAsia="ru-RU"/>
        </w:rPr>
        <w:t>7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 раб</w:t>
      </w:r>
      <w:r>
        <w:rPr>
          <w:rFonts w:ascii="Times New Roman" w:hAnsi="Times New Roman"/>
          <w:sz w:val="28"/>
          <w:szCs w:val="28"/>
          <w:lang w:eastAsia="ru-RU"/>
        </w:rPr>
        <w:t>очих дней со дня поступления в а</w:t>
      </w:r>
      <w:r w:rsidRPr="00D1020A">
        <w:rPr>
          <w:rFonts w:ascii="Times New Roman" w:hAnsi="Times New Roman"/>
          <w:sz w:val="28"/>
          <w:szCs w:val="28"/>
          <w:lang w:eastAsia="ru-RU"/>
        </w:rPr>
        <w:t>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</w:t>
      </w:r>
      <w:r>
        <w:rPr>
          <w:rFonts w:ascii="Times New Roman" w:hAnsi="Times New Roman"/>
          <w:sz w:val="28"/>
          <w:szCs w:val="28"/>
          <w:lang w:eastAsia="ru-RU"/>
        </w:rPr>
        <w:t>роводившим проверку и г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лавой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Среднечелбасского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Павловского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>района в течение 3 рабочих дней со дня окончания проверки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5. В случае поступления информации, предусмотренной пунктом 2.1 пункта 2 настоящего Порядка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Среднечелбасского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Павловского района, отвечающий за кадровую работу</w:t>
      </w:r>
      <w:r w:rsidRPr="00D1020A">
        <w:rPr>
          <w:rFonts w:ascii="Times New Roman" w:hAnsi="Times New Roman"/>
          <w:sz w:val="28"/>
          <w:szCs w:val="28"/>
          <w:lang w:eastAsia="ru-RU"/>
        </w:rPr>
        <w:t>: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При наличии протокола с решени</w:t>
      </w:r>
      <w:r>
        <w:rPr>
          <w:rFonts w:ascii="Times New Roman" w:hAnsi="Times New Roman"/>
          <w:sz w:val="28"/>
          <w:szCs w:val="28"/>
          <w:lang w:eastAsia="ru-RU"/>
        </w:rPr>
        <w:t>ем о даче согласия, специалист а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Среднечелбасского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Павловского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sz w:val="28"/>
          <w:szCs w:val="28"/>
          <w:lang w:eastAsia="ru-RU"/>
        </w:rPr>
        <w:t>информирует г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лаву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Среднечелбасского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Павловского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>района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 Письмо работодателя и информация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кадровой службы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Среднечелбасского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Павловского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>района приобщается к личному делу гражданина, замещавшего должность муниципальной службы.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При отсутствии протокола с решением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D1020A">
        <w:rPr>
          <w:rFonts w:ascii="Times New Roman" w:hAnsi="Times New Roman"/>
          <w:sz w:val="28"/>
          <w:szCs w:val="28"/>
          <w:lang w:eastAsia="ru-RU"/>
        </w:rPr>
        <w:t>готовит заключение о несоблюдении гражданином запрета, указанного в пункте 1.1 настоящего Порядка.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Среднечелбасского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Павловского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>района в течение 3 рабочих дней со дня окончания проверки.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</w:t>
      </w:r>
      <w:r>
        <w:rPr>
          <w:rFonts w:ascii="Times New Roman" w:hAnsi="Times New Roman"/>
          <w:sz w:val="28"/>
          <w:szCs w:val="28"/>
          <w:lang w:eastAsia="ru-RU"/>
        </w:rPr>
        <w:t>вляется работодателю в течение 3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Одновременно администрация</w:t>
      </w:r>
      <w:r w:rsidRPr="00AA3F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Среднечелбасского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 в течение 3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6. В случае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>
        <w:rPr>
          <w:rFonts w:ascii="Times New Roman" w:hAnsi="Times New Roman"/>
          <w:sz w:val="28"/>
          <w:szCs w:val="28"/>
          <w:lang w:eastAsia="ru-RU"/>
        </w:rPr>
        <w:t>услуг) и</w:t>
      </w:r>
      <w:r w:rsidRPr="00D1020A">
        <w:rPr>
          <w:rFonts w:ascii="Times New Roman" w:hAnsi="Times New Roman"/>
          <w:sz w:val="28"/>
          <w:szCs w:val="28"/>
          <w:lang w:eastAsia="ru-RU"/>
        </w:rPr>
        <w:t>нформация о несоблюдении работодателем обязанности предусмотренной частью 4 статьи 1</w:t>
      </w:r>
      <w:r>
        <w:rPr>
          <w:rFonts w:ascii="Times New Roman" w:hAnsi="Times New Roman"/>
          <w:sz w:val="28"/>
          <w:szCs w:val="28"/>
          <w:lang w:eastAsia="ru-RU"/>
        </w:rPr>
        <w:t xml:space="preserve">2 Федерального закона № 273-ФЗ </w:t>
      </w:r>
      <w:r w:rsidRPr="00D1020A">
        <w:rPr>
          <w:rFonts w:ascii="Times New Roman" w:hAnsi="Times New Roman"/>
          <w:sz w:val="28"/>
          <w:szCs w:val="28"/>
          <w:lang w:eastAsia="ru-RU"/>
        </w:rPr>
        <w:t>направляется администрацией</w:t>
      </w:r>
      <w:r w:rsidRPr="00AA3F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Среднечелбасского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Павловского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/>
          <w:sz w:val="28"/>
          <w:szCs w:val="28"/>
          <w:lang w:eastAsia="ru-RU"/>
        </w:rPr>
        <w:t>в право</w:t>
      </w:r>
      <w:r>
        <w:rPr>
          <w:rFonts w:ascii="Times New Roman" w:hAnsi="Times New Roman"/>
          <w:sz w:val="28"/>
          <w:szCs w:val="28"/>
          <w:lang w:eastAsia="ru-RU"/>
        </w:rPr>
        <w:t>охранительные органы в течение 3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Среднечелбасского сельского поселения Павловского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>района проверяет наличие в личном деле лица, замещавшего должность муниципальной службы: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а) протокола с решением о даче согласия;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В случае наличия указанных документов специалистом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Среднечелбасского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Павловского района, отвечающим за кадровую работу 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Среднечелбасского сельского поселения Павловского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>района в правоохранительные органы или лицам, нап</w:t>
      </w:r>
      <w:r>
        <w:rPr>
          <w:rFonts w:ascii="Times New Roman" w:hAnsi="Times New Roman"/>
          <w:sz w:val="28"/>
          <w:szCs w:val="28"/>
          <w:lang w:eastAsia="ru-RU"/>
        </w:rPr>
        <w:t>равившим информацию, в течение 3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какого-либо из указанных в настоящем пункте документов в личном деле гражданина специалист по кадровой работе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Среднечелбасского сельского поселения Павловского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>района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</w:t>
      </w:r>
      <w:r w:rsidRPr="00B935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Среднечелбасского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Павловского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>района в течение 3 рабочих дней со дня окончания проверки.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Среднечелбасского сельского поселения Павловского </w:t>
      </w:r>
      <w:r w:rsidRPr="00D1020A">
        <w:rPr>
          <w:rFonts w:ascii="Times New Roman" w:hAnsi="Times New Roman"/>
          <w:sz w:val="28"/>
          <w:szCs w:val="28"/>
          <w:lang w:eastAsia="ru-RU"/>
        </w:rPr>
        <w:t xml:space="preserve">района в правоохранительные органы или лицам, направившим информацию, в </w:t>
      </w:r>
      <w:r>
        <w:rPr>
          <w:rFonts w:ascii="Times New Roman" w:hAnsi="Times New Roman"/>
          <w:sz w:val="28"/>
          <w:szCs w:val="28"/>
          <w:lang w:eastAsia="ru-RU"/>
        </w:rPr>
        <w:t xml:space="preserve">течение </w:t>
      </w:r>
      <w:r w:rsidRPr="001C255C">
        <w:rPr>
          <w:rFonts w:ascii="Times New Roman" w:hAnsi="Times New Roman"/>
          <w:sz w:val="28"/>
          <w:szCs w:val="28"/>
          <w:lang w:eastAsia="ru-RU"/>
        </w:rPr>
        <w:t>3</w:t>
      </w:r>
      <w:r w:rsidRPr="00B935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/>
          <w:sz w:val="28"/>
          <w:szCs w:val="28"/>
          <w:lang w:eastAsia="ru-RU"/>
        </w:rPr>
        <w:t>рабочих дней со дня получения заключения специалиста по кадровой работе.</w:t>
      </w:r>
    </w:p>
    <w:p w:rsidR="008A0A6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20A">
        <w:rPr>
          <w:rFonts w:ascii="Times New Roman" w:hAnsi="Times New Roman"/>
          <w:sz w:val="28"/>
          <w:szCs w:val="28"/>
          <w:lang w:eastAsia="ru-RU"/>
        </w:rPr>
        <w:t> </w:t>
      </w:r>
    </w:p>
    <w:p w:rsidR="008A0A6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A6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A6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Среднечелбасского сельского</w:t>
      </w:r>
    </w:p>
    <w:p w:rsidR="008A0A6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Павловского района                                                         В.А.Жук</w:t>
      </w:r>
    </w:p>
    <w:p w:rsidR="008A0A6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A6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A6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A6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A6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A6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A6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A6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A6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8A0A6A" w:rsidRPr="00F922AF" w:rsidTr="00F922A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A0A6A" w:rsidRPr="00F922AF" w:rsidRDefault="008A0A6A" w:rsidP="00F922AF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A0A6A" w:rsidRDefault="008A0A6A" w:rsidP="00F922AF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0A6A" w:rsidRDefault="008A0A6A" w:rsidP="00F922AF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0A6A" w:rsidRDefault="008A0A6A" w:rsidP="00F922AF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0A6A" w:rsidRPr="00F922AF" w:rsidRDefault="008A0A6A" w:rsidP="00F922AF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8A0A6A" w:rsidRPr="00F922AF" w:rsidRDefault="008A0A6A" w:rsidP="00F922AF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проверки</w:t>
            </w:r>
          </w:p>
          <w:p w:rsidR="008A0A6A" w:rsidRPr="00F922AF" w:rsidRDefault="008A0A6A" w:rsidP="00F922AF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соблюдения гражданином,</w:t>
            </w:r>
          </w:p>
          <w:p w:rsidR="008A0A6A" w:rsidRPr="00F922AF" w:rsidRDefault="008A0A6A" w:rsidP="00F922AF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замещавшим должность</w:t>
            </w:r>
          </w:p>
          <w:p w:rsidR="008A0A6A" w:rsidRPr="00F922AF" w:rsidRDefault="008A0A6A" w:rsidP="00F922AF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службы,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запрета на замещение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на условиях трудового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 должности и (или)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работ (оказание услуг)</w:t>
            </w:r>
          </w:p>
          <w:p w:rsidR="008A0A6A" w:rsidRPr="00F922AF" w:rsidRDefault="008A0A6A" w:rsidP="00F922AF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в организации на условиях гражданско-правового договора, если отдельные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функции муниципального 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данной организацией входили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в должностные (служебные) обязанности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служащего,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соблюдения работодателем условий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заключения трудового договора или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гражданско-правового договора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с таким гражданином</w:t>
            </w:r>
          </w:p>
          <w:p w:rsidR="008A0A6A" w:rsidRPr="00F922AF" w:rsidRDefault="008A0A6A" w:rsidP="00F922AF">
            <w:pPr>
              <w:pStyle w:val="NoSpacing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0A6A" w:rsidRDefault="008A0A6A" w:rsidP="00D1020A">
      <w:pPr>
        <w:pStyle w:val="NoSpacing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A6A" w:rsidRDefault="008A0A6A" w:rsidP="00D1020A">
      <w:pPr>
        <w:pStyle w:val="NoSpacing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A6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A6A" w:rsidRPr="00D1020A" w:rsidRDefault="008A0A6A" w:rsidP="007F6B2B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020A"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8A0A6A" w:rsidRPr="00D1020A" w:rsidRDefault="008A0A6A" w:rsidP="007F6B2B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020A">
        <w:rPr>
          <w:rFonts w:ascii="Times New Roman" w:hAnsi="Times New Roman"/>
          <w:sz w:val="28"/>
          <w:szCs w:val="28"/>
          <w:lang w:eastAsia="ru-RU"/>
        </w:rPr>
        <w:t>регистрации писем, поступивших от работодателей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20A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3"/>
        <w:gridCol w:w="1599"/>
        <w:gridCol w:w="3021"/>
        <w:gridCol w:w="1563"/>
        <w:gridCol w:w="3028"/>
      </w:tblGrid>
      <w:tr w:rsidR="008A0A6A" w:rsidRPr="00F922AF" w:rsidTr="00D1020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8A0A6A" w:rsidRPr="00F922AF" w:rsidTr="00D1020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A0A6A" w:rsidRPr="00F922AF" w:rsidTr="00D1020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0A6A" w:rsidRPr="00F922AF" w:rsidTr="00D1020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A0A6A" w:rsidRPr="00F922AF" w:rsidRDefault="008A0A6A" w:rsidP="00D102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2A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20A">
        <w:rPr>
          <w:rFonts w:ascii="Times New Roman" w:hAnsi="Times New Roman"/>
          <w:sz w:val="28"/>
          <w:szCs w:val="28"/>
          <w:lang w:eastAsia="ru-RU"/>
        </w:rPr>
        <w:t> </w:t>
      </w:r>
    </w:p>
    <w:p w:rsidR="008A0A6A" w:rsidRPr="00D1020A" w:rsidRDefault="008A0A6A" w:rsidP="00D1020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8A0A6A" w:rsidRPr="00D1020A" w:rsidSect="00AA3F7F">
      <w:pgSz w:w="11906" w:h="16838"/>
      <w:pgMar w:top="540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20A"/>
    <w:rsid w:val="00005C04"/>
    <w:rsid w:val="000E741A"/>
    <w:rsid w:val="00183952"/>
    <w:rsid w:val="001C255C"/>
    <w:rsid w:val="002002B6"/>
    <w:rsid w:val="00206E1B"/>
    <w:rsid w:val="002963DB"/>
    <w:rsid w:val="00310D98"/>
    <w:rsid w:val="003666D1"/>
    <w:rsid w:val="003A3AD4"/>
    <w:rsid w:val="003E0C66"/>
    <w:rsid w:val="003E49EA"/>
    <w:rsid w:val="004031B1"/>
    <w:rsid w:val="004C0D38"/>
    <w:rsid w:val="00562FE4"/>
    <w:rsid w:val="005710EE"/>
    <w:rsid w:val="00586571"/>
    <w:rsid w:val="005B6A93"/>
    <w:rsid w:val="005B78CE"/>
    <w:rsid w:val="005B7F13"/>
    <w:rsid w:val="005F7804"/>
    <w:rsid w:val="006556AF"/>
    <w:rsid w:val="006767AB"/>
    <w:rsid w:val="006D1A0A"/>
    <w:rsid w:val="00704C84"/>
    <w:rsid w:val="00720B66"/>
    <w:rsid w:val="00723144"/>
    <w:rsid w:val="007759F3"/>
    <w:rsid w:val="007F6B2B"/>
    <w:rsid w:val="008A0A6A"/>
    <w:rsid w:val="008F1F2E"/>
    <w:rsid w:val="009243BE"/>
    <w:rsid w:val="009B2731"/>
    <w:rsid w:val="00A1140B"/>
    <w:rsid w:val="00A50B3A"/>
    <w:rsid w:val="00A6397B"/>
    <w:rsid w:val="00AA3F7F"/>
    <w:rsid w:val="00AE1CFD"/>
    <w:rsid w:val="00B9355D"/>
    <w:rsid w:val="00BB3E21"/>
    <w:rsid w:val="00BB4D83"/>
    <w:rsid w:val="00C31883"/>
    <w:rsid w:val="00C776DD"/>
    <w:rsid w:val="00CD219B"/>
    <w:rsid w:val="00CE7F2A"/>
    <w:rsid w:val="00D1020A"/>
    <w:rsid w:val="00DA789A"/>
    <w:rsid w:val="00E33033"/>
    <w:rsid w:val="00F00277"/>
    <w:rsid w:val="00F3701E"/>
    <w:rsid w:val="00F922AF"/>
    <w:rsid w:val="00FD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1020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1020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88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6D1A0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1A0A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556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6</Pages>
  <Words>2074</Words>
  <Characters>11824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Каленюк</cp:lastModifiedBy>
  <cp:revision>11</cp:revision>
  <cp:lastPrinted>2022-12-07T12:33:00Z</cp:lastPrinted>
  <dcterms:created xsi:type="dcterms:W3CDTF">2020-05-22T05:40:00Z</dcterms:created>
  <dcterms:modified xsi:type="dcterms:W3CDTF">2022-12-09T09:00:00Z</dcterms:modified>
</cp:coreProperties>
</file>