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0F" w:rsidRPr="000E741A" w:rsidRDefault="0011120F" w:rsidP="00051AD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7A07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5" o:title=""/>
          </v:shape>
        </w:pict>
      </w:r>
    </w:p>
    <w:p w:rsidR="0011120F" w:rsidRPr="000E741A" w:rsidRDefault="0011120F" w:rsidP="00051AD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 xml:space="preserve">АДМИНИСТРАЦИЯ СРЕДНЕЧЕЛБАССКОГО </w:t>
      </w:r>
    </w:p>
    <w:p w:rsidR="0011120F" w:rsidRPr="000E741A" w:rsidRDefault="0011120F" w:rsidP="00051AD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>СЕЛЬСКОГО ПОСЕЛЕНИЯ ПАВЛОВСКОГО РАЙОНА</w:t>
      </w:r>
    </w:p>
    <w:p w:rsidR="0011120F" w:rsidRPr="000E741A" w:rsidRDefault="0011120F" w:rsidP="00051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20F" w:rsidRDefault="0011120F" w:rsidP="00051AD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E741A">
        <w:rPr>
          <w:rFonts w:ascii="Times New Roman" w:hAnsi="Times New Roman"/>
          <w:b/>
          <w:sz w:val="32"/>
          <w:szCs w:val="32"/>
        </w:rPr>
        <w:t>ПОСТАНОВЛЕНИЕ</w:t>
      </w:r>
    </w:p>
    <w:p w:rsidR="0011120F" w:rsidRPr="000E741A" w:rsidRDefault="0011120F" w:rsidP="00051AD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1120F" w:rsidRPr="000E741A" w:rsidRDefault="0011120F" w:rsidP="00051AD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 апреля 2022 года</w:t>
      </w:r>
      <w:r w:rsidRPr="000E741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 42</w:t>
      </w:r>
    </w:p>
    <w:p w:rsidR="0011120F" w:rsidRDefault="0011120F" w:rsidP="00051AD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E741A">
        <w:rPr>
          <w:rFonts w:ascii="Times New Roman" w:hAnsi="Times New Roman"/>
          <w:sz w:val="28"/>
          <w:szCs w:val="28"/>
        </w:rPr>
        <w:t xml:space="preserve">                                                   поселок Октябрьский</w:t>
      </w:r>
    </w:p>
    <w:p w:rsidR="0011120F" w:rsidRDefault="0011120F" w:rsidP="002F08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20F" w:rsidRPr="00EC39B3" w:rsidRDefault="0011120F" w:rsidP="002F08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20F" w:rsidRPr="002F088E" w:rsidRDefault="0011120F" w:rsidP="002F0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8E">
        <w:rPr>
          <w:rFonts w:ascii="Times New Roman" w:hAnsi="Times New Roman"/>
          <w:b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2F088E">
        <w:rPr>
          <w:rFonts w:ascii="Times New Roman" w:hAnsi="Times New Roman"/>
          <w:b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2F088E">
        <w:rPr>
          <w:rFonts w:ascii="Times New Roman" w:hAnsi="Times New Roman"/>
          <w:b/>
          <w:sz w:val="28"/>
          <w:szCs w:val="28"/>
        </w:rPr>
        <w:t xml:space="preserve">границах населенных пунктов </w:t>
      </w:r>
    </w:p>
    <w:p w:rsidR="0011120F" w:rsidRPr="00EC39B3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11120F" w:rsidRPr="00EC39B3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  <w:shd w:val="clear" w:color="auto" w:fill="FFFFFF"/>
        </w:rPr>
        <w:t xml:space="preserve">В  соответствии  </w:t>
      </w:r>
      <w:r w:rsidRPr="003744E4">
        <w:rPr>
          <w:rFonts w:ascii="Times New Roman" w:hAnsi="Times New Roman"/>
          <w:sz w:val="28"/>
          <w:szCs w:val="28"/>
          <w:shd w:val="clear" w:color="auto" w:fill="FFFFFF"/>
        </w:rPr>
        <w:t xml:space="preserve">с  </w:t>
      </w:r>
      <w:hyperlink r:id="rId6" w:anchor="/document/12164247/entry/9113" w:history="1">
        <w:r w:rsidRPr="003744E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hAnsi="Times New Roman"/>
          <w:sz w:val="28"/>
          <w:szCs w:val="28"/>
        </w:rPr>
        <w:t>от  26  декабря  2008  г.  №  294-ФЗ  «</w:t>
      </w:r>
      <w:hyperlink r:id="rId7" w:tgtFrame="_blank" w:history="1">
        <w:r w:rsidRPr="00EC39B3">
          <w:rPr>
            <w:rFonts w:ascii="Times New Roman" w:hAnsi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hAnsi="Times New Roman"/>
          <w:sz w:val="28"/>
          <w:szCs w:val="28"/>
        </w:rPr>
        <w:t xml:space="preserve">»,  </w:t>
      </w:r>
      <w:hyperlink r:id="rId8" w:history="1">
        <w:r w:rsidRPr="00EC39B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hAnsi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EC39B3">
          <w:rPr>
            <w:rFonts w:ascii="Times New Roman" w:hAnsi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hAnsi="Times New Roman"/>
          <w:sz w:val="28"/>
          <w:szCs w:val="28"/>
        </w:rPr>
        <w:t xml:space="preserve">»  и  руководствуясь  </w:t>
      </w:r>
      <w:hyperlink r:id="rId10" w:tgtFrame="_blank" w:history="1">
        <w:r w:rsidRPr="00EC39B3">
          <w:rPr>
            <w:rFonts w:ascii="Times New Roman" w:hAnsi="Times New Roman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Среднечелбасского </w:t>
      </w:r>
      <w:r w:rsidRPr="00EC39B3">
        <w:rPr>
          <w:rFonts w:ascii="Times New Roman" w:hAnsi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/>
          <w:sz w:val="28"/>
          <w:szCs w:val="28"/>
        </w:rPr>
        <w:t>Павловского района, постановляю:</w:t>
      </w:r>
    </w:p>
    <w:p w:rsidR="0011120F" w:rsidRPr="00EC39B3" w:rsidRDefault="0011120F" w:rsidP="002F088E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C39B3">
        <w:rPr>
          <w:rFonts w:ascii="Times New Roman" w:hAnsi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EC39B3">
        <w:rPr>
          <w:rFonts w:ascii="Times New Roman" w:hAnsi="Times New Roman"/>
          <w:bCs/>
          <w:sz w:val="28"/>
          <w:szCs w:val="28"/>
        </w:rPr>
        <w:t xml:space="preserve">),  применяемого  при  осуществлении  муниципального контроля    </w:t>
      </w:r>
      <w:r w:rsidRPr="00743B74">
        <w:rPr>
          <w:rFonts w:ascii="Times New Roman" w:hAnsi="Times New Roman"/>
          <w:spacing w:val="2"/>
          <w:sz w:val="28"/>
          <w:szCs w:val="28"/>
        </w:rPr>
        <w:t>на автомобильном транспорте и в дорожном хозяйстве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3B74">
        <w:rPr>
          <w:rFonts w:ascii="Times New Roman" w:hAnsi="Times New Roman"/>
          <w:sz w:val="28"/>
          <w:szCs w:val="28"/>
        </w:rPr>
        <w:t xml:space="preserve">границах населенных пунктов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EC39B3">
        <w:rPr>
          <w:rFonts w:ascii="Times New Roman" w:hAnsi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11120F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EC39B3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 администрации </w:t>
      </w:r>
      <w:r>
        <w:rPr>
          <w:rFonts w:ascii="Times New Roman" w:hAnsi="Times New Roman"/>
          <w:sz w:val="28"/>
          <w:szCs w:val="28"/>
        </w:rPr>
        <w:t xml:space="preserve"> Среднечелбасского сельского поселения Павловского района.</w:t>
      </w:r>
    </w:p>
    <w:p w:rsidR="0011120F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1120F" w:rsidRPr="00EC39B3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официального обнародования. </w:t>
      </w:r>
    </w:p>
    <w:p w:rsidR="0011120F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11120F" w:rsidRDefault="0011120F" w:rsidP="00552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20F" w:rsidRDefault="0011120F" w:rsidP="00552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Среднечелбасского сельского</w:t>
      </w:r>
    </w:p>
    <w:p w:rsidR="0011120F" w:rsidRPr="00EC39B3" w:rsidRDefault="0011120F" w:rsidP="00552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     В.А.Жук</w:t>
      </w:r>
    </w:p>
    <w:p w:rsidR="0011120F" w:rsidRPr="00EC39B3" w:rsidRDefault="0011120F" w:rsidP="002F13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120F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bCs/>
          <w:sz w:val="28"/>
          <w:szCs w:val="28"/>
        </w:rPr>
      </w:pPr>
    </w:p>
    <w:p w:rsidR="0011120F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bCs/>
          <w:sz w:val="28"/>
          <w:szCs w:val="28"/>
        </w:rPr>
      </w:pPr>
    </w:p>
    <w:p w:rsidR="0011120F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bCs/>
          <w:sz w:val="28"/>
          <w:szCs w:val="28"/>
        </w:rPr>
      </w:pPr>
    </w:p>
    <w:p w:rsidR="0011120F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bCs/>
          <w:sz w:val="28"/>
          <w:szCs w:val="28"/>
        </w:rPr>
      </w:pPr>
    </w:p>
    <w:p w:rsidR="0011120F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bCs/>
          <w:sz w:val="28"/>
          <w:szCs w:val="28"/>
        </w:rPr>
      </w:pPr>
    </w:p>
    <w:p w:rsidR="0011120F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bCs/>
          <w:sz w:val="28"/>
          <w:szCs w:val="28"/>
        </w:rPr>
      </w:pPr>
    </w:p>
    <w:p w:rsidR="0011120F" w:rsidRPr="00EC39B3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bCs/>
          <w:sz w:val="28"/>
          <w:szCs w:val="28"/>
        </w:rPr>
      </w:pPr>
    </w:p>
    <w:p w:rsidR="0011120F" w:rsidRPr="00EC39B3" w:rsidRDefault="0011120F" w:rsidP="00C6799F">
      <w:pPr>
        <w:spacing w:after="0" w:line="240" w:lineRule="auto"/>
        <w:ind w:firstLine="689"/>
        <w:jc w:val="right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РИЛОЖЕНИЕ</w:t>
      </w:r>
    </w:p>
    <w:p w:rsidR="0011120F" w:rsidRDefault="0011120F" w:rsidP="00C6799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8"/>
          <w:szCs w:val="28"/>
        </w:rPr>
      </w:pPr>
      <w:r w:rsidRPr="00EC39B3">
        <w:rPr>
          <w:rFonts w:ascii="Times New Roman" w:hAnsi="Times New Roman"/>
          <w:bCs/>
          <w:sz w:val="28"/>
          <w:szCs w:val="28"/>
        </w:rPr>
        <w:t>к  постановлению  администрации</w:t>
      </w:r>
    </w:p>
    <w:p w:rsidR="0011120F" w:rsidRDefault="0011120F" w:rsidP="00C6799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Среднечелбасского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11120F" w:rsidRDefault="0011120F" w:rsidP="00C6799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Павловского района </w:t>
      </w:r>
    </w:p>
    <w:p w:rsidR="0011120F" w:rsidRPr="00EC39B3" w:rsidRDefault="0011120F" w:rsidP="00C6799F">
      <w:pPr>
        <w:spacing w:after="0" w:line="240" w:lineRule="auto"/>
        <w:ind w:firstLine="68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05.04.2022г. № 42</w:t>
      </w:r>
    </w:p>
    <w:p w:rsidR="0011120F" w:rsidRPr="00EC39B3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11120F" w:rsidRDefault="0011120F" w:rsidP="00C6799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1120F" w:rsidRDefault="0011120F" w:rsidP="00C6799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1120F" w:rsidRPr="00672D04" w:rsidRDefault="0011120F" w:rsidP="00C679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2D04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11120F" w:rsidRPr="00672D04" w:rsidRDefault="0011120F" w:rsidP="00C67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D04">
        <w:rPr>
          <w:rFonts w:ascii="Times New Roman" w:hAnsi="Times New Roman"/>
          <w:b/>
          <w:bCs/>
          <w:sz w:val="28"/>
          <w:szCs w:val="28"/>
        </w:rPr>
        <w:t>проверочного  листа (списка  контрольных  вопросов),</w:t>
      </w:r>
    </w:p>
    <w:p w:rsidR="0011120F" w:rsidRPr="00672D04" w:rsidRDefault="0011120F" w:rsidP="00C67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D04">
        <w:rPr>
          <w:rFonts w:ascii="Times New Roman" w:hAnsi="Times New Roman"/>
          <w:b/>
          <w:bCs/>
          <w:sz w:val="28"/>
          <w:szCs w:val="28"/>
        </w:rPr>
        <w:t xml:space="preserve">применяемого при  осуществлении  муниципального  контроля  </w:t>
      </w:r>
      <w:r w:rsidRPr="00672D04">
        <w:rPr>
          <w:rFonts w:ascii="Times New Roman" w:hAnsi="Times New Roman"/>
          <w:b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672D04">
        <w:rPr>
          <w:rFonts w:ascii="Times New Roman" w:hAnsi="Times New Roman"/>
          <w:b/>
          <w:sz w:val="28"/>
          <w:szCs w:val="28"/>
        </w:rPr>
        <w:t>границах населенных пунктов Среднечелбасского</w:t>
      </w:r>
      <w:r w:rsidRPr="00672D04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Павловского района</w:t>
      </w:r>
    </w:p>
    <w:p w:rsidR="0011120F" w:rsidRPr="00EC39B3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11120F" w:rsidRPr="00EC39B3" w:rsidRDefault="0011120F" w:rsidP="00C679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1120F" w:rsidRPr="00EC39B3" w:rsidRDefault="0011120F" w:rsidP="00C679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 от ___________ № ________ «</w:t>
      </w:r>
      <w:r w:rsidRPr="00EC39B3">
        <w:rPr>
          <w:rFonts w:ascii="Times New Roman" w:hAnsi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743B74">
        <w:rPr>
          <w:rFonts w:ascii="Times New Roman" w:hAnsi="Times New Roman"/>
          <w:spacing w:val="2"/>
          <w:sz w:val="28"/>
          <w:szCs w:val="28"/>
        </w:rPr>
        <w:t>на автомобильном транспорте и в дорожном хозяйстве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3B74">
        <w:rPr>
          <w:rFonts w:ascii="Times New Roman" w:hAnsi="Times New Roman"/>
          <w:sz w:val="28"/>
          <w:szCs w:val="28"/>
        </w:rPr>
        <w:t xml:space="preserve">границах населенных пунктов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района»</w:t>
      </w:r>
      <w:r w:rsidRPr="00EC39B3">
        <w:rPr>
          <w:rFonts w:ascii="Times New Roman" w:hAnsi="Times New Roman"/>
          <w:sz w:val="28"/>
          <w:szCs w:val="28"/>
        </w:rPr>
        <w:t>.</w:t>
      </w:r>
    </w:p>
    <w:p w:rsidR="0011120F" w:rsidRPr="00EC39B3" w:rsidRDefault="0011120F" w:rsidP="00C679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120F" w:rsidRPr="00EC39B3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Проверочный  лист  (список  контрольных  вопросов),  применяется инспект</w:t>
      </w:r>
      <w:r>
        <w:rPr>
          <w:rFonts w:ascii="Times New Roman" w:hAnsi="Times New Roman"/>
          <w:sz w:val="28"/>
          <w:szCs w:val="28"/>
        </w:rPr>
        <w:t xml:space="preserve">ором </w:t>
      </w:r>
      <w:r w:rsidRPr="00EC39B3">
        <w:rPr>
          <w:rFonts w:ascii="Times New Roman" w:hAnsi="Times New Roman"/>
          <w:sz w:val="28"/>
          <w:szCs w:val="28"/>
        </w:rPr>
        <w:t xml:space="preserve"> при  проведении  плановых  проверок  в  рамках  осуществления  муниципального  контроля  </w:t>
      </w:r>
      <w:r w:rsidRPr="00743B74">
        <w:rPr>
          <w:rFonts w:ascii="Times New Roman" w:hAnsi="Times New Roman"/>
          <w:spacing w:val="2"/>
          <w:sz w:val="28"/>
          <w:szCs w:val="28"/>
        </w:rPr>
        <w:t>на автомобильном транспорте и в дорожном хозяйстве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3B74">
        <w:rPr>
          <w:rFonts w:ascii="Times New Roman" w:hAnsi="Times New Roman"/>
          <w:sz w:val="28"/>
          <w:szCs w:val="28"/>
        </w:rPr>
        <w:t>границах населенных пунктов</w:t>
      </w:r>
      <w:r w:rsidRPr="00051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Среднечелбасского</w:t>
      </w:r>
      <w:r w:rsidRPr="00743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района.</w:t>
      </w:r>
    </w:p>
    <w:p w:rsidR="0011120F" w:rsidRPr="00EC39B3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11120F" w:rsidRPr="00EC39B3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Наименование  органа  муниципального  контроля:</w:t>
      </w:r>
    </w:p>
    <w:p w:rsidR="0011120F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___________________________________________________________.</w:t>
      </w:r>
    </w:p>
    <w:p w:rsidR="0011120F" w:rsidRPr="00B2310F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11120F" w:rsidRPr="00B2310F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2310F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_____.</w:t>
      </w:r>
    </w:p>
    <w:p w:rsidR="0011120F" w:rsidRDefault="0011120F" w:rsidP="00B23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hAnsi="Times New Roman"/>
          <w:sz w:val="28"/>
          <w:szCs w:val="28"/>
        </w:rPr>
        <w:t>:</w:t>
      </w:r>
    </w:p>
    <w:p w:rsidR="0011120F" w:rsidRPr="00EC39B3" w:rsidRDefault="0011120F" w:rsidP="00D62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ascii="Times New Roman" w:hAnsi="Times New Roman"/>
          <w:sz w:val="28"/>
          <w:szCs w:val="28"/>
        </w:rPr>
        <w:t xml:space="preserve">  __________________________________________________________________</w:t>
      </w:r>
    </w:p>
    <w:p w:rsidR="0011120F" w:rsidRPr="00EC39B3" w:rsidRDefault="0011120F" w:rsidP="00D62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hAnsi="Times New Roman"/>
          <w:sz w:val="28"/>
          <w:szCs w:val="28"/>
        </w:rPr>
        <w:t>.</w:t>
      </w:r>
    </w:p>
    <w:p w:rsidR="0011120F" w:rsidRPr="00EC39B3" w:rsidRDefault="0011120F" w:rsidP="00D627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11120F" w:rsidRPr="00EC39B3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11120F" w:rsidRPr="00EC39B3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1120F" w:rsidRPr="00EC39B3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Реквизиты  распоряжения  о  проведении  плановой  проверки:</w:t>
      </w:r>
    </w:p>
    <w:p w:rsidR="0011120F" w:rsidRPr="00EC39B3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 xml:space="preserve">  __________________________________________________________________.</w:t>
      </w:r>
    </w:p>
    <w:p w:rsidR="0011120F" w:rsidRPr="00EC39B3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1120F" w:rsidRPr="00EC39B3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11120F" w:rsidRPr="00EC39B3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 xml:space="preserve">Должность,  фамилия  и  инициалы  должностного  лица  администрации </w:t>
      </w:r>
      <w:r>
        <w:rPr>
          <w:rFonts w:ascii="Times New Roman" w:hAnsi="Times New Roman"/>
          <w:sz w:val="28"/>
          <w:szCs w:val="28"/>
        </w:rPr>
        <w:t>Среднечелбасского</w:t>
      </w:r>
      <w:r w:rsidRPr="00EC3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EC39B3">
        <w:rPr>
          <w:rFonts w:ascii="Times New Roman" w:hAnsi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11120F" w:rsidRPr="00EC39B3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11120F" w:rsidRPr="00EC39B3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11120F" w:rsidRPr="00EC39B3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11120F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1120F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11120F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11120F" w:rsidRPr="00EC39B3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11120F" w:rsidRDefault="0011120F"/>
    <w:p w:rsidR="0011120F" w:rsidRPr="001D24A2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11120F" w:rsidRDefault="0011120F" w:rsidP="00C6799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11120F" w:rsidSect="002F088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14338" w:type="dxa"/>
        <w:tblLayout w:type="fixed"/>
        <w:tblCellMar>
          <w:left w:w="0" w:type="dxa"/>
          <w:right w:w="0" w:type="dxa"/>
        </w:tblCellMar>
        <w:tblLook w:val="00A0"/>
      </w:tblPr>
      <w:tblGrid>
        <w:gridCol w:w="690"/>
        <w:gridCol w:w="3812"/>
        <w:gridCol w:w="1089"/>
        <w:gridCol w:w="1275"/>
        <w:gridCol w:w="63"/>
        <w:gridCol w:w="1071"/>
        <w:gridCol w:w="1560"/>
        <w:gridCol w:w="4536"/>
        <w:gridCol w:w="14"/>
        <w:gridCol w:w="119"/>
        <w:gridCol w:w="109"/>
      </w:tblGrid>
      <w:tr w:rsidR="0011120F" w:rsidRPr="00702022" w:rsidTr="00875B1C">
        <w:trPr>
          <w:gridAfter w:val="2"/>
          <w:wAfter w:w="228" w:type="dxa"/>
          <w:trHeight w:val="4247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0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1120F" w:rsidRPr="00702022" w:rsidTr="00875B1C">
        <w:trPr>
          <w:gridAfter w:val="2"/>
          <w:wAfter w:w="228" w:type="dxa"/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20F" w:rsidRPr="00702022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120F" w:rsidRPr="00702022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875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75B1C">
                <w:rPr>
                  <w:rFonts w:ascii="Times New Roman" w:hAnsi="Times New Roman"/>
                  <w:sz w:val="24"/>
                  <w:szCs w:val="24"/>
                </w:rPr>
                <w:t>пункт  2  статьи  16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75">
              <w:rPr>
                <w:rFonts w:ascii="Times New Roman" w:hAnsi="Times New Roman"/>
                <w:sz w:val="24"/>
                <w:szCs w:val="24"/>
              </w:rPr>
              <w:t>257-ФЗ  «</w:t>
            </w:r>
            <w:hyperlink r:id="rId12" w:tgtFrame="_blank" w:history="1">
              <w:r w:rsidRPr="005F0E75">
                <w:rPr>
                  <w:rFonts w:ascii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11120F" w:rsidRPr="00702022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875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875B1C">
                <w:rPr>
                  <w:rFonts w:ascii="Times New Roman" w:hAnsi="Times New Roman"/>
                  <w:sz w:val="24"/>
                  <w:szCs w:val="24"/>
                </w:rPr>
                <w:t>пункт  3  статьи  16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75">
              <w:rPr>
                <w:rFonts w:ascii="Times New Roman" w:hAnsi="Times New Roman"/>
                <w:sz w:val="24"/>
                <w:szCs w:val="24"/>
              </w:rPr>
              <w:t>57-ФЗ  «</w:t>
            </w:r>
            <w:hyperlink r:id="rId14" w:tgtFrame="_blank" w:history="1">
              <w:r w:rsidRPr="005F0E75">
                <w:rPr>
                  <w:rFonts w:ascii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11120F" w:rsidRPr="00702022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875B1C">
                <w:rPr>
                  <w:rFonts w:ascii="Times New Roman" w:hAnsi="Times New Roman"/>
                  <w:sz w:val="24"/>
                  <w:szCs w:val="24"/>
                </w:rPr>
                <w:t>пункт  4  статьи  16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75">
              <w:rPr>
                <w:rFonts w:ascii="Times New Roman" w:hAnsi="Times New Roman"/>
                <w:sz w:val="24"/>
                <w:szCs w:val="24"/>
              </w:rPr>
              <w:t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11120F" w:rsidRPr="005F0E75" w:rsidRDefault="0011120F" w:rsidP="00875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875B1C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  Минтранса  России  от  16.11.2012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75">
              <w:rPr>
                <w:rFonts w:ascii="Times New Roman" w:hAnsi="Times New Roman"/>
                <w:sz w:val="24"/>
                <w:szCs w:val="24"/>
              </w:rPr>
              <w:t xml:space="preserve">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11120F" w:rsidRPr="00702022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875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875B1C">
                <w:rPr>
                  <w:rFonts w:ascii="Times New Roman" w:hAnsi="Times New Roman"/>
                  <w:sz w:val="24"/>
                  <w:szCs w:val="24"/>
                </w:rPr>
                <w:t>пункты  1</w:t>
              </w:r>
            </w:hyperlink>
            <w:r w:rsidRPr="00875B1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18" w:history="1">
              <w:r w:rsidRPr="00875B1C">
                <w:rPr>
                  <w:rFonts w:ascii="Times New Roman" w:hAnsi="Times New Roman"/>
                  <w:sz w:val="24"/>
                  <w:szCs w:val="24"/>
                </w:rPr>
                <w:t>2  статьи  17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75">
              <w:rPr>
                <w:rFonts w:ascii="Times New Roman" w:hAnsi="Times New Roman"/>
                <w:sz w:val="24"/>
                <w:szCs w:val="24"/>
              </w:rPr>
              <w:t>257-ФЗ  «</w:t>
            </w:r>
            <w:hyperlink r:id="rId19" w:tgtFrame="_blank" w:history="1">
              <w:r w:rsidRPr="005F0E75">
                <w:rPr>
                  <w:rFonts w:ascii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120F" w:rsidRPr="00702022" w:rsidTr="00875B1C">
        <w:trPr>
          <w:gridAfter w:val="3"/>
          <w:wAfter w:w="24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875B1C">
                <w:rPr>
                  <w:rFonts w:ascii="Times New Roman" w:hAnsi="Times New Roman"/>
                  <w:sz w:val="24"/>
                  <w:szCs w:val="24"/>
                </w:rPr>
                <w:t>пункт  3  статьи  17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 Федерального  закона  от  08.11.2007  №  257-ФЗ  «</w:t>
            </w:r>
            <w:hyperlink r:id="rId21" w:tgtFrame="_blank" w:history="1">
              <w:r w:rsidRPr="005F0E75">
                <w:rPr>
                  <w:rFonts w:ascii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1120F" w:rsidRPr="005F0E75" w:rsidRDefault="0011120F" w:rsidP="00875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875B1C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  Минтранса  России  от  16.11.2012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75">
              <w:rPr>
                <w:rFonts w:ascii="Times New Roman" w:hAnsi="Times New Roman"/>
                <w:sz w:val="24"/>
                <w:szCs w:val="24"/>
              </w:rPr>
              <w:t>402  «</w:t>
            </w:r>
            <w:hyperlink r:id="rId23" w:tgtFrame="_blank" w:history="1">
              <w:r w:rsidRPr="005F0E75">
                <w:rPr>
                  <w:rFonts w:ascii="Times New Roman" w:hAnsi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11120F" w:rsidRPr="00702022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875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875B1C">
                <w:rPr>
                  <w:rFonts w:ascii="Times New Roman" w:hAnsi="Times New Roman"/>
                  <w:sz w:val="24"/>
                  <w:szCs w:val="24"/>
                </w:rPr>
                <w:t>пункт  1  статьи  18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5" w:tgtFrame="_blank" w:history="1">
              <w:r w:rsidRPr="005F0E75">
                <w:rPr>
                  <w:rFonts w:ascii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120F" w:rsidRPr="00702022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ED4321">
                <w:rPr>
                  <w:rFonts w:ascii="Times New Roman" w:hAnsi="Times New Roman"/>
                  <w:sz w:val="24"/>
                  <w:szCs w:val="24"/>
                </w:rPr>
                <w:t>пункт  2  статьи  19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75">
              <w:rPr>
                <w:rFonts w:ascii="Times New Roman" w:hAnsi="Times New Roman"/>
                <w:sz w:val="24"/>
                <w:szCs w:val="24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120F" w:rsidRPr="00702022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ED4321">
                <w:rPr>
                  <w:rFonts w:ascii="Times New Roman" w:hAnsi="Times New Roman"/>
                  <w:sz w:val="24"/>
                  <w:szCs w:val="24"/>
                </w:rPr>
                <w:t>пункт  2  статьи  19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120F" w:rsidRPr="00702022" w:rsidTr="00875B1C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ED4321">
                <w:rPr>
                  <w:rFonts w:ascii="Times New Roman" w:hAnsi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75">
              <w:rPr>
                <w:rFonts w:ascii="Times New Roman" w:hAnsi="Times New Roman"/>
                <w:sz w:val="24"/>
                <w:szCs w:val="24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120F" w:rsidRPr="00702022" w:rsidTr="00ED4321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ED4321">
                <w:rPr>
                  <w:rFonts w:ascii="Times New Roman" w:hAnsi="Times New Roman"/>
                  <w:sz w:val="24"/>
                  <w:szCs w:val="24"/>
                </w:rPr>
                <w:t>пункт  1  статьи  22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75">
              <w:rPr>
                <w:rFonts w:ascii="Times New Roman" w:hAnsi="Times New Roman"/>
                <w:sz w:val="24"/>
                <w:szCs w:val="24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120F" w:rsidRPr="00702022" w:rsidTr="00ED432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ED4321">
                <w:rPr>
                  <w:rFonts w:ascii="Times New Roman" w:hAnsi="Times New Roman"/>
                  <w:sz w:val="24"/>
                  <w:szCs w:val="24"/>
                </w:rPr>
                <w:t>пункт  3  статьи  22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120F" w:rsidRPr="00702022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ED4321">
                <w:rPr>
                  <w:rFonts w:ascii="Times New Roman" w:hAnsi="Times New Roman"/>
                  <w:sz w:val="24"/>
                  <w:szCs w:val="24"/>
                </w:rPr>
                <w:t>пункт  4  статьи  22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75">
              <w:rPr>
                <w:rFonts w:ascii="Times New Roman" w:hAnsi="Times New Roman"/>
                <w:sz w:val="24"/>
                <w:szCs w:val="24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120F" w:rsidRPr="00702022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ED4321">
                <w:rPr>
                  <w:rFonts w:ascii="Times New Roman" w:hAnsi="Times New Roman"/>
                  <w:sz w:val="24"/>
                  <w:szCs w:val="24"/>
                </w:rPr>
                <w:t>пункт  6  статьи  22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33" w:tgtFrame="_blank" w:history="1">
              <w:r w:rsidRPr="005F0E75">
                <w:rPr>
                  <w:rFonts w:ascii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11120F" w:rsidRPr="00702022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ED4321">
                <w:rPr>
                  <w:rFonts w:ascii="Times New Roman" w:hAnsi="Times New Roman"/>
                  <w:sz w:val="24"/>
                  <w:szCs w:val="24"/>
                </w:rPr>
                <w:t>пункт  3  статьи  25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>Федерального  закона  от  08.11.2007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75">
              <w:rPr>
                <w:rFonts w:ascii="Times New Roman" w:hAnsi="Times New Roman"/>
                <w:sz w:val="24"/>
                <w:szCs w:val="24"/>
              </w:rPr>
              <w:t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1120F" w:rsidRPr="00702022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ED4321">
                <w:rPr>
                  <w:rFonts w:ascii="Times New Roman" w:hAnsi="Times New Roman"/>
                  <w:sz w:val="24"/>
                  <w:szCs w:val="24"/>
                </w:rPr>
                <w:t>пункт  3  статьи  25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>Федерального  закона  от  08.11.2007  №  257-ФЗ  «</w:t>
            </w:r>
            <w:hyperlink r:id="rId36" w:tgtFrame="_blank" w:history="1">
              <w:r w:rsidRPr="005F0E75">
                <w:rPr>
                  <w:rFonts w:ascii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11120F" w:rsidRPr="00702022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ED4321">
                <w:rPr>
                  <w:rFonts w:ascii="Times New Roman" w:hAnsi="Times New Roman"/>
                  <w:sz w:val="24"/>
                  <w:szCs w:val="24"/>
                </w:rPr>
                <w:t>пункт  3  статьи  25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8" w:tgtFrame="_blank" w:history="1">
              <w:r w:rsidRPr="005F0E75">
                <w:rPr>
                  <w:rFonts w:ascii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11120F" w:rsidRPr="00702022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ED4321">
                <w:rPr>
                  <w:rFonts w:ascii="Times New Roman" w:hAnsi="Times New Roman"/>
                  <w:sz w:val="24"/>
                  <w:szCs w:val="24"/>
                </w:rPr>
                <w:t>пункт  8  статьи  26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0" w:tgtFrame="_blank" w:history="1">
              <w:r w:rsidRPr="005F0E75">
                <w:rPr>
                  <w:rFonts w:ascii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11120F" w:rsidRPr="00702022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702022" w:rsidRDefault="0011120F" w:rsidP="00ED4321">
            <w:pPr>
              <w:spacing w:after="0" w:line="240" w:lineRule="auto"/>
              <w:jc w:val="both"/>
            </w:pPr>
            <w:hyperlink r:id="rId41" w:history="1">
              <w:r w:rsidRPr="00ED4321">
                <w:rPr>
                  <w:rFonts w:ascii="Times New Roman" w:hAnsi="Times New Roman"/>
                  <w:sz w:val="24"/>
                  <w:szCs w:val="24"/>
                </w:rPr>
                <w:t>пункт  8  статьи  26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 Федерального  закона  от  08.11.2007  №  257-ФЗ  «</w:t>
            </w:r>
            <w:hyperlink r:id="rId42" w:tgtFrame="_blank" w:history="1">
              <w:r w:rsidRPr="005F0E75">
                <w:rPr>
                  <w:rFonts w:ascii="Times New Roman" w:hAnsi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F0E7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11120F" w:rsidRPr="00702022" w:rsidTr="00ED4321">
        <w:trPr>
          <w:gridAfter w:val="2"/>
          <w:wAfter w:w="228" w:type="dxa"/>
          <w:trHeight w:val="455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к </w:t>
            </w:r>
            <w:r w:rsidRPr="007020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702022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20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  <w:p w:rsidR="0011120F" w:rsidRPr="00702022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1120F" w:rsidRPr="00702022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1120F" w:rsidRPr="00702022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1120F" w:rsidRPr="00702022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1120F" w:rsidRPr="00702022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1120F" w:rsidRPr="00702022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1120F" w:rsidRPr="00702022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1120F" w:rsidRPr="00702022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1120F" w:rsidRPr="00702022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1120F" w:rsidRPr="00702022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1120F" w:rsidRPr="00702022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1120F" w:rsidRPr="005F0E75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20F" w:rsidRPr="00702022" w:rsidTr="006E219C">
        <w:trPr>
          <w:gridAfter w:val="2"/>
          <w:wAfter w:w="228" w:type="dxa"/>
          <w:trHeight w:val="285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ED4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</w:t>
            </w:r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  <w:r w:rsidRPr="005F0E75">
              <w:rPr>
                <w:rFonts w:ascii="Times New Roman" w:hAnsi="Times New Roman"/>
                <w:sz w:val="24"/>
                <w:szCs w:val="24"/>
              </w:rPr>
              <w:t> 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6E21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Среднечелбасского сельского поселения Павловского района</w:t>
            </w:r>
            <w:r w:rsidRPr="005F0E7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30.09.2012 № 36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F0E75">
              <w:rPr>
                <w:rFonts w:ascii="Times New Roman" w:hAnsi="Times New Roman"/>
                <w:bCs/>
                <w:sz w:val="24"/>
                <w:szCs w:val="24"/>
              </w:rPr>
              <w:t>Об утверждении Порядка создания</w:t>
            </w:r>
          </w:p>
          <w:p w:rsidR="0011120F" w:rsidRPr="00702022" w:rsidRDefault="0011120F" w:rsidP="006E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0E75">
              <w:rPr>
                <w:rFonts w:ascii="Times New Roman" w:hAnsi="Times New Roman"/>
                <w:bCs/>
                <w:sz w:val="24"/>
                <w:szCs w:val="24"/>
              </w:rPr>
              <w:t>и использования, в том числе на платной основе, парковок (парковочных мест), расположенных на автомобильных дорогах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0E75">
              <w:rPr>
                <w:rFonts w:ascii="Times New Roman" w:hAnsi="Times New Roman"/>
                <w:bCs/>
                <w:sz w:val="24"/>
                <w:szCs w:val="24"/>
              </w:rPr>
              <w:t>общего пользования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униципального</w:t>
            </w:r>
            <w:r w:rsidRPr="005F0E75">
              <w:rPr>
                <w:rFonts w:ascii="Times New Roman" w:hAnsi="Times New Roman"/>
                <w:bCs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чения Среднечелбасского сельского поселения Павловского района</w:t>
            </w:r>
            <w:r w:rsidRPr="005F0E75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11120F" w:rsidRPr="00702022" w:rsidTr="006E219C">
        <w:trPr>
          <w:gridAfter w:val="2"/>
          <w:wAfter w:w="228" w:type="dxa"/>
          <w:trHeight w:val="200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5F0E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702022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022">
              <w:rPr>
                <w:rFonts w:ascii="Times New Roman" w:hAnsi="Times New Roman"/>
                <w:bCs/>
                <w:sz w:val="24"/>
                <w:szCs w:val="24"/>
              </w:rPr>
              <w:t>Соблюдается ли порядок</w:t>
            </w:r>
            <w:r w:rsidRPr="00702022">
              <w:rPr>
                <w:rFonts w:ascii="Times New Roman" w:hAnsi="Times New Roman"/>
                <w:sz w:val="24"/>
                <w:szCs w:val="24"/>
              </w:rPr>
              <w:t xml:space="preserve"> содержания и ремонта автомобильных дорог общего пользования местного значения ? </w:t>
            </w:r>
          </w:p>
          <w:p w:rsidR="0011120F" w:rsidRPr="00702022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120F" w:rsidRPr="00702022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120F" w:rsidRPr="00702022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120F" w:rsidRPr="00702022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pStyle w:val="NormalWeb"/>
              <w:spacing w:before="0" w:beforeAutospacing="0" w:after="0" w:afterAutospacing="0"/>
              <w:jc w:val="both"/>
            </w:pPr>
            <w:r w:rsidRPr="005F0E75">
              <w:rPr>
                <w:bCs/>
              </w:rPr>
              <w:t xml:space="preserve">Постановление администрации </w:t>
            </w:r>
            <w:r>
              <w:rPr>
                <w:bCs/>
              </w:rPr>
              <w:t>Среднечелбасского сельского поселения Павловского р</w:t>
            </w:r>
            <w:r w:rsidRPr="005F0E75">
              <w:rPr>
                <w:bCs/>
              </w:rPr>
              <w:t>айона от</w:t>
            </w:r>
            <w:r>
              <w:rPr>
                <w:bCs/>
              </w:rPr>
              <w:t xml:space="preserve"> 23.06.2016 № 149 </w:t>
            </w:r>
            <w:r>
              <w:t>«</w:t>
            </w:r>
            <w:r w:rsidRPr="005F0E75">
              <w:t xml:space="preserve">Об утверждении  </w:t>
            </w:r>
            <w:r>
              <w:t xml:space="preserve">порядка содержания и ремонта автомобильных дорог местного значения в границах </w:t>
            </w:r>
            <w:r>
              <w:rPr>
                <w:bCs/>
              </w:rPr>
              <w:t>Среднечелбасского</w:t>
            </w:r>
            <w:r>
              <w:t xml:space="preserve"> сельского поселения Павловского района»</w:t>
            </w:r>
          </w:p>
        </w:tc>
      </w:tr>
      <w:tr w:rsidR="0011120F" w:rsidRPr="00702022" w:rsidTr="006E219C">
        <w:trPr>
          <w:gridAfter w:val="2"/>
          <w:wAfter w:w="228" w:type="dxa"/>
          <w:trHeight w:val="467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E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E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702022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022">
              <w:rPr>
                <w:rFonts w:ascii="Times New Roman" w:hAnsi="Times New Roman"/>
                <w:bCs/>
                <w:sz w:val="24"/>
                <w:szCs w:val="24"/>
              </w:rPr>
              <w:t>Соблюдается ли требования к порядке использования полос отвода автомобильных дорог местного значения?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120F" w:rsidRPr="005F0E75" w:rsidRDefault="0011120F" w:rsidP="005F0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20F" w:rsidRPr="005F0E75" w:rsidRDefault="0011120F" w:rsidP="005F0E75">
            <w:pPr>
              <w:pStyle w:val="NormalWeb"/>
              <w:spacing w:before="0" w:beforeAutospacing="0" w:after="0" w:afterAutospacing="0"/>
              <w:jc w:val="both"/>
            </w:pPr>
            <w:r w:rsidRPr="005F0E75">
              <w:rPr>
                <w:bCs/>
              </w:rPr>
              <w:t xml:space="preserve">Постановление администрации </w:t>
            </w:r>
            <w:r>
              <w:rPr>
                <w:bCs/>
              </w:rPr>
              <w:t>Среднечелбасского сельского поселения Павловского района</w:t>
            </w:r>
            <w:r w:rsidRPr="005F0E75">
              <w:rPr>
                <w:bCs/>
              </w:rPr>
              <w:t xml:space="preserve"> от </w:t>
            </w:r>
            <w:r>
              <w:rPr>
                <w:bCs/>
              </w:rPr>
              <w:t xml:space="preserve">12.04.2018 № 59 </w:t>
            </w:r>
            <w:r>
              <w:t>«</w:t>
            </w:r>
            <w:r w:rsidRPr="005F0E75">
              <w:rPr>
                <w:bCs/>
              </w:rPr>
              <w:t>О Порядк</w:t>
            </w:r>
            <w:r>
              <w:rPr>
                <w:bCs/>
              </w:rPr>
              <w:t>е</w:t>
            </w:r>
            <w:r w:rsidRPr="005F0E75">
              <w:rPr>
                <w:bCs/>
              </w:rPr>
              <w:t xml:space="preserve"> установления и использования полос отвода автомобильных дорог местного значения </w:t>
            </w:r>
            <w:r>
              <w:rPr>
                <w:bCs/>
              </w:rPr>
              <w:t>Среднечелбасского сельского поселения Павловского района</w:t>
            </w:r>
            <w:r>
              <w:t>»</w:t>
            </w:r>
          </w:p>
        </w:tc>
      </w:tr>
    </w:tbl>
    <w:p w:rsidR="0011120F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11120F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11120F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11120F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  <w:sectPr w:rsidR="0011120F" w:rsidSect="00E40D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1120F" w:rsidRDefault="0011120F" w:rsidP="00C6799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11120F" w:rsidRPr="006E219C" w:rsidRDefault="0011120F" w:rsidP="00C6799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11120F" w:rsidRPr="006E219C" w:rsidRDefault="0011120F" w:rsidP="006E219C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20F" w:rsidRPr="006E219C" w:rsidRDefault="0011120F" w:rsidP="00C6799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11120F" w:rsidRPr="006E219C" w:rsidRDefault="0011120F" w:rsidP="00C6799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1120F" w:rsidRPr="006E219C" w:rsidRDefault="0011120F" w:rsidP="00C6799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1120F" w:rsidRPr="006E219C" w:rsidRDefault="0011120F" w:rsidP="00C6799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br/>
        <w:t>С проверочным листом ознакомлен(а):</w:t>
      </w:r>
    </w:p>
    <w:p w:rsidR="0011120F" w:rsidRPr="006E219C" w:rsidRDefault="0011120F" w:rsidP="00C6799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1120F" w:rsidRPr="006E219C" w:rsidRDefault="0011120F" w:rsidP="00C6799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</w:p>
    <w:p w:rsidR="0011120F" w:rsidRPr="006E219C" w:rsidRDefault="0011120F" w:rsidP="00C6799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:rsidR="0011120F" w:rsidRPr="006E219C" w:rsidRDefault="0011120F" w:rsidP="00C6799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11120F" w:rsidRPr="006E219C" w:rsidRDefault="0011120F" w:rsidP="00C6799F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"__" ____________________ 20__ г.       _________________________________________</w:t>
      </w:r>
    </w:p>
    <w:p w:rsidR="0011120F" w:rsidRPr="006E219C" w:rsidRDefault="0011120F" w:rsidP="00C6799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1120F" w:rsidRPr="006E219C" w:rsidRDefault="0011120F" w:rsidP="00C6799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1120F" w:rsidRPr="006E219C" w:rsidRDefault="0011120F" w:rsidP="00C6799F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_______________________________________________________________________________</w:t>
      </w:r>
    </w:p>
    <w:p w:rsidR="0011120F" w:rsidRPr="006E219C" w:rsidRDefault="0011120F" w:rsidP="00C6799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</w:p>
    <w:p w:rsidR="0011120F" w:rsidRPr="006E219C" w:rsidRDefault="0011120F" w:rsidP="00C6799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должностного лица (лиц), проводящего проверку)</w:t>
      </w:r>
    </w:p>
    <w:p w:rsidR="0011120F" w:rsidRPr="006E219C" w:rsidRDefault="0011120F" w:rsidP="00C6799F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1120F" w:rsidRPr="006E219C" w:rsidRDefault="0011120F" w:rsidP="00C6799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1120F" w:rsidRPr="006E219C" w:rsidRDefault="0011120F" w:rsidP="00C6799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br/>
        <w:t>Копию проверочного листа получил(а):</w:t>
      </w:r>
    </w:p>
    <w:p w:rsidR="0011120F" w:rsidRPr="006E219C" w:rsidRDefault="0011120F" w:rsidP="00C6799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1120F" w:rsidRPr="006E219C" w:rsidRDefault="0011120F" w:rsidP="00C6799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</w:p>
    <w:p w:rsidR="0011120F" w:rsidRPr="006E219C" w:rsidRDefault="0011120F" w:rsidP="00C6799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:rsidR="0011120F" w:rsidRPr="006E219C" w:rsidRDefault="0011120F" w:rsidP="00C6799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11120F" w:rsidRPr="006E219C" w:rsidRDefault="0011120F" w:rsidP="00C6799F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1120F" w:rsidRPr="006E219C" w:rsidRDefault="0011120F" w:rsidP="00C6799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(подпись)</w:t>
      </w:r>
    </w:p>
    <w:p w:rsidR="0011120F" w:rsidRPr="006E219C" w:rsidRDefault="0011120F" w:rsidP="00C6799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1120F" w:rsidRPr="006E219C" w:rsidRDefault="0011120F" w:rsidP="00C6799F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___________________________________________________________________________</w:t>
      </w:r>
    </w:p>
    <w:p w:rsidR="0011120F" w:rsidRPr="006E219C" w:rsidRDefault="0011120F" w:rsidP="00C6799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</w:p>
    <w:p w:rsidR="0011120F" w:rsidRPr="006E219C" w:rsidRDefault="0011120F" w:rsidP="00C6799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должностного лица (лиц), проводящего проверку)</w:t>
      </w:r>
    </w:p>
    <w:p w:rsidR="0011120F" w:rsidRPr="006E219C" w:rsidRDefault="0011120F" w:rsidP="00C6799F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11120F" w:rsidRPr="006E219C" w:rsidRDefault="0011120F" w:rsidP="00C6799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6E219C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(подпись)</w:t>
      </w:r>
    </w:p>
    <w:p w:rsidR="0011120F" w:rsidRPr="006E219C" w:rsidRDefault="0011120F" w:rsidP="00C679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120F" w:rsidRPr="006E219C" w:rsidRDefault="0011120F" w:rsidP="00C679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120F" w:rsidRDefault="0011120F"/>
    <w:sectPr w:rsidR="0011120F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99F"/>
    <w:rsid w:val="00013FC0"/>
    <w:rsid w:val="00051AD9"/>
    <w:rsid w:val="0007720F"/>
    <w:rsid w:val="000E741A"/>
    <w:rsid w:val="0011120F"/>
    <w:rsid w:val="00131378"/>
    <w:rsid w:val="0013268F"/>
    <w:rsid w:val="00137BA7"/>
    <w:rsid w:val="00195260"/>
    <w:rsid w:val="001C3123"/>
    <w:rsid w:val="001D24A2"/>
    <w:rsid w:val="00210B88"/>
    <w:rsid w:val="00284B31"/>
    <w:rsid w:val="002E6602"/>
    <w:rsid w:val="002F088E"/>
    <w:rsid w:val="002F1373"/>
    <w:rsid w:val="003744E4"/>
    <w:rsid w:val="0042330B"/>
    <w:rsid w:val="00462FC1"/>
    <w:rsid w:val="00544B57"/>
    <w:rsid w:val="00552006"/>
    <w:rsid w:val="005F0E75"/>
    <w:rsid w:val="005F367A"/>
    <w:rsid w:val="00651E5D"/>
    <w:rsid w:val="00654795"/>
    <w:rsid w:val="00672D04"/>
    <w:rsid w:val="006E219C"/>
    <w:rsid w:val="00702022"/>
    <w:rsid w:val="00743B74"/>
    <w:rsid w:val="00745DA7"/>
    <w:rsid w:val="007C67FF"/>
    <w:rsid w:val="00875B1C"/>
    <w:rsid w:val="00885F33"/>
    <w:rsid w:val="00896F5C"/>
    <w:rsid w:val="008C0E84"/>
    <w:rsid w:val="00917E65"/>
    <w:rsid w:val="009B443D"/>
    <w:rsid w:val="00A523CE"/>
    <w:rsid w:val="00A56D1F"/>
    <w:rsid w:val="00A910B7"/>
    <w:rsid w:val="00B2310F"/>
    <w:rsid w:val="00B40C80"/>
    <w:rsid w:val="00B916E3"/>
    <w:rsid w:val="00BB369D"/>
    <w:rsid w:val="00BF6B64"/>
    <w:rsid w:val="00C104AA"/>
    <w:rsid w:val="00C15F8A"/>
    <w:rsid w:val="00C6799F"/>
    <w:rsid w:val="00C82B1D"/>
    <w:rsid w:val="00C954ED"/>
    <w:rsid w:val="00CF7E70"/>
    <w:rsid w:val="00D20153"/>
    <w:rsid w:val="00D62798"/>
    <w:rsid w:val="00D84D2A"/>
    <w:rsid w:val="00DB40BC"/>
    <w:rsid w:val="00DC1F68"/>
    <w:rsid w:val="00E40D86"/>
    <w:rsid w:val="00EC39B3"/>
    <w:rsid w:val="00ED4321"/>
    <w:rsid w:val="00F87A07"/>
    <w:rsid w:val="00FC670A"/>
    <w:rsid w:val="00FD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679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679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6799F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C954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F0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313AE05C-60D9-4F9E-8A34-D942808694A8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E5BB8E40-60D6-4349-A187-BB63B310025C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EE35B171-7EB7-4CB6-8EED-AD96663E9D9C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AC55DD5-905E-4CA3-882A-C1A53BAE3934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14</Pages>
  <Words>3523</Words>
  <Characters>20082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17</cp:revision>
  <cp:lastPrinted>2022-04-08T05:36:00Z</cp:lastPrinted>
  <dcterms:created xsi:type="dcterms:W3CDTF">2021-11-15T02:08:00Z</dcterms:created>
  <dcterms:modified xsi:type="dcterms:W3CDTF">2022-04-13T08:47:00Z</dcterms:modified>
</cp:coreProperties>
</file>