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7A" w:rsidRPr="00EE339F" w:rsidRDefault="00A4467A" w:rsidP="006909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D644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heraldicum.ru/russia/subjects/towns/images/sredchel.gif" style="width:78pt;height:78pt;visibility:visible">
            <v:imagedata r:id="rId4" o:title=""/>
          </v:shape>
        </w:pict>
      </w:r>
    </w:p>
    <w:p w:rsidR="00A4467A" w:rsidRPr="00EE339F" w:rsidRDefault="00A4467A" w:rsidP="006909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E339F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СРЕДНЕЧЕЛБАССКОГО </w:t>
      </w:r>
    </w:p>
    <w:p w:rsidR="00A4467A" w:rsidRPr="00EE339F" w:rsidRDefault="00A4467A" w:rsidP="006909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E339F">
        <w:rPr>
          <w:rFonts w:ascii="Times New Roman" w:hAnsi="Times New Roman"/>
          <w:b/>
          <w:sz w:val="28"/>
          <w:szCs w:val="28"/>
          <w:lang w:eastAsia="ru-RU"/>
        </w:rPr>
        <w:t>СЕЛЬСКОГО ПОСЕЛЕНИЯ ПАВЛОВСКОГО РАЙОНА</w:t>
      </w:r>
    </w:p>
    <w:p w:rsidR="00A4467A" w:rsidRPr="00EE339F" w:rsidRDefault="00A4467A" w:rsidP="00690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467A" w:rsidRPr="00EE339F" w:rsidRDefault="00A4467A" w:rsidP="0069098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A4467A" w:rsidRPr="0069098C" w:rsidRDefault="00A4467A" w:rsidP="0069098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EE339F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A4467A" w:rsidRPr="00EE339F" w:rsidRDefault="00A4467A" w:rsidP="0069098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4467A" w:rsidRDefault="00A4467A" w:rsidP="0069098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12.10.2020г.</w:t>
      </w:r>
      <w:r w:rsidRPr="00EE339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№ 96</w:t>
      </w:r>
    </w:p>
    <w:p w:rsidR="00A4467A" w:rsidRPr="00EE339F" w:rsidRDefault="00A4467A" w:rsidP="0069098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4467A" w:rsidRPr="0069098C" w:rsidRDefault="00A4467A" w:rsidP="0069098C">
      <w:pPr>
        <w:spacing w:after="0" w:line="240" w:lineRule="auto"/>
        <w:jc w:val="center"/>
        <w:outlineLvl w:val="0"/>
        <w:rPr>
          <w:rStyle w:val="Strong"/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69098C">
        <w:rPr>
          <w:rFonts w:ascii="Times New Roman" w:hAnsi="Times New Roman"/>
          <w:sz w:val="28"/>
          <w:szCs w:val="28"/>
        </w:rPr>
        <w:t>поселок Октябрьский</w:t>
      </w:r>
    </w:p>
    <w:p w:rsidR="00A4467A" w:rsidRDefault="00A4467A" w:rsidP="0069098C">
      <w:pPr>
        <w:pStyle w:val="NormalWeb"/>
        <w:spacing w:after="0" w:afterAutospacing="0"/>
        <w:jc w:val="center"/>
        <w:rPr>
          <w:rStyle w:val="Strong"/>
          <w:sz w:val="28"/>
          <w:szCs w:val="28"/>
        </w:rPr>
      </w:pPr>
      <w:r w:rsidRPr="0069098C">
        <w:rPr>
          <w:rStyle w:val="Strong"/>
          <w:sz w:val="28"/>
          <w:szCs w:val="28"/>
        </w:rPr>
        <w:t>Об утвер</w:t>
      </w:r>
      <w:r>
        <w:rPr>
          <w:rStyle w:val="Strong"/>
          <w:sz w:val="28"/>
          <w:szCs w:val="28"/>
        </w:rPr>
        <w:t>ждении Программы энергосбережения и повышения энергетической эффективности на территории</w:t>
      </w:r>
      <w:r w:rsidRPr="0069098C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Среднечелбасского</w:t>
      </w:r>
      <w:r w:rsidRPr="0069098C">
        <w:rPr>
          <w:rStyle w:val="Strong"/>
          <w:sz w:val="28"/>
          <w:szCs w:val="28"/>
        </w:rPr>
        <w:t xml:space="preserve"> сельского поселения</w:t>
      </w:r>
      <w:r>
        <w:rPr>
          <w:rStyle w:val="Strong"/>
          <w:sz w:val="28"/>
          <w:szCs w:val="28"/>
        </w:rPr>
        <w:t xml:space="preserve"> на 2020-2024 годы</w:t>
      </w:r>
    </w:p>
    <w:p w:rsidR="00A4467A" w:rsidRDefault="00A4467A" w:rsidP="003B3F1D">
      <w:pPr>
        <w:pStyle w:val="NormalWeb"/>
        <w:spacing w:after="0" w:afterAutospacing="0"/>
        <w:jc w:val="both"/>
        <w:rPr>
          <w:b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</w:t>
      </w:r>
      <w:r w:rsidRPr="00DF066B">
        <w:rPr>
          <w:rStyle w:val="Strong"/>
          <w:b w:val="0"/>
          <w:sz w:val="28"/>
          <w:szCs w:val="28"/>
        </w:rPr>
        <w:t>В соответствии</w:t>
      </w:r>
      <w:r>
        <w:rPr>
          <w:rStyle w:val="Strong"/>
          <w:b w:val="0"/>
          <w:sz w:val="28"/>
          <w:szCs w:val="28"/>
        </w:rPr>
        <w:t xml:space="preserve"> с Федеральным законом от 06.10.2003г. № 131-ФЗ «Об общих принципах организации местного самоуправления в Российской Федерации, Федерального закона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постановляю:</w:t>
      </w:r>
    </w:p>
    <w:p w:rsidR="00A4467A" w:rsidRPr="003B3F1D" w:rsidRDefault="00A4467A" w:rsidP="003B3F1D">
      <w:pPr>
        <w:pStyle w:val="NormalWeb"/>
        <w:spacing w:after="0" w:afterAutospacing="0"/>
        <w:jc w:val="both"/>
        <w:rPr>
          <w:rStyle w:val="Strong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1.</w:t>
      </w:r>
      <w:r w:rsidRPr="003B3F1D">
        <w:rPr>
          <w:sz w:val="28"/>
          <w:szCs w:val="28"/>
        </w:rPr>
        <w:t>Утвердить Программу</w:t>
      </w:r>
      <w:r w:rsidRPr="003B3F1D">
        <w:rPr>
          <w:rStyle w:val="Strong"/>
          <w:b w:val="0"/>
          <w:sz w:val="28"/>
          <w:szCs w:val="28"/>
        </w:rPr>
        <w:t xml:space="preserve"> энергосбережения и повышения энергетической эффективности на территории Среднечелбасского сельского поселения на 2020-2024 годы</w:t>
      </w:r>
      <w:r>
        <w:rPr>
          <w:rStyle w:val="Strong"/>
          <w:b w:val="0"/>
          <w:sz w:val="28"/>
          <w:szCs w:val="28"/>
        </w:rPr>
        <w:t xml:space="preserve"> (приложение).</w:t>
      </w:r>
    </w:p>
    <w:p w:rsidR="00A4467A" w:rsidRDefault="00A4467A" w:rsidP="003B3F1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98C">
        <w:rPr>
          <w:sz w:val="28"/>
          <w:szCs w:val="28"/>
        </w:rPr>
        <w:t xml:space="preserve"> 2</w:t>
      </w:r>
      <w:r>
        <w:rPr>
          <w:sz w:val="28"/>
          <w:szCs w:val="28"/>
        </w:rPr>
        <w:t>.Р</w:t>
      </w:r>
      <w:r w:rsidRPr="0069098C">
        <w:rPr>
          <w:sz w:val="28"/>
          <w:szCs w:val="28"/>
        </w:rPr>
        <w:t xml:space="preserve">азместить на официальном сайте администрации </w:t>
      </w:r>
      <w:r>
        <w:rPr>
          <w:sz w:val="28"/>
          <w:szCs w:val="28"/>
        </w:rPr>
        <w:t>Среднечелбасского</w:t>
      </w:r>
      <w:r w:rsidRPr="0069098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  <w:r w:rsidRPr="0069098C">
        <w:rPr>
          <w:sz w:val="28"/>
          <w:szCs w:val="28"/>
        </w:rPr>
        <w:t>поселения.</w:t>
      </w:r>
    </w:p>
    <w:p w:rsidR="00A4467A" w:rsidRDefault="00A4467A" w:rsidP="003B3F1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9098C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4467A" w:rsidRDefault="00A4467A" w:rsidP="003B3F1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69098C">
        <w:rPr>
          <w:sz w:val="28"/>
          <w:szCs w:val="28"/>
        </w:rPr>
        <w:t>Настоящее постановление вступает в силу со дня его подписания.</w:t>
      </w:r>
    </w:p>
    <w:p w:rsidR="00A4467A" w:rsidRDefault="00A4467A" w:rsidP="003B3F1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467A" w:rsidRDefault="00A4467A" w:rsidP="003B3F1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467A" w:rsidRDefault="00A4467A" w:rsidP="006909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467A" w:rsidRPr="0069098C" w:rsidRDefault="00A4467A" w:rsidP="006909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467A" w:rsidRDefault="00A4467A" w:rsidP="006909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9098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Среднечелбасского </w:t>
      </w:r>
      <w:r w:rsidRPr="0069098C">
        <w:rPr>
          <w:sz w:val="28"/>
          <w:szCs w:val="28"/>
        </w:rPr>
        <w:t xml:space="preserve">сельского </w:t>
      </w:r>
    </w:p>
    <w:p w:rsidR="00A4467A" w:rsidRPr="0069098C" w:rsidRDefault="00A4467A" w:rsidP="006909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В.А.Жук</w:t>
      </w:r>
    </w:p>
    <w:p w:rsidR="00A4467A" w:rsidRDefault="00A4467A" w:rsidP="0069098C">
      <w:pPr>
        <w:pStyle w:val="NormalWeb"/>
        <w:spacing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467A" w:rsidRDefault="00A4467A" w:rsidP="0069098C">
      <w:pPr>
        <w:pStyle w:val="NormalWeb"/>
        <w:spacing w:after="0" w:afterAutospacing="0"/>
        <w:ind w:firstLine="709"/>
        <w:jc w:val="right"/>
        <w:rPr>
          <w:sz w:val="28"/>
          <w:szCs w:val="28"/>
        </w:rPr>
      </w:pPr>
    </w:p>
    <w:p w:rsidR="00A4467A" w:rsidRDefault="00A4467A" w:rsidP="003B3F1D">
      <w:pPr>
        <w:pStyle w:val="NormalWeb"/>
        <w:spacing w:after="0" w:afterAutospacing="0"/>
        <w:rPr>
          <w:sz w:val="28"/>
          <w:szCs w:val="28"/>
        </w:rPr>
      </w:pPr>
    </w:p>
    <w:sectPr w:rsidR="00A4467A" w:rsidSect="003B3F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A4D"/>
    <w:rsid w:val="000A1BA9"/>
    <w:rsid w:val="000B23C3"/>
    <w:rsid w:val="001A5FDD"/>
    <w:rsid w:val="001E7CB3"/>
    <w:rsid w:val="00276A57"/>
    <w:rsid w:val="003839E2"/>
    <w:rsid w:val="0038456F"/>
    <w:rsid w:val="003B3F1D"/>
    <w:rsid w:val="003D644C"/>
    <w:rsid w:val="003D7E04"/>
    <w:rsid w:val="00507609"/>
    <w:rsid w:val="00533DA4"/>
    <w:rsid w:val="00543130"/>
    <w:rsid w:val="005C3695"/>
    <w:rsid w:val="005E3045"/>
    <w:rsid w:val="00612C5E"/>
    <w:rsid w:val="00621B02"/>
    <w:rsid w:val="0069098C"/>
    <w:rsid w:val="00694A4D"/>
    <w:rsid w:val="007A658B"/>
    <w:rsid w:val="00800C98"/>
    <w:rsid w:val="00961BFA"/>
    <w:rsid w:val="009B0ADF"/>
    <w:rsid w:val="00A40AA0"/>
    <w:rsid w:val="00A4467A"/>
    <w:rsid w:val="00AF402A"/>
    <w:rsid w:val="00B207AE"/>
    <w:rsid w:val="00B71EF2"/>
    <w:rsid w:val="00DF066B"/>
    <w:rsid w:val="00E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83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839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187</Words>
  <Characters>1066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Каленюк</cp:lastModifiedBy>
  <cp:revision>6</cp:revision>
  <cp:lastPrinted>2020-10-20T13:00:00Z</cp:lastPrinted>
  <dcterms:created xsi:type="dcterms:W3CDTF">2020-07-22T06:11:00Z</dcterms:created>
  <dcterms:modified xsi:type="dcterms:W3CDTF">2021-07-26T10:41:00Z</dcterms:modified>
</cp:coreProperties>
</file>