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E" w:rsidRPr="000E741A" w:rsidRDefault="00B04A3E" w:rsidP="00452ED6">
      <w:pPr>
        <w:jc w:val="center"/>
        <w:outlineLvl w:val="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B04A3E" w:rsidRPr="000E741A" w:rsidRDefault="00B04A3E" w:rsidP="00452ED6">
      <w:pPr>
        <w:jc w:val="center"/>
        <w:outlineLvl w:val="0"/>
        <w:rPr>
          <w:b/>
        </w:rPr>
      </w:pPr>
      <w:r w:rsidRPr="000E741A">
        <w:rPr>
          <w:b/>
        </w:rPr>
        <w:t xml:space="preserve">АДМИНИСТРАЦИЯ СРЕДНЕЧЕЛБАССКОГО </w:t>
      </w:r>
    </w:p>
    <w:p w:rsidR="00B04A3E" w:rsidRPr="000E741A" w:rsidRDefault="00B04A3E" w:rsidP="00452ED6">
      <w:pPr>
        <w:jc w:val="center"/>
        <w:outlineLvl w:val="0"/>
        <w:rPr>
          <w:b/>
        </w:rPr>
      </w:pPr>
      <w:r w:rsidRPr="000E741A">
        <w:rPr>
          <w:b/>
        </w:rPr>
        <w:t>СЕЛЬСКОГО ПОСЕЛЕНИЯ ПАВЛОВСКОГО РАЙОНА</w:t>
      </w:r>
    </w:p>
    <w:p w:rsidR="00B04A3E" w:rsidRPr="000E741A" w:rsidRDefault="00B04A3E" w:rsidP="00452ED6">
      <w:pPr>
        <w:jc w:val="center"/>
        <w:rPr>
          <w:b/>
        </w:rPr>
      </w:pPr>
    </w:p>
    <w:p w:rsidR="00B04A3E" w:rsidRDefault="00B04A3E" w:rsidP="00452ED6">
      <w:pPr>
        <w:jc w:val="center"/>
        <w:outlineLvl w:val="0"/>
        <w:rPr>
          <w:b/>
          <w:sz w:val="32"/>
          <w:szCs w:val="32"/>
        </w:rPr>
      </w:pPr>
      <w:r w:rsidRPr="000E741A">
        <w:rPr>
          <w:b/>
          <w:sz w:val="32"/>
          <w:szCs w:val="32"/>
        </w:rPr>
        <w:t>ПОСТАНОВЛЕНИЕ</w:t>
      </w:r>
    </w:p>
    <w:p w:rsidR="00B04A3E" w:rsidRPr="000E741A" w:rsidRDefault="00B04A3E" w:rsidP="00452ED6">
      <w:pPr>
        <w:jc w:val="center"/>
        <w:outlineLvl w:val="0"/>
        <w:rPr>
          <w:b/>
          <w:sz w:val="32"/>
          <w:szCs w:val="32"/>
        </w:rPr>
      </w:pPr>
    </w:p>
    <w:p w:rsidR="00B04A3E" w:rsidRPr="000E741A" w:rsidRDefault="00B04A3E" w:rsidP="00452ED6">
      <w:pPr>
        <w:outlineLvl w:val="0"/>
      </w:pPr>
      <w:r>
        <w:t>От 23 декабря 2021 года</w:t>
      </w:r>
      <w:r w:rsidRPr="000E741A">
        <w:t xml:space="preserve">                                                              </w:t>
      </w:r>
      <w:r>
        <w:t xml:space="preserve">            №  173</w:t>
      </w:r>
    </w:p>
    <w:p w:rsidR="00B04A3E" w:rsidRDefault="00B04A3E" w:rsidP="00452ED6">
      <w:pPr>
        <w:outlineLvl w:val="0"/>
      </w:pPr>
      <w:r w:rsidRPr="000E741A">
        <w:t xml:space="preserve">                                                   поселок Октябрьский</w:t>
      </w:r>
    </w:p>
    <w:p w:rsidR="00B04A3E" w:rsidRDefault="00B04A3E" w:rsidP="00C1004A">
      <w:pPr>
        <w:jc w:val="center"/>
        <w:rPr>
          <w:szCs w:val="24"/>
        </w:rPr>
      </w:pPr>
    </w:p>
    <w:p w:rsidR="00B04A3E" w:rsidRDefault="00B04A3E" w:rsidP="00C1004A">
      <w:pPr>
        <w:jc w:val="center"/>
        <w:rPr>
          <w:szCs w:val="24"/>
        </w:rPr>
      </w:pPr>
    </w:p>
    <w:p w:rsidR="00B04A3E" w:rsidRPr="00AE37D5" w:rsidRDefault="00B04A3E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Среднечелбасского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Павловского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</w:p>
    <w:p w:rsidR="00B04A3E" w:rsidRPr="00AE37D5" w:rsidRDefault="00B04A3E" w:rsidP="00C1004A">
      <w:pPr>
        <w:rPr>
          <w:b/>
          <w:bCs/>
        </w:rPr>
      </w:pPr>
    </w:p>
    <w:p w:rsidR="00B04A3E" w:rsidRPr="00AE37D5" w:rsidRDefault="00B04A3E" w:rsidP="00C1004A"/>
    <w:p w:rsidR="00B04A3E" w:rsidRPr="00F01B46" w:rsidRDefault="00B04A3E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B04A3E" w:rsidRDefault="00B04A3E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</w:t>
      </w:r>
      <w:r>
        <w:rPr>
          <w:szCs w:val="24"/>
        </w:rPr>
        <w:t>дящихся в собственности Среднечелбасского</w:t>
      </w:r>
      <w:r w:rsidRPr="006E6788">
        <w:rPr>
          <w:szCs w:val="24"/>
        </w:rPr>
        <w:t xml:space="preserve"> сельского поселения </w:t>
      </w:r>
      <w:r>
        <w:rPr>
          <w:szCs w:val="24"/>
        </w:rPr>
        <w:t>Павловского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B04A3E" w:rsidRPr="00651195" w:rsidRDefault="00B04A3E" w:rsidP="00452ED6">
      <w:pPr>
        <w:ind w:firstLine="851"/>
        <w:contextualSpacing/>
        <w:jc w:val="both"/>
      </w:pPr>
      <w:r w:rsidRPr="00651195">
        <w:t>2. Обнародовать настоящее постановление путем размещения на сайте</w:t>
      </w:r>
      <w:r>
        <w:t xml:space="preserve"> администрации Среднечелбасского</w:t>
      </w:r>
      <w:r w:rsidRPr="00651195">
        <w:t xml:space="preserve"> сельского поселения Павловского района в информационно - телек</w:t>
      </w:r>
      <w:r>
        <w:t>оммуникационной сети «Интернет»</w:t>
      </w:r>
      <w:r w:rsidRPr="00651195">
        <w:t xml:space="preserve"> и на информационных стендах, расположенных</w:t>
      </w:r>
      <w:r>
        <w:t xml:space="preserve"> на территории Среднечелбасского</w:t>
      </w:r>
      <w:r w:rsidRPr="00651195">
        <w:t xml:space="preserve"> сельского поселения Павловского района.</w:t>
      </w:r>
    </w:p>
    <w:p w:rsidR="00B04A3E" w:rsidRPr="00651195" w:rsidRDefault="00B04A3E" w:rsidP="00452ED6">
      <w:pPr>
        <w:ind w:firstLine="851"/>
        <w:contextualSpacing/>
        <w:jc w:val="both"/>
      </w:pPr>
      <w:r w:rsidRPr="00651195">
        <w:t>3. Контроль за выполнением настоящего постановления оставляю за собой.</w:t>
      </w:r>
    </w:p>
    <w:p w:rsidR="00B04A3E" w:rsidRDefault="00B04A3E" w:rsidP="00C1004A">
      <w:pPr>
        <w:suppressAutoHyphens/>
        <w:ind w:firstLine="709"/>
        <w:jc w:val="both"/>
        <w:rPr>
          <w:szCs w:val="24"/>
        </w:rPr>
      </w:pPr>
    </w:p>
    <w:p w:rsidR="00B04A3E" w:rsidRDefault="00B04A3E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B04A3E" w:rsidRPr="00AE37D5" w:rsidRDefault="00B04A3E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B04A3E" w:rsidRPr="004A36F0" w:rsidRDefault="00B04A3E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B04A3E" w:rsidRPr="00651195" w:rsidRDefault="00B04A3E" w:rsidP="00452ED6">
      <w:pPr>
        <w:contextualSpacing/>
      </w:pPr>
      <w:r>
        <w:t>Глава</w:t>
      </w:r>
      <w:r w:rsidRPr="00B361AD">
        <w:t xml:space="preserve"> </w:t>
      </w:r>
      <w:r>
        <w:t xml:space="preserve">Среднечелбасского </w:t>
      </w:r>
      <w:r w:rsidRPr="00651195">
        <w:t xml:space="preserve"> сельского</w:t>
      </w:r>
    </w:p>
    <w:p w:rsidR="00B04A3E" w:rsidRPr="00651195" w:rsidRDefault="00B04A3E" w:rsidP="00452ED6">
      <w:pPr>
        <w:contextualSpacing/>
      </w:pPr>
      <w:r w:rsidRPr="00651195">
        <w:t xml:space="preserve">поселения Павловского района                                                    </w:t>
      </w:r>
      <w:r>
        <w:t xml:space="preserve">          В.А.Жук</w:t>
      </w:r>
    </w:p>
    <w:p w:rsidR="00B04A3E" w:rsidRPr="00196E3A" w:rsidRDefault="00B04A3E" w:rsidP="00C1004A">
      <w:pPr>
        <w:jc w:val="both"/>
      </w:pPr>
      <w:r w:rsidRPr="008D6D72">
        <w:tab/>
      </w:r>
    </w:p>
    <w:p w:rsidR="00B04A3E" w:rsidRDefault="00B04A3E" w:rsidP="00C1004A">
      <w:pPr>
        <w:suppressAutoHyphens/>
        <w:jc w:val="center"/>
        <w:rPr>
          <w:b/>
        </w:rPr>
      </w:pPr>
    </w:p>
    <w:p w:rsidR="00B04A3E" w:rsidRDefault="00B04A3E" w:rsidP="00C1004A">
      <w:pPr>
        <w:suppressAutoHyphens/>
        <w:jc w:val="center"/>
        <w:rPr>
          <w:b/>
        </w:rPr>
      </w:pPr>
    </w:p>
    <w:p w:rsidR="00B04A3E" w:rsidRDefault="00B04A3E" w:rsidP="00C1004A">
      <w:pPr>
        <w:suppressAutoHyphens/>
        <w:jc w:val="center"/>
        <w:rPr>
          <w:b/>
        </w:rPr>
      </w:pPr>
    </w:p>
    <w:p w:rsidR="00B04A3E" w:rsidRDefault="00B04A3E" w:rsidP="00C1004A">
      <w:pPr>
        <w:suppressAutoHyphens/>
        <w:jc w:val="center"/>
        <w:rPr>
          <w:b/>
        </w:rPr>
      </w:pPr>
    </w:p>
    <w:p w:rsidR="00B04A3E" w:rsidRDefault="00B04A3E" w:rsidP="00C1004A">
      <w:pPr>
        <w:suppressAutoHyphens/>
        <w:jc w:val="center"/>
        <w:rPr>
          <w:b/>
        </w:rPr>
      </w:pPr>
    </w:p>
    <w:p w:rsidR="00B04A3E" w:rsidRDefault="00B04A3E" w:rsidP="00C1004A">
      <w:pPr>
        <w:suppressAutoHyphens/>
        <w:jc w:val="center"/>
        <w:rPr>
          <w:b/>
        </w:rPr>
      </w:pPr>
    </w:p>
    <w:p w:rsidR="00B04A3E" w:rsidRPr="00651195" w:rsidRDefault="00B04A3E" w:rsidP="00452ED6">
      <w:pPr>
        <w:ind w:left="5103"/>
        <w:contextualSpacing/>
        <w:jc w:val="center"/>
      </w:pPr>
      <w:r w:rsidRPr="00651195">
        <w:t>ПРИЛОЖЕНИЕ</w:t>
      </w:r>
    </w:p>
    <w:p w:rsidR="00B04A3E" w:rsidRPr="00651195" w:rsidRDefault="00B04A3E" w:rsidP="00452ED6">
      <w:pPr>
        <w:ind w:left="5103"/>
        <w:contextualSpacing/>
        <w:jc w:val="center"/>
      </w:pPr>
      <w:r w:rsidRPr="00651195">
        <w:t>к постановлению администрации</w:t>
      </w:r>
    </w:p>
    <w:p w:rsidR="00B04A3E" w:rsidRPr="00651195" w:rsidRDefault="00B04A3E" w:rsidP="00452ED6">
      <w:pPr>
        <w:ind w:left="5103"/>
        <w:contextualSpacing/>
        <w:jc w:val="center"/>
      </w:pPr>
      <w:r>
        <w:t>Среднечелбасского</w:t>
      </w:r>
      <w:r w:rsidRPr="00651195">
        <w:rPr>
          <w:color w:val="000000"/>
        </w:rPr>
        <w:t xml:space="preserve"> сельского поселения Павловского района</w:t>
      </w:r>
      <w:r w:rsidRPr="00651195">
        <w:t xml:space="preserve"> </w:t>
      </w:r>
    </w:p>
    <w:p w:rsidR="00B04A3E" w:rsidRDefault="00B04A3E" w:rsidP="00452ED6">
      <w:pPr>
        <w:suppressAutoHyphens/>
        <w:jc w:val="center"/>
        <w:rPr>
          <w:b/>
        </w:rPr>
      </w:pPr>
      <w:r>
        <w:t xml:space="preserve">                                                                          от 23.12.2021г.  № 173</w:t>
      </w:r>
    </w:p>
    <w:p w:rsidR="00B04A3E" w:rsidRDefault="00B04A3E" w:rsidP="00C1004A">
      <w:pPr>
        <w:suppressAutoHyphens/>
        <w:jc w:val="center"/>
        <w:rPr>
          <w:b/>
        </w:rPr>
      </w:pPr>
    </w:p>
    <w:p w:rsidR="00B04A3E" w:rsidRDefault="00B04A3E" w:rsidP="00C1004A">
      <w:pPr>
        <w:suppressAutoHyphens/>
        <w:jc w:val="center"/>
        <w:rPr>
          <w:b/>
        </w:rPr>
      </w:pPr>
    </w:p>
    <w:p w:rsidR="00B04A3E" w:rsidRDefault="00B04A3E" w:rsidP="00C1004A">
      <w:pPr>
        <w:suppressAutoHyphens/>
        <w:jc w:val="center"/>
        <w:rPr>
          <w:b/>
        </w:rPr>
      </w:pPr>
    </w:p>
    <w:p w:rsidR="00B04A3E" w:rsidRPr="005D3593" w:rsidRDefault="00B04A3E" w:rsidP="00C1004A">
      <w:pPr>
        <w:suppressAutoHyphens/>
        <w:jc w:val="center"/>
        <w:rPr>
          <w:b/>
        </w:rPr>
      </w:pPr>
      <w:r w:rsidRPr="005D3593">
        <w:rPr>
          <w:b/>
        </w:rPr>
        <w:t>ПОРЯДОК</w:t>
      </w:r>
    </w:p>
    <w:p w:rsidR="00B04A3E" w:rsidRPr="00356617" w:rsidRDefault="00B04A3E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>определения платы за использование земельных участков, нахо</w:t>
      </w:r>
      <w:r>
        <w:rPr>
          <w:b/>
          <w:szCs w:val="24"/>
        </w:rPr>
        <w:t>дящихся в собственности Среднечелбасского</w:t>
      </w:r>
      <w:r w:rsidRPr="005D3593">
        <w:rPr>
          <w:b/>
          <w:szCs w:val="24"/>
        </w:rPr>
        <w:t xml:space="preserve"> </w:t>
      </w:r>
      <w:r>
        <w:rPr>
          <w:b/>
          <w:szCs w:val="24"/>
        </w:rPr>
        <w:t>сельского поселения Павловского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B04A3E" w:rsidRPr="00356617" w:rsidRDefault="00B04A3E" w:rsidP="00C1004A">
      <w:pPr>
        <w:suppressAutoHyphens/>
        <w:ind w:firstLine="709"/>
        <w:jc w:val="both"/>
        <w:rPr>
          <w:szCs w:val="24"/>
        </w:rPr>
      </w:pPr>
    </w:p>
    <w:p w:rsidR="00B04A3E" w:rsidRPr="00BE7E10" w:rsidRDefault="00B04A3E" w:rsidP="00C1004A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BE7E10">
        <w:rPr>
          <w:rFonts w:ascii="Times New Roman" w:hAnsi="Times New Roman"/>
          <w:sz w:val="28"/>
          <w:szCs w:val="28"/>
        </w:rPr>
        <w:t>1. Настоящий Порядок устанавливает правила определения платы за использование земельных участков, нахо</w:t>
      </w:r>
      <w:r>
        <w:rPr>
          <w:rFonts w:ascii="Times New Roman" w:hAnsi="Times New Roman"/>
          <w:sz w:val="28"/>
          <w:szCs w:val="28"/>
        </w:rPr>
        <w:t>дящихся в собственности Среднечелбасского</w:t>
      </w:r>
      <w:r w:rsidRPr="00BE7E1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Павловского</w:t>
      </w:r>
      <w:r w:rsidRPr="00BE7E10">
        <w:rPr>
          <w:rFonts w:ascii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B04A3E" w:rsidRPr="009B0FA1" w:rsidRDefault="00B04A3E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>
        <w:t>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</w:t>
      </w:r>
      <w:r>
        <w:t>деляется уполномоченным органом</w:t>
      </w:r>
      <w:r w:rsidRPr="00FA6097">
        <w:t xml:space="preserve"> </w:t>
      </w:r>
      <w:r>
        <w:t>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B04A3E" w:rsidRPr="009B0FA1" w:rsidRDefault="00B04A3E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>
        <w:t>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jc w:val="center"/>
      </w:pPr>
      <w:r w:rsidRPr="009B0FA1">
        <w:t>РПл = (КС x Ст) x КЧS x Кд / Кг,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ind w:firstLine="540"/>
        <w:jc w:val="both"/>
      </w:pPr>
      <w:r w:rsidRPr="009B0FA1">
        <w:t>где:</w:t>
      </w:r>
    </w:p>
    <w:p w:rsidR="00B04A3E" w:rsidRPr="009B0FA1" w:rsidRDefault="00B04A3E" w:rsidP="009B0FA1">
      <w:pPr>
        <w:ind w:firstLine="540"/>
        <w:jc w:val="both"/>
      </w:pPr>
      <w:r w:rsidRPr="009B0FA1">
        <w:t>РПл - размер платы (руб.);</w:t>
      </w:r>
    </w:p>
    <w:p w:rsidR="00B04A3E" w:rsidRPr="009B0FA1" w:rsidRDefault="00B04A3E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B04A3E" w:rsidRPr="009B0FA1" w:rsidRDefault="00B04A3E" w:rsidP="009B0FA1">
      <w:pPr>
        <w:ind w:firstLine="540"/>
        <w:jc w:val="both"/>
      </w:pPr>
      <w:r w:rsidRPr="009B0FA1">
        <w:t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</w:t>
      </w:r>
      <w:r w:rsidRPr="00FA6097">
        <w:t xml:space="preserve"> </w:t>
      </w:r>
      <w:r>
        <w:t>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</w:t>
      </w:r>
      <w:r w:rsidRPr="009B0FA1">
        <w:t xml:space="preserve">  (%);</w:t>
      </w:r>
    </w:p>
    <w:p w:rsidR="00B04A3E" w:rsidRPr="009B0FA1" w:rsidRDefault="00B04A3E" w:rsidP="009B0FA1">
      <w:pPr>
        <w:ind w:firstLine="540"/>
        <w:jc w:val="both"/>
      </w:pPr>
      <w:r w:rsidRPr="009B0FA1"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jc w:val="center"/>
      </w:pPr>
      <w:r w:rsidRPr="009B0FA1">
        <w:t>КЧS = Sч / Sобщ,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ind w:firstLine="540"/>
        <w:jc w:val="both"/>
      </w:pPr>
      <w:r w:rsidRPr="009B0FA1">
        <w:t>где:</w:t>
      </w:r>
    </w:p>
    <w:p w:rsidR="00B04A3E" w:rsidRPr="009B0FA1" w:rsidRDefault="00B04A3E" w:rsidP="009B0FA1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B04A3E" w:rsidRPr="009B0FA1" w:rsidRDefault="00B04A3E" w:rsidP="009B0FA1">
      <w:pPr>
        <w:ind w:firstLine="540"/>
        <w:jc w:val="both"/>
      </w:pPr>
      <w:r w:rsidRPr="009B0FA1">
        <w:t>Sобщ - общая площадь земельного участка (кв. м);</w:t>
      </w:r>
    </w:p>
    <w:p w:rsidR="00B04A3E" w:rsidRPr="009B0FA1" w:rsidRDefault="00B04A3E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B04A3E" w:rsidRPr="009B0FA1" w:rsidRDefault="00B04A3E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ind w:firstLine="540"/>
        <w:jc w:val="both"/>
      </w:pPr>
      <w:r w:rsidRPr="009B0FA1">
        <w:t>4. Размер платы за использование земельных участков, находящихся в собственности</w:t>
      </w:r>
      <w:r>
        <w:t xml:space="preserve"> 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jc w:val="center"/>
      </w:pPr>
      <w:r w:rsidRPr="009B0FA1">
        <w:t>РПл = Су x S x Ст x Кд / Кг,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ind w:firstLine="540"/>
        <w:jc w:val="both"/>
      </w:pPr>
      <w:r w:rsidRPr="009B0FA1">
        <w:t>где:</w:t>
      </w:r>
    </w:p>
    <w:p w:rsidR="00B04A3E" w:rsidRPr="009B0FA1" w:rsidRDefault="00B04A3E" w:rsidP="009B0FA1">
      <w:pPr>
        <w:ind w:firstLine="540"/>
        <w:jc w:val="both"/>
      </w:pPr>
      <w:r w:rsidRPr="009B0FA1">
        <w:t>РПл - размер платы (руб.);</w:t>
      </w:r>
    </w:p>
    <w:p w:rsidR="00B04A3E" w:rsidRPr="009B0FA1" w:rsidRDefault="00B04A3E" w:rsidP="009B0FA1">
      <w:pPr>
        <w:ind w:firstLine="540"/>
        <w:jc w:val="both"/>
      </w:pPr>
      <w:r w:rsidRPr="009B0FA1">
        <w:t>Су - средний уровень кадастровой стоимости</w:t>
      </w:r>
      <w:r>
        <w:t xml:space="preserve"> земель и земельных участков по Среднечелбасскому</w:t>
      </w:r>
      <w:r w:rsidRPr="00BE7E10">
        <w:t xml:space="preserve"> с</w:t>
      </w:r>
      <w:r>
        <w:t xml:space="preserve">ельскому поселению Павловского 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B04A3E" w:rsidRPr="009B0FA1" w:rsidRDefault="00B04A3E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B04A3E" w:rsidRPr="009B0FA1" w:rsidRDefault="00B04A3E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>
        <w:t>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</w:t>
      </w:r>
      <w:r w:rsidRPr="009B0FA1">
        <w:t xml:space="preserve"> (%);</w:t>
      </w:r>
    </w:p>
    <w:p w:rsidR="00B04A3E" w:rsidRPr="009B0FA1" w:rsidRDefault="00B04A3E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B04A3E" w:rsidRPr="009B0FA1" w:rsidRDefault="00B04A3E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B04A3E" w:rsidRPr="009B0FA1" w:rsidRDefault="00B04A3E" w:rsidP="009B0FA1">
      <w:pPr>
        <w:ind w:firstLine="540"/>
        <w:jc w:val="both"/>
      </w:pPr>
      <w:r w:rsidRPr="009B0FA1">
        <w:t> </w:t>
      </w:r>
    </w:p>
    <w:p w:rsidR="00B04A3E" w:rsidRPr="009B0FA1" w:rsidRDefault="00B04A3E" w:rsidP="009B0FA1">
      <w:pPr>
        <w:ind w:firstLine="540"/>
        <w:jc w:val="both"/>
      </w:pPr>
      <w:r w:rsidRPr="009B0FA1">
        <w:t>5. Перерасчет размера платы за использование земельных участк</w:t>
      </w:r>
      <w:r>
        <w:t>ов, находящихся в собственности 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B04A3E" w:rsidRPr="009B0FA1" w:rsidRDefault="00B04A3E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B04A3E" w:rsidRPr="009B0FA1" w:rsidRDefault="00B04A3E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B04A3E" w:rsidRPr="009B0FA1" w:rsidRDefault="00B04A3E" w:rsidP="009B0FA1">
      <w:pPr>
        <w:ind w:firstLine="540"/>
        <w:jc w:val="both"/>
      </w:pPr>
      <w:r w:rsidRPr="009B0FA1">
        <w:t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</w:t>
      </w:r>
      <w:r>
        <w:t xml:space="preserve"> земель и земельных участков по</w:t>
      </w:r>
      <w:r w:rsidRPr="00FA6097">
        <w:t xml:space="preserve"> </w:t>
      </w:r>
      <w:r>
        <w:t>Среднечелбасского</w:t>
      </w:r>
      <w:r w:rsidRPr="00BE7E10">
        <w:t xml:space="preserve"> с</w:t>
      </w:r>
      <w:r>
        <w:t xml:space="preserve">ельского поселения Павловского </w:t>
      </w:r>
      <w:r w:rsidRPr="00BE7E10">
        <w:t xml:space="preserve"> района</w:t>
      </w:r>
      <w:r>
        <w:t xml:space="preserve"> 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B04A3E" w:rsidRPr="00BE7E10" w:rsidRDefault="00B04A3E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B04A3E" w:rsidRPr="009B0FA1" w:rsidRDefault="00B04A3E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</w:t>
      </w:r>
      <w:r w:rsidRPr="00FA6097">
        <w:t xml:space="preserve"> </w:t>
      </w:r>
      <w:r>
        <w:t>Среднечелбасскому</w:t>
      </w:r>
      <w:r w:rsidRPr="00BE7E10">
        <w:t xml:space="preserve"> с</w:t>
      </w:r>
      <w:r>
        <w:t xml:space="preserve">ельскому поселению Павловского </w:t>
      </w:r>
      <w:r w:rsidRPr="00BE7E10">
        <w:t xml:space="preserve"> района</w:t>
      </w:r>
      <w:r w:rsidRPr="009B0FA1">
        <w:t xml:space="preserve">  на территории </w:t>
      </w:r>
      <w:r w:rsidRPr="00BE7E10">
        <w:t>Краснодарского края</w:t>
      </w:r>
      <w:r w:rsidRPr="009B0FA1">
        <w:t>;</w:t>
      </w:r>
    </w:p>
    <w:p w:rsidR="00B04A3E" w:rsidRPr="009B0FA1" w:rsidRDefault="00B04A3E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B04A3E" w:rsidRPr="009B0FA1" w:rsidRDefault="00B04A3E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B04A3E" w:rsidRDefault="00B04A3E" w:rsidP="00C1004A">
      <w:pPr>
        <w:suppressAutoHyphens/>
        <w:ind w:firstLine="709"/>
        <w:jc w:val="both"/>
        <w:rPr>
          <w:szCs w:val="24"/>
        </w:rPr>
      </w:pPr>
    </w:p>
    <w:p w:rsidR="00B04A3E" w:rsidRDefault="00B04A3E" w:rsidP="00C1004A">
      <w:pPr>
        <w:ind w:firstLine="709"/>
        <w:jc w:val="both"/>
        <w:rPr>
          <w:szCs w:val="24"/>
        </w:rPr>
      </w:pPr>
    </w:p>
    <w:p w:rsidR="00B04A3E" w:rsidRDefault="00B04A3E" w:rsidP="00C1004A">
      <w:pPr>
        <w:ind w:firstLine="709"/>
        <w:jc w:val="both"/>
        <w:rPr>
          <w:szCs w:val="24"/>
        </w:rPr>
      </w:pPr>
    </w:p>
    <w:p w:rsidR="00B04A3E" w:rsidRPr="00651195" w:rsidRDefault="00B04A3E" w:rsidP="00EB188F">
      <w:pPr>
        <w:contextualSpacing/>
      </w:pPr>
      <w:r>
        <w:t>Глава</w:t>
      </w:r>
      <w:r w:rsidRPr="00B361AD">
        <w:t xml:space="preserve"> </w:t>
      </w:r>
      <w:r>
        <w:t xml:space="preserve">Среднечелбасского </w:t>
      </w:r>
      <w:r w:rsidRPr="00651195">
        <w:t xml:space="preserve"> сельского</w:t>
      </w:r>
    </w:p>
    <w:p w:rsidR="00B04A3E" w:rsidRPr="00651195" w:rsidRDefault="00B04A3E" w:rsidP="00EB188F">
      <w:pPr>
        <w:contextualSpacing/>
      </w:pPr>
      <w:r w:rsidRPr="00651195">
        <w:t xml:space="preserve">поселения Павловского района                                                    </w:t>
      </w:r>
      <w:r>
        <w:t xml:space="preserve">          В.А.Жук</w:t>
      </w:r>
    </w:p>
    <w:p w:rsidR="00B04A3E" w:rsidRPr="00D077CD" w:rsidRDefault="00B04A3E" w:rsidP="00C1004A">
      <w:pPr>
        <w:jc w:val="both"/>
        <w:rPr>
          <w:szCs w:val="24"/>
        </w:rPr>
      </w:pPr>
    </w:p>
    <w:p w:rsidR="00B04A3E" w:rsidRDefault="00B04A3E"/>
    <w:sectPr w:rsidR="00B04A3E" w:rsidSect="00452ED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04A"/>
    <w:rsid w:val="000E741A"/>
    <w:rsid w:val="00196E3A"/>
    <w:rsid w:val="00205C15"/>
    <w:rsid w:val="0024307A"/>
    <w:rsid w:val="002A369E"/>
    <w:rsid w:val="002C7F49"/>
    <w:rsid w:val="00356617"/>
    <w:rsid w:val="00452ED6"/>
    <w:rsid w:val="004A36F0"/>
    <w:rsid w:val="005029D3"/>
    <w:rsid w:val="005D3593"/>
    <w:rsid w:val="00651195"/>
    <w:rsid w:val="006E6788"/>
    <w:rsid w:val="00704C84"/>
    <w:rsid w:val="007B0227"/>
    <w:rsid w:val="00852337"/>
    <w:rsid w:val="00860078"/>
    <w:rsid w:val="008D6D72"/>
    <w:rsid w:val="008E745F"/>
    <w:rsid w:val="009B0FA1"/>
    <w:rsid w:val="00AE37D5"/>
    <w:rsid w:val="00B03165"/>
    <w:rsid w:val="00B04A3E"/>
    <w:rsid w:val="00B361AD"/>
    <w:rsid w:val="00B463E2"/>
    <w:rsid w:val="00B540F6"/>
    <w:rsid w:val="00BE7E10"/>
    <w:rsid w:val="00C1004A"/>
    <w:rsid w:val="00C36BCA"/>
    <w:rsid w:val="00CA567B"/>
    <w:rsid w:val="00D077CD"/>
    <w:rsid w:val="00D40DCF"/>
    <w:rsid w:val="00DC4870"/>
    <w:rsid w:val="00EB188F"/>
    <w:rsid w:val="00F01B46"/>
    <w:rsid w:val="00F97103"/>
    <w:rsid w:val="00FA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4A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004A"/>
    <w:rPr>
      <w:rFonts w:ascii="Times New Roman" w:hAnsi="Times New Roman" w:cs="Times New Roman"/>
      <w:b/>
      <w:caps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</Pages>
  <Words>1195</Words>
  <Characters>6812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Дмитрий Каленюк</cp:lastModifiedBy>
  <cp:revision>5</cp:revision>
  <cp:lastPrinted>2021-12-29T06:11:00Z</cp:lastPrinted>
  <dcterms:created xsi:type="dcterms:W3CDTF">2021-12-09T07:38:00Z</dcterms:created>
  <dcterms:modified xsi:type="dcterms:W3CDTF">2021-12-29T09:47:00Z</dcterms:modified>
</cp:coreProperties>
</file>