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5C" w:rsidRPr="0058563C" w:rsidRDefault="0017585C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Стандарт</w:t>
      </w:r>
    </w:p>
    <w:p w:rsidR="0017585C" w:rsidRPr="0058563C" w:rsidRDefault="0017585C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на предоставление муниципальной услуги</w:t>
      </w:r>
    </w:p>
    <w:p w:rsidR="0017585C" w:rsidRPr="00C50DA8" w:rsidRDefault="0017585C" w:rsidP="00C50DA8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C50DA8">
        <w:rPr>
          <w:rFonts w:ascii="Times New Roman" w:hAnsi="Times New Roman"/>
          <w:sz w:val="28"/>
          <w:szCs w:val="28"/>
        </w:rPr>
        <w:t>Уведомительная регистрация трудового договора физическим лицом с работодателем, не являющимся индивидуальным предпринимателем</w:t>
      </w:r>
      <w:r w:rsidRPr="00C50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17585C" w:rsidRPr="0058563C" w:rsidRDefault="0017585C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17585C" w:rsidRPr="0058563C" w:rsidRDefault="0017585C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Наименование органа предоставляющего государственную услугу: </w:t>
      </w:r>
    </w:p>
    <w:p w:rsidR="0017585C" w:rsidRPr="0058563C" w:rsidRDefault="0017585C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Среднечелбасского</w:t>
      </w:r>
      <w:r w:rsidRPr="0057272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Павловского района </w:t>
      </w:r>
    </w:p>
    <w:p w:rsidR="0017585C" w:rsidRPr="0058563C" w:rsidRDefault="0017585C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17585C" w:rsidRPr="0058563C" w:rsidRDefault="0017585C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Размер платы, взимаемой с заявителя:</w:t>
      </w:r>
    </w:p>
    <w:p w:rsidR="0017585C" w:rsidRPr="0058563C" w:rsidRDefault="0017585C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:rsidR="0017585C" w:rsidRPr="0058563C" w:rsidRDefault="0017585C" w:rsidP="0058563C">
      <w:pPr>
        <w:spacing w:before="100" w:beforeAutospacing="1" w:after="100" w:afterAutospacing="1" w:line="300" w:lineRule="atLeast"/>
        <w:ind w:left="720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17585C" w:rsidRPr="0058563C" w:rsidRDefault="0017585C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Категории заявителей</w:t>
      </w: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17585C" w:rsidRPr="00C50DA8" w:rsidRDefault="0017585C" w:rsidP="00C50DA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50DA8">
        <w:rPr>
          <w:rFonts w:ascii="Times New Roman" w:hAnsi="Times New Roman"/>
          <w:sz w:val="28"/>
          <w:szCs w:val="28"/>
          <w:lang w:eastAsia="ru-RU"/>
        </w:rPr>
        <w:t>граждане, прожив</w:t>
      </w:r>
      <w:r>
        <w:rPr>
          <w:rFonts w:ascii="Times New Roman" w:hAnsi="Times New Roman"/>
          <w:sz w:val="28"/>
          <w:szCs w:val="28"/>
          <w:lang w:eastAsia="ru-RU"/>
        </w:rPr>
        <w:t>ающие на территории Среднечелбасского</w:t>
      </w:r>
      <w:r w:rsidRPr="00C50DA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Павловского района Краснодарского края, выступающие в качестве работодателя - физического лица, не являющегося индивидуальным предпринимателем, либо уполномоченные ими лица;</w:t>
      </w:r>
    </w:p>
    <w:p w:rsidR="0017585C" w:rsidRPr="00C50DA8" w:rsidRDefault="0017585C" w:rsidP="00C50DA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50DA8">
        <w:rPr>
          <w:rFonts w:ascii="Times New Roman" w:hAnsi="Times New Roman"/>
          <w:sz w:val="28"/>
          <w:szCs w:val="28"/>
          <w:lang w:eastAsia="ru-RU"/>
        </w:rPr>
        <w:t>работники в</w:t>
      </w:r>
      <w:r w:rsidRPr="00C50DA8">
        <w:rPr>
          <w:rFonts w:ascii="Times New Roman" w:hAnsi="Times New Roman"/>
          <w:sz w:val="28"/>
          <w:szCs w:val="28"/>
        </w:rPr>
        <w:t xml:space="preserve"> случае 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РФ.</w:t>
      </w:r>
    </w:p>
    <w:p w:rsidR="0017585C" w:rsidRPr="00572721" w:rsidRDefault="0017585C" w:rsidP="0058563C">
      <w:pPr>
        <w:spacing w:before="100" w:beforeAutospacing="1" w:after="100" w:afterAutospacing="1" w:line="30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:rsidR="0017585C" w:rsidRPr="00C50DA8" w:rsidRDefault="0017585C" w:rsidP="00C50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C50DA8">
        <w:rPr>
          <w:rFonts w:ascii="Times New Roman" w:hAnsi="Times New Roman"/>
          <w:sz w:val="28"/>
          <w:szCs w:val="28"/>
          <w:lang w:eastAsia="ru-RU"/>
        </w:rPr>
        <w:t>при регистрации факта заключения трудового договора:</w:t>
      </w:r>
    </w:p>
    <w:p w:rsidR="0017585C" w:rsidRPr="00C50DA8" w:rsidRDefault="0017585C" w:rsidP="00C50DA8">
      <w:pPr>
        <w:spacing w:after="0" w:line="240" w:lineRule="auto"/>
        <w:ind w:firstLine="709"/>
        <w:jc w:val="both"/>
        <w:rPr>
          <w:rFonts w:ascii="Times New Roman" w:hAnsi="Times New Roman"/>
          <w:dstrike/>
          <w:sz w:val="28"/>
          <w:szCs w:val="28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C50DA8">
        <w:rPr>
          <w:rFonts w:ascii="Times New Roman" w:hAnsi="Times New Roman"/>
          <w:sz w:val="28"/>
          <w:szCs w:val="28"/>
        </w:rPr>
        <w:t xml:space="preserve"> запрос заявителя </w:t>
      </w:r>
      <w:r w:rsidRPr="00C50DA8">
        <w:rPr>
          <w:rFonts w:ascii="Times New Roman" w:hAnsi="Times New Roman"/>
          <w:sz w:val="28"/>
          <w:szCs w:val="28"/>
          <w:lang w:eastAsia="ru-RU"/>
        </w:rPr>
        <w:t xml:space="preserve">об уведомительной регистрации трудового договора, заключенного между работником и работодателем - физическим лицом, не являющимся индивидуальным предпринимателем </w:t>
      </w:r>
      <w:r w:rsidRPr="00C50DA8">
        <w:rPr>
          <w:rFonts w:ascii="Times New Roman" w:hAnsi="Times New Roman"/>
          <w:sz w:val="28"/>
          <w:szCs w:val="28"/>
        </w:rPr>
        <w:t>(образец приведен в приложении № 1 к настоящему Административному регламенту);</w:t>
      </w:r>
    </w:p>
    <w:p w:rsidR="0017585C" w:rsidRPr="00C50DA8" w:rsidRDefault="0017585C" w:rsidP="00C50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74822797"/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bookmarkEnd w:id="0"/>
      <w:r w:rsidRPr="00C50DA8">
        <w:rPr>
          <w:rFonts w:ascii="Times New Roman" w:hAnsi="Times New Roman"/>
          <w:sz w:val="28"/>
          <w:szCs w:val="28"/>
        </w:rPr>
        <w:t xml:space="preserve"> паспорт или иной документ, удостоверяющий личность работодателя - физического лица, не являющегося индивидуальным предпринимателем, либо доверенного лица </w:t>
      </w:r>
      <w:r w:rsidRPr="00C50DA8">
        <w:rPr>
          <w:rFonts w:ascii="Times New Roman" w:hAnsi="Times New Roman"/>
          <w:sz w:val="28"/>
          <w:szCs w:val="28"/>
          <w:lang w:eastAsia="ru-RU"/>
        </w:rPr>
        <w:t>при их личном обращении в орган, предоставляющий муниципальную услугу;</w:t>
      </w:r>
    </w:p>
    <w:p w:rsidR="0017585C" w:rsidRPr="00C50DA8" w:rsidRDefault="0017585C" w:rsidP="00C50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C50DA8">
        <w:rPr>
          <w:rFonts w:ascii="Times New Roman" w:hAnsi="Times New Roman"/>
          <w:sz w:val="28"/>
          <w:szCs w:val="28"/>
        </w:rPr>
        <w:t>доверенность, оформленная в соответствии с законодательством, в случае представления интересов работодателя - физического лица, не являющегося индивидуальным предпринимателем, доверенным лицом;</w:t>
      </w:r>
    </w:p>
    <w:p w:rsidR="0017585C" w:rsidRPr="00C50DA8" w:rsidRDefault="0017585C" w:rsidP="00C50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C50DA8">
        <w:rPr>
          <w:rFonts w:ascii="Times New Roman" w:hAnsi="Times New Roman"/>
          <w:sz w:val="28"/>
          <w:szCs w:val="28"/>
          <w:lang w:eastAsia="ru-RU"/>
        </w:rPr>
        <w:t xml:space="preserve">копия паспорта </w:t>
      </w:r>
      <w:r w:rsidRPr="00C50DA8">
        <w:rPr>
          <w:rFonts w:ascii="Times New Roman" w:hAnsi="Times New Roman"/>
          <w:sz w:val="28"/>
          <w:szCs w:val="28"/>
        </w:rPr>
        <w:t xml:space="preserve">или иного документа, удостоверяющего личность </w:t>
      </w:r>
      <w:r w:rsidRPr="00C50DA8">
        <w:rPr>
          <w:rFonts w:ascii="Times New Roman" w:hAnsi="Times New Roman"/>
          <w:sz w:val="28"/>
          <w:szCs w:val="28"/>
          <w:lang w:eastAsia="ru-RU"/>
        </w:rPr>
        <w:t>работника;</w:t>
      </w:r>
    </w:p>
    <w:p w:rsidR="0017585C" w:rsidRPr="00C50DA8" w:rsidRDefault="0017585C" w:rsidP="00C50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C50DA8">
        <w:rPr>
          <w:rFonts w:ascii="Times New Roman" w:hAnsi="Times New Roman"/>
          <w:sz w:val="28"/>
          <w:szCs w:val="28"/>
        </w:rPr>
        <w:t>три подлинных (подписанных обеими сторонами) экземпляра трудового договор работника с работодателем - физическим лицом, не являющимся индивидуальным предпринимателем;</w:t>
      </w:r>
    </w:p>
    <w:p w:rsidR="0017585C" w:rsidRPr="00C50DA8" w:rsidRDefault="0017585C" w:rsidP="00C50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C50DA8">
        <w:rPr>
          <w:rFonts w:ascii="Times New Roman" w:hAnsi="Times New Roman"/>
          <w:sz w:val="28"/>
          <w:szCs w:val="28"/>
        </w:rPr>
        <w:t>согласие одного из родителей (попечителя) и органа опеки и попечительства в случае заключения трудового договора с работником в возрасте от четырнадцати до шестнадцати лет;</w:t>
      </w:r>
    </w:p>
    <w:p w:rsidR="0017585C" w:rsidRPr="00C50DA8" w:rsidRDefault="0017585C" w:rsidP="00C50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DA8">
        <w:rPr>
          <w:rFonts w:ascii="Times New Roman" w:hAnsi="Times New Roman"/>
          <w:sz w:val="28"/>
          <w:szCs w:val="28"/>
          <w:lang w:eastAsia="ru-RU"/>
        </w:rPr>
        <w:t>2) при регистрации факта прекращения трудового договора:</w:t>
      </w:r>
    </w:p>
    <w:p w:rsidR="0017585C" w:rsidRPr="00C50DA8" w:rsidRDefault="0017585C" w:rsidP="00C50DA8">
      <w:pPr>
        <w:spacing w:after="0" w:line="240" w:lineRule="auto"/>
        <w:ind w:firstLine="709"/>
        <w:jc w:val="both"/>
        <w:rPr>
          <w:rFonts w:ascii="Times New Roman" w:hAnsi="Times New Roman"/>
          <w:dstrike/>
          <w:sz w:val="28"/>
          <w:szCs w:val="28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C50DA8">
        <w:rPr>
          <w:rFonts w:ascii="Times New Roman" w:hAnsi="Times New Roman"/>
          <w:sz w:val="28"/>
          <w:szCs w:val="28"/>
        </w:rPr>
        <w:t xml:space="preserve">запрос заявителя </w:t>
      </w:r>
      <w:r w:rsidRPr="00C50DA8">
        <w:rPr>
          <w:rFonts w:ascii="Times New Roman" w:hAnsi="Times New Roman"/>
          <w:sz w:val="28"/>
          <w:szCs w:val="28"/>
          <w:lang w:eastAsia="ru-RU"/>
        </w:rPr>
        <w:t>об уведомительной регистрации факта прекращения трудового договора, заключенного между работником и работодателем - физическим лицом, не являющимся индивидуальным предпринимателем</w:t>
      </w:r>
      <w:r w:rsidRPr="00C50DA8">
        <w:rPr>
          <w:rFonts w:ascii="Times New Roman" w:hAnsi="Times New Roman"/>
          <w:sz w:val="28"/>
          <w:szCs w:val="28"/>
        </w:rPr>
        <w:t>;</w:t>
      </w:r>
    </w:p>
    <w:p w:rsidR="0017585C" w:rsidRPr="00C50DA8" w:rsidRDefault="0017585C" w:rsidP="00C50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C50DA8">
        <w:rPr>
          <w:rFonts w:ascii="Times New Roman" w:hAnsi="Times New Roman"/>
          <w:sz w:val="28"/>
          <w:szCs w:val="28"/>
        </w:rPr>
        <w:t xml:space="preserve">паспорт или иной документ, удостоверяющий личность работодателя - физического лица, не являющегося индивидуальным предпринимателем, либо доверенного лица </w:t>
      </w:r>
      <w:r w:rsidRPr="00C50DA8">
        <w:rPr>
          <w:rFonts w:ascii="Times New Roman" w:hAnsi="Times New Roman"/>
          <w:sz w:val="28"/>
          <w:szCs w:val="28"/>
          <w:lang w:eastAsia="ru-RU"/>
        </w:rPr>
        <w:t xml:space="preserve">при их личном обращении в </w:t>
      </w:r>
      <w:r w:rsidRPr="00C50DA8">
        <w:rPr>
          <w:rFonts w:ascii="Times New Roman" w:hAnsi="Times New Roman"/>
          <w:sz w:val="28"/>
          <w:szCs w:val="28"/>
        </w:rPr>
        <w:t>орган, предоставляющий муниципальную услугу</w:t>
      </w:r>
      <w:r w:rsidRPr="00C50DA8">
        <w:rPr>
          <w:rFonts w:ascii="Times New Roman" w:hAnsi="Times New Roman"/>
          <w:sz w:val="28"/>
          <w:szCs w:val="28"/>
          <w:lang w:eastAsia="ru-RU"/>
        </w:rPr>
        <w:t>;</w:t>
      </w:r>
    </w:p>
    <w:p w:rsidR="0017585C" w:rsidRPr="00C50DA8" w:rsidRDefault="0017585C" w:rsidP="00C50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C50DA8">
        <w:rPr>
          <w:rFonts w:ascii="Times New Roman" w:hAnsi="Times New Roman"/>
          <w:sz w:val="28"/>
          <w:szCs w:val="28"/>
        </w:rPr>
        <w:t>доверенность, оформленная в соответствии с законодательством, в случае представления интересов работодателя - физического лица, не являющегося индивидуальным предпринимателем, доверенным лицом;</w:t>
      </w:r>
    </w:p>
    <w:p w:rsidR="0017585C" w:rsidRPr="00C50DA8" w:rsidRDefault="0017585C" w:rsidP="00C50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C50DA8">
        <w:rPr>
          <w:rFonts w:ascii="Times New Roman" w:hAnsi="Times New Roman"/>
          <w:sz w:val="28"/>
          <w:szCs w:val="28"/>
          <w:lang w:eastAsia="ru-RU"/>
        </w:rPr>
        <w:t xml:space="preserve">копия паспорта </w:t>
      </w:r>
      <w:r w:rsidRPr="00C50DA8">
        <w:rPr>
          <w:rFonts w:ascii="Times New Roman" w:hAnsi="Times New Roman"/>
          <w:sz w:val="28"/>
          <w:szCs w:val="28"/>
        </w:rPr>
        <w:t xml:space="preserve">или иного документа, удостоверяющего личность </w:t>
      </w:r>
      <w:r w:rsidRPr="00C50DA8">
        <w:rPr>
          <w:rFonts w:ascii="Times New Roman" w:hAnsi="Times New Roman"/>
          <w:sz w:val="28"/>
          <w:szCs w:val="28"/>
          <w:lang w:eastAsia="ru-RU"/>
        </w:rPr>
        <w:t>работника;</w:t>
      </w:r>
    </w:p>
    <w:p w:rsidR="0017585C" w:rsidRDefault="0017585C" w:rsidP="00C50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74830784"/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bookmarkEnd w:id="1"/>
      <w:r w:rsidRPr="00C50DA8">
        <w:rPr>
          <w:rFonts w:ascii="Times New Roman" w:hAnsi="Times New Roman"/>
          <w:sz w:val="28"/>
          <w:szCs w:val="28"/>
        </w:rPr>
        <w:t>два подлинных (подписанных обеими сторонами) экземпляра трудового договор работника с работодателем - физическим лицом, не являющимся индивидуальным предпринимателем, с отметкой органа, предоставляющего муниципальную услугу, об уведомительной регистрации этого трудового договора с указанием причин прекращения трудового договора в  соответствии с трудовым законодательством;</w:t>
      </w:r>
    </w:p>
    <w:p w:rsidR="0017585C" w:rsidRPr="00CF5802" w:rsidRDefault="0017585C" w:rsidP="00CF5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802">
        <w:rPr>
          <w:rFonts w:ascii="Times New Roman" w:hAnsi="Times New Roman"/>
          <w:sz w:val="28"/>
          <w:szCs w:val="28"/>
        </w:rPr>
        <w:t>3)</w:t>
      </w:r>
      <w:r w:rsidRPr="00CF5802">
        <w:rPr>
          <w:rFonts w:ascii="Times New Roman" w:hAnsi="Times New Roman"/>
          <w:sz w:val="28"/>
          <w:szCs w:val="28"/>
          <w:lang w:eastAsia="ru-RU"/>
        </w:rPr>
        <w:t xml:space="preserve"> при регистрации факта прекращения трудового договора в случае 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РФ:</w:t>
      </w:r>
    </w:p>
    <w:p w:rsidR="0017585C" w:rsidRPr="00CF5802" w:rsidRDefault="0017585C" w:rsidP="00CF5802">
      <w:pPr>
        <w:spacing w:after="0" w:line="240" w:lineRule="auto"/>
        <w:ind w:firstLine="709"/>
        <w:jc w:val="both"/>
        <w:rPr>
          <w:rFonts w:ascii="Times New Roman" w:hAnsi="Times New Roman"/>
          <w:dstrike/>
          <w:sz w:val="28"/>
          <w:szCs w:val="28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CF5802">
        <w:rPr>
          <w:rFonts w:ascii="Times New Roman" w:hAnsi="Times New Roman"/>
          <w:sz w:val="28"/>
          <w:szCs w:val="28"/>
        </w:rPr>
        <w:t xml:space="preserve">запрос заявителя </w:t>
      </w:r>
      <w:r w:rsidRPr="00CF5802">
        <w:rPr>
          <w:rFonts w:ascii="Times New Roman" w:hAnsi="Times New Roman"/>
          <w:sz w:val="28"/>
          <w:szCs w:val="28"/>
          <w:lang w:eastAsia="ru-RU"/>
        </w:rPr>
        <w:t xml:space="preserve">об уведомительной регистрации факта прекращения трудового договора, заключенного между работником и работодателем - физическим лицом, не являющимся индивидуальным предпринимателем </w:t>
      </w:r>
      <w:r w:rsidRPr="00CF5802">
        <w:rPr>
          <w:rFonts w:ascii="Times New Roman" w:hAnsi="Times New Roman"/>
          <w:sz w:val="28"/>
          <w:szCs w:val="28"/>
        </w:rPr>
        <w:t>(образец приведен в приложении № 3 к настоящему Административному регламенту);</w:t>
      </w:r>
    </w:p>
    <w:p w:rsidR="0017585C" w:rsidRPr="00CF5802" w:rsidRDefault="0017585C" w:rsidP="00CF5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CF5802">
        <w:rPr>
          <w:rFonts w:ascii="Times New Roman" w:hAnsi="Times New Roman"/>
          <w:sz w:val="28"/>
          <w:szCs w:val="28"/>
        </w:rPr>
        <w:t>паспорт или иной документ, удостоверяющий личность работника;</w:t>
      </w:r>
    </w:p>
    <w:p w:rsidR="0017585C" w:rsidRPr="00CF5802" w:rsidRDefault="0017585C" w:rsidP="00CF5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CF5802">
        <w:rPr>
          <w:rFonts w:ascii="Times New Roman" w:hAnsi="Times New Roman"/>
          <w:sz w:val="28"/>
          <w:szCs w:val="28"/>
          <w:lang w:eastAsia="ru-RU"/>
        </w:rPr>
        <w:t xml:space="preserve">подлинный экземпляр трудового договора физическим лицом, не являющимся индивидуальным предпринимателем </w:t>
      </w:r>
      <w:r w:rsidRPr="00CF5802">
        <w:rPr>
          <w:rFonts w:ascii="Times New Roman" w:hAnsi="Times New Roman"/>
          <w:sz w:val="28"/>
          <w:szCs w:val="28"/>
        </w:rPr>
        <w:t>с отметкой органа, предоставляющего муниципальную услугу, об уведомительной регистрации этого трудового договора;</w:t>
      </w:r>
    </w:p>
    <w:p w:rsidR="0017585C" w:rsidRPr="00CF5802" w:rsidRDefault="0017585C" w:rsidP="00CF5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CF5802">
        <w:rPr>
          <w:rFonts w:ascii="Times New Roman" w:hAnsi="Times New Roman"/>
          <w:sz w:val="28"/>
          <w:szCs w:val="28"/>
          <w:lang w:eastAsia="ru-RU"/>
        </w:rPr>
        <w:t>документы (надлежаще заверенные копии документов), подтверждающие факт 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иные факты, не позволяющие продолжать трудовые отношения.</w:t>
      </w:r>
    </w:p>
    <w:p w:rsidR="0017585C" w:rsidRPr="00CF5802" w:rsidRDefault="0017585C" w:rsidP="00CF5802">
      <w:pPr>
        <w:spacing w:after="0" w:line="240" w:lineRule="auto"/>
        <w:ind w:firstLine="709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17585C" w:rsidRDefault="0017585C" w:rsidP="00572721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:rsidR="0017585C" w:rsidRDefault="0017585C" w:rsidP="00572721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85C" w:rsidRPr="00CF5802" w:rsidRDefault="0017585C" w:rsidP="00CF5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02">
        <w:rPr>
          <w:rFonts w:ascii="Times New Roman" w:hAnsi="Times New Roman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законодательством Российской Федерации не предусмотрены.</w:t>
      </w:r>
    </w:p>
    <w:p w:rsidR="0017585C" w:rsidRDefault="0017585C" w:rsidP="00572721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85C" w:rsidRPr="003B67A2" w:rsidRDefault="0017585C" w:rsidP="003B67A2">
      <w:pPr>
        <w:spacing w:before="100" w:beforeAutospacing="1" w:after="100" w:afterAutospacing="1" w:line="3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Исчерпывающий перечень оснований для отказа в приеме документов: </w:t>
      </w:r>
    </w:p>
    <w:p w:rsidR="0017585C" w:rsidRPr="00CF5802" w:rsidRDefault="0017585C" w:rsidP="00CF580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F5802">
        <w:rPr>
          <w:rFonts w:ascii="Times New Roman" w:hAnsi="Times New Roman"/>
          <w:sz w:val="28"/>
          <w:szCs w:val="28"/>
        </w:rPr>
        <w:t>не предоставление заявителем полного пакета документов, необходимых для предоставления государственной услуги, в соответствии с подразделом 2.6 настоящего Административного регламента;</w:t>
      </w:r>
    </w:p>
    <w:p w:rsidR="0017585C" w:rsidRPr="00CF5802" w:rsidRDefault="0017585C" w:rsidP="00CF5802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F5802">
        <w:rPr>
          <w:rFonts w:ascii="Times New Roman" w:hAnsi="Times New Roman"/>
          <w:bCs/>
          <w:sz w:val="28"/>
          <w:szCs w:val="28"/>
        </w:rPr>
        <w:t xml:space="preserve"> несоблюдение установленных условий признания действительности квалифицированной подписи, в случае подачи заявителем запроса в электронном виде. </w:t>
      </w:r>
    </w:p>
    <w:p w:rsidR="0017585C" w:rsidRPr="00CF5802" w:rsidRDefault="0017585C" w:rsidP="00CF5802">
      <w:pPr>
        <w:pStyle w:val="ConsPlusNormal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85C" w:rsidRPr="003B67A2" w:rsidRDefault="0017585C" w:rsidP="003B67A2">
      <w:p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72721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счерпывающий перечень оснований для отказа в предоставлении услуги:</w:t>
      </w:r>
    </w:p>
    <w:p w:rsidR="0017585C" w:rsidRPr="00CF5802" w:rsidRDefault="0017585C" w:rsidP="00CF580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F5802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услуги, не соответствуют требованиям к их оформлению, предусмотренным подразделом 2.9  Административного регламента;</w:t>
      </w:r>
    </w:p>
    <w:p w:rsidR="0017585C" w:rsidRPr="0058563C" w:rsidRDefault="0017585C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Общий срок предоставления услуги:</w:t>
      </w:r>
    </w:p>
    <w:p w:rsidR="0017585C" w:rsidRPr="0058563C" w:rsidRDefault="0017585C" w:rsidP="0058563C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CF5802">
        <w:rPr>
          <w:rFonts w:ascii="Times New Roman" w:hAnsi="Times New Roman"/>
          <w:sz w:val="28"/>
          <w:szCs w:val="28"/>
          <w:lang w:eastAsia="ru-RU"/>
        </w:rPr>
        <w:t>1</w:t>
      </w:r>
      <w:r w:rsidRPr="0058563C">
        <w:rPr>
          <w:rFonts w:ascii="Times New Roman" w:hAnsi="Times New Roman"/>
          <w:sz w:val="28"/>
          <w:szCs w:val="28"/>
          <w:lang w:eastAsia="ru-RU"/>
        </w:rPr>
        <w:t xml:space="preserve"> 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563C">
        <w:rPr>
          <w:rFonts w:ascii="Times New Roman" w:hAnsi="Times New Roman"/>
          <w:sz w:val="28"/>
          <w:szCs w:val="28"/>
          <w:lang w:eastAsia="ru-RU"/>
        </w:rPr>
        <w:t>дней с</w:t>
      </w:r>
      <w:r>
        <w:rPr>
          <w:rFonts w:ascii="Times New Roman" w:hAnsi="Times New Roman"/>
          <w:sz w:val="28"/>
          <w:szCs w:val="28"/>
          <w:lang w:eastAsia="ru-RU"/>
        </w:rPr>
        <w:t xml:space="preserve"> момента поступления в орган</w:t>
      </w:r>
      <w:r w:rsidRPr="0058563C">
        <w:rPr>
          <w:rFonts w:ascii="Times New Roman" w:hAnsi="Times New Roman"/>
          <w:sz w:val="28"/>
          <w:szCs w:val="28"/>
          <w:lang w:eastAsia="ru-RU"/>
        </w:rPr>
        <w:t>.</w:t>
      </w:r>
    </w:p>
    <w:p w:rsidR="0017585C" w:rsidRPr="0058563C" w:rsidRDefault="0017585C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17585C" w:rsidRPr="00CF5802" w:rsidRDefault="0017585C" w:rsidP="00CF5802">
      <w:p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 Результат предоставления государственной  услуги:</w:t>
      </w:r>
    </w:p>
    <w:p w:rsidR="0017585C" w:rsidRPr="00CF5802" w:rsidRDefault="0017585C" w:rsidP="00CF580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F5802">
        <w:rPr>
          <w:rFonts w:ascii="Times New Roman" w:hAnsi="Times New Roman"/>
          <w:sz w:val="28"/>
          <w:szCs w:val="28"/>
        </w:rPr>
        <w:t>возвращение заявителю двух экземпляров трудового договора  физическим лицом с работодателем, не являющимся индивидуальным предпринимателем, с отметкой о регистрации факта заключения трудового договора;</w:t>
      </w:r>
    </w:p>
    <w:p w:rsidR="0017585C" w:rsidRPr="00CF5802" w:rsidRDefault="0017585C" w:rsidP="00CF580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F5802">
        <w:rPr>
          <w:rFonts w:ascii="Times New Roman" w:hAnsi="Times New Roman"/>
          <w:sz w:val="28"/>
          <w:szCs w:val="28"/>
        </w:rPr>
        <w:t xml:space="preserve">возвращение заявителю двух экземпляров трудового договора физическим лицом с работодателем, не являющимся индивидуальным предпринимателем, с отметкой о регистрации факта прекращения  трудового договора, а в случае </w:t>
      </w:r>
      <w:r w:rsidRPr="00CF5802">
        <w:rPr>
          <w:rFonts w:ascii="Times New Roman" w:hAnsi="Times New Roman"/>
          <w:sz w:val="28"/>
          <w:szCs w:val="28"/>
          <w:lang w:eastAsia="ru-RU"/>
        </w:rPr>
        <w:t xml:space="preserve">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- одного экземпляра </w:t>
      </w:r>
      <w:r w:rsidRPr="00CF5802">
        <w:rPr>
          <w:rFonts w:ascii="Times New Roman" w:hAnsi="Times New Roman"/>
          <w:sz w:val="28"/>
          <w:szCs w:val="28"/>
        </w:rPr>
        <w:t>с отметкой о регистрации факта прекращения  трудового договора;</w:t>
      </w:r>
    </w:p>
    <w:p w:rsidR="0017585C" w:rsidRPr="00CF5802" w:rsidRDefault="0017585C" w:rsidP="00CF580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F5802">
        <w:rPr>
          <w:rFonts w:ascii="Times New Roman" w:hAnsi="Times New Roman"/>
          <w:sz w:val="28"/>
          <w:szCs w:val="28"/>
        </w:rPr>
        <w:t>направление заявителю уведомления об отказе в предоставлении муниципальной услуги.</w:t>
      </w:r>
    </w:p>
    <w:p w:rsidR="0017585C" w:rsidRPr="00CF5802" w:rsidRDefault="0017585C" w:rsidP="00CF580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17585C" w:rsidRPr="00D77A5E" w:rsidRDefault="0017585C" w:rsidP="00D77A5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17585C" w:rsidRPr="00FE5CC1" w:rsidRDefault="0017585C" w:rsidP="0051084C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17585C" w:rsidRPr="00572721" w:rsidRDefault="0017585C" w:rsidP="00FE5CC1">
      <w:pPr>
        <w:pStyle w:val="ListParagraph"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17585C" w:rsidRPr="0058563C" w:rsidRDefault="0017585C" w:rsidP="00572721">
      <w:pPr>
        <w:spacing w:after="0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17585C" w:rsidRDefault="0017585C"/>
    <w:sectPr w:rsidR="0017585C" w:rsidSect="0054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B33"/>
    <w:multiLevelType w:val="multilevel"/>
    <w:tmpl w:val="673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E1C84"/>
    <w:multiLevelType w:val="multilevel"/>
    <w:tmpl w:val="403CBFA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557A640A"/>
    <w:multiLevelType w:val="multilevel"/>
    <w:tmpl w:val="654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14BC1"/>
    <w:multiLevelType w:val="multilevel"/>
    <w:tmpl w:val="ECB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B4CA9"/>
    <w:multiLevelType w:val="multilevel"/>
    <w:tmpl w:val="7FA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C89"/>
    <w:rsid w:val="00023710"/>
    <w:rsid w:val="0017585C"/>
    <w:rsid w:val="003B67A2"/>
    <w:rsid w:val="00416D1D"/>
    <w:rsid w:val="00463ABD"/>
    <w:rsid w:val="0051084C"/>
    <w:rsid w:val="005476A5"/>
    <w:rsid w:val="00572721"/>
    <w:rsid w:val="0058563C"/>
    <w:rsid w:val="005F4C89"/>
    <w:rsid w:val="00A54744"/>
    <w:rsid w:val="00A70649"/>
    <w:rsid w:val="00C50DA8"/>
    <w:rsid w:val="00CF5802"/>
    <w:rsid w:val="00D77A5E"/>
    <w:rsid w:val="00F91E1C"/>
    <w:rsid w:val="00FE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A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721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FE5CC1"/>
    <w:rPr>
      <w:rFonts w:cs="Times New Roman"/>
      <w:i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023710"/>
    <w:pPr>
      <w:widowControl w:val="0"/>
      <w:autoSpaceDE w:val="0"/>
      <w:autoSpaceDN w:val="0"/>
      <w:adjustRightInd w:val="0"/>
      <w:spacing w:line="240" w:lineRule="exact"/>
    </w:pPr>
    <w:rPr>
      <w:rFonts w:eastAsia="Times New Roman" w:cs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B67A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7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7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7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57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57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7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57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57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57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57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57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573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3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57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5573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573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57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573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573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573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5573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5573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55737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5573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5573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5573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5573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5573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5573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5573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5573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4</Pages>
  <Words>1028</Words>
  <Characters>5863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Дмитрий Каленюк</cp:lastModifiedBy>
  <cp:revision>7</cp:revision>
  <dcterms:created xsi:type="dcterms:W3CDTF">2021-06-15T05:40:00Z</dcterms:created>
  <dcterms:modified xsi:type="dcterms:W3CDTF">2021-06-30T09:48:00Z</dcterms:modified>
</cp:coreProperties>
</file>