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5" w:rsidRPr="0058563C" w:rsidRDefault="004752C5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Стандарт</w:t>
      </w:r>
    </w:p>
    <w:p w:rsidR="004752C5" w:rsidRPr="0058563C" w:rsidRDefault="004752C5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на предоставление муниципальной услуги</w:t>
      </w:r>
    </w:p>
    <w:p w:rsidR="004752C5" w:rsidRPr="008D57EF" w:rsidRDefault="004752C5" w:rsidP="00E45579">
      <w:pPr>
        <w:shd w:val="clear" w:color="auto" w:fill="FFFFFF"/>
        <w:spacing w:after="0" w:line="274" w:lineRule="atLeast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E4557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Предоставление копий правовых актов администрации муници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пального образования Среднечелбасского</w:t>
      </w:r>
      <w:r w:rsidRPr="00E4557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сельское поселение Павловского района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4752C5" w:rsidRPr="0058563C" w:rsidRDefault="004752C5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4752C5" w:rsidRPr="0058563C" w:rsidRDefault="004752C5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Наименование органа предоставляющего государственную услугу: </w:t>
      </w:r>
    </w:p>
    <w:p w:rsidR="004752C5" w:rsidRPr="0058563C" w:rsidRDefault="004752C5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Среднечелбасского</w:t>
      </w:r>
      <w:r w:rsidRPr="0057272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:rsidR="004752C5" w:rsidRPr="0058563C" w:rsidRDefault="004752C5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4752C5" w:rsidRPr="0058563C" w:rsidRDefault="004752C5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:rsidR="004752C5" w:rsidRPr="0058563C" w:rsidRDefault="004752C5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4752C5" w:rsidRPr="0058563C" w:rsidRDefault="004752C5" w:rsidP="0058563C">
      <w:pPr>
        <w:spacing w:before="100" w:beforeAutospacing="1" w:after="100" w:afterAutospacing="1" w:line="300" w:lineRule="atLeast"/>
        <w:ind w:left="720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4752C5" w:rsidRPr="0058563C" w:rsidRDefault="004752C5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Категории заявителей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752C5" w:rsidRPr="00E45579" w:rsidRDefault="004752C5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физические лица;</w:t>
      </w:r>
    </w:p>
    <w:p w:rsidR="004752C5" w:rsidRPr="003B67A2" w:rsidRDefault="004752C5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лица</w:t>
      </w:r>
    </w:p>
    <w:p w:rsidR="004752C5" w:rsidRPr="0058563C" w:rsidRDefault="004752C5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3"/>
          <w:szCs w:val="23"/>
          <w:lang w:eastAsia="ru-RU"/>
        </w:rPr>
        <w:t> </w:t>
      </w:r>
    </w:p>
    <w:p w:rsidR="004752C5" w:rsidRPr="00572721" w:rsidRDefault="004752C5" w:rsidP="0058563C">
      <w:pPr>
        <w:spacing w:before="100" w:beforeAutospacing="1" w:after="100" w:afterAutospacing="1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4752C5" w:rsidRPr="00E45579" w:rsidRDefault="004752C5" w:rsidP="00E45579">
      <w:pPr>
        <w:shd w:val="clear" w:color="auto" w:fill="FFFFFF"/>
        <w:spacing w:after="0" w:line="274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0" w:name="_Hlk74822797"/>
      <w:bookmarkStart w:id="1" w:name="_Hlk74641858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bookmarkEnd w:id="1"/>
      <w:r w:rsidRPr="00E4557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заявление о выдаче копии правового акта;</w:t>
      </w:r>
    </w:p>
    <w:p w:rsidR="004752C5" w:rsidRPr="00E45579" w:rsidRDefault="004752C5" w:rsidP="00E45579">
      <w:pPr>
        <w:shd w:val="clear" w:color="auto" w:fill="FFFFFF"/>
        <w:spacing w:after="0" w:line="274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bookmarkStart w:id="2" w:name="sub_2352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8D57EF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>;</w:t>
      </w:r>
    </w:p>
    <w:bookmarkEnd w:id="2"/>
    <w:p w:rsidR="004752C5" w:rsidRDefault="004752C5" w:rsidP="00023710">
      <w:pPr>
        <w:ind w:firstLine="709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4752C5" w:rsidRDefault="004752C5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4752C5" w:rsidRDefault="004752C5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52C5" w:rsidRPr="004A4FBA" w:rsidRDefault="004752C5" w:rsidP="008D57E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752C5" w:rsidRPr="008D57EF" w:rsidRDefault="004752C5" w:rsidP="008D57E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D57EF">
        <w:rPr>
          <w:rFonts w:ascii="Times New Roman" w:hAnsi="Times New Roman"/>
          <w:sz w:val="28"/>
          <w:szCs w:val="28"/>
        </w:rPr>
        <w:t>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4752C5" w:rsidRDefault="004752C5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52C5" w:rsidRDefault="004752C5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52C5" w:rsidRPr="00E45579" w:rsidRDefault="004752C5" w:rsidP="00E45579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  <w:bookmarkStart w:id="3" w:name="sub_282"/>
    </w:p>
    <w:p w:rsidR="004752C5" w:rsidRPr="00E45579" w:rsidRDefault="004752C5" w:rsidP="00E45579">
      <w:pPr>
        <w:pStyle w:val="ListParagraph"/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7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непредставления полного пакета документов, необходимых для предоставления муниципальной услуги, установленных п. 2.6.1 административного регламента;</w:t>
      </w:r>
    </w:p>
    <w:p w:rsidR="004752C5" w:rsidRPr="00E45579" w:rsidRDefault="004752C5" w:rsidP="00E45579">
      <w:pPr>
        <w:pStyle w:val="ListParagraph"/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7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выявление в представленных документах недостоверной или искаженной информации;</w:t>
      </w:r>
    </w:p>
    <w:p w:rsidR="004752C5" w:rsidRPr="00E45579" w:rsidRDefault="004752C5" w:rsidP="00E45579">
      <w:pPr>
        <w:pStyle w:val="ListParagraph"/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4557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представления документов в ненадлежащий орган.</w:t>
      </w:r>
    </w:p>
    <w:p w:rsidR="004752C5" w:rsidRPr="008D57EF" w:rsidRDefault="004752C5" w:rsidP="00E45579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3"/>
    <w:p w:rsidR="004752C5" w:rsidRPr="00023710" w:rsidRDefault="004752C5" w:rsidP="008D57E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752C5" w:rsidRPr="003B67A2" w:rsidRDefault="004752C5" w:rsidP="003B67A2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72721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:rsidR="004752C5" w:rsidRPr="00E45579" w:rsidRDefault="004752C5" w:rsidP="00E45579">
      <w:pPr>
        <w:pStyle w:val="ListParagraph"/>
        <w:shd w:val="clear" w:color="auto" w:fill="FFFFFF"/>
        <w:spacing w:after="0" w:line="27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2383"/>
    </w:p>
    <w:p w:rsidR="004752C5" w:rsidRPr="00E45579" w:rsidRDefault="004752C5" w:rsidP="00E45579">
      <w:pPr>
        <w:pStyle w:val="ListParagraph"/>
        <w:numPr>
          <w:ilvl w:val="0"/>
          <w:numId w:val="3"/>
        </w:numPr>
        <w:shd w:val="clear" w:color="auto" w:fill="FFFFFF"/>
        <w:spacing w:after="0" w:line="27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7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 выполнение требований специалиста Администрации,</w:t>
      </w:r>
      <w:r w:rsidRPr="00E45579">
        <w:rPr>
          <w:rFonts w:ascii="Times New Roman" w:hAnsi="Times New Roman"/>
          <w:sz w:val="28"/>
          <w:szCs w:val="28"/>
          <w:lang w:eastAsia="ru-RU"/>
        </w:rPr>
        <w:t> </w:t>
      </w:r>
      <w:r w:rsidRPr="00E4557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уполномоченного на прием заявлений, после объяснения заявителю содержания выявленных недостатков представленных документов и уведомления о наличии препятствий для предоставления муниципальной услуги;</w:t>
      </w:r>
    </w:p>
    <w:p w:rsidR="004752C5" w:rsidRPr="00E45579" w:rsidRDefault="004752C5" w:rsidP="00E45579">
      <w:pPr>
        <w:pStyle w:val="ListParagraph"/>
        <w:numPr>
          <w:ilvl w:val="0"/>
          <w:numId w:val="3"/>
        </w:numPr>
        <w:shd w:val="clear" w:color="auto" w:fill="FFFFFF"/>
        <w:spacing w:after="0" w:line="27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7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обращение (в письменном виде, в электронном виде) заявителя с просьбой о прекращении предоставления муниципальной услуги.</w:t>
      </w:r>
    </w:p>
    <w:p w:rsidR="004752C5" w:rsidRPr="008D57EF" w:rsidRDefault="004752C5" w:rsidP="00E45579">
      <w:pPr>
        <w:pStyle w:val="ListParagraph"/>
        <w:tabs>
          <w:tab w:val="left" w:pos="1260"/>
          <w:tab w:val="num" w:pos="1440"/>
        </w:tabs>
        <w:jc w:val="both"/>
        <w:rPr>
          <w:rFonts w:ascii="Times New Roman" w:hAnsi="Times New Roman"/>
          <w:sz w:val="28"/>
          <w:szCs w:val="28"/>
        </w:rPr>
      </w:pPr>
    </w:p>
    <w:bookmarkEnd w:id="4"/>
    <w:p w:rsidR="004752C5" w:rsidRPr="008D57EF" w:rsidRDefault="004752C5" w:rsidP="008D57E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752C5" w:rsidRPr="0058563C" w:rsidRDefault="004752C5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:rsidR="004752C5" w:rsidRPr="0058563C" w:rsidRDefault="004752C5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8563C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63C">
        <w:rPr>
          <w:rFonts w:ascii="Times New Roman" w:hAnsi="Times New Roman"/>
          <w:sz w:val="28"/>
          <w:szCs w:val="28"/>
          <w:lang w:eastAsia="ru-RU"/>
        </w:rPr>
        <w:t>дней со дня регистрации заявления.</w:t>
      </w:r>
    </w:p>
    <w:p w:rsidR="004752C5" w:rsidRPr="0058563C" w:rsidRDefault="004752C5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4752C5" w:rsidRPr="0058563C" w:rsidRDefault="004752C5" w:rsidP="00572721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 Результат предоставления государственной  услуги:</w:t>
      </w:r>
    </w:p>
    <w:p w:rsidR="004752C5" w:rsidRPr="00E45579" w:rsidRDefault="004752C5" w:rsidP="00E45579">
      <w:pPr>
        <w:pStyle w:val="ListParagraph"/>
        <w:numPr>
          <w:ilvl w:val="0"/>
          <w:numId w:val="5"/>
        </w:numPr>
        <w:shd w:val="clear" w:color="auto" w:fill="FFFFFF"/>
        <w:spacing w:after="0" w:line="274" w:lineRule="atLeast"/>
        <w:rPr>
          <w:rFonts w:ascii="Times New Roman" w:hAnsi="Times New Roman"/>
          <w:sz w:val="28"/>
          <w:szCs w:val="28"/>
          <w:lang w:eastAsia="ru-RU"/>
        </w:rPr>
      </w:pPr>
      <w:r w:rsidRPr="00E4557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выдача заверенной копии правового акта;</w:t>
      </w:r>
    </w:p>
    <w:p w:rsidR="004752C5" w:rsidRPr="00E45579" w:rsidRDefault="004752C5" w:rsidP="00E45579">
      <w:pPr>
        <w:pStyle w:val="ListParagraph"/>
        <w:numPr>
          <w:ilvl w:val="0"/>
          <w:numId w:val="5"/>
        </w:numPr>
        <w:shd w:val="clear" w:color="auto" w:fill="FFFFFF"/>
        <w:spacing w:after="0" w:line="274" w:lineRule="atLeast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4557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отказ в выдаче копии правового акта.</w:t>
      </w:r>
    </w:p>
    <w:p w:rsidR="004752C5" w:rsidRPr="008D57EF" w:rsidRDefault="004752C5" w:rsidP="00E45579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752C5" w:rsidRPr="00D77A5E" w:rsidRDefault="004752C5" w:rsidP="00D77A5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752C5" w:rsidRPr="00FE5CC1" w:rsidRDefault="004752C5" w:rsidP="0051084C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752C5" w:rsidRPr="00572721" w:rsidRDefault="004752C5" w:rsidP="00FE5CC1">
      <w:pPr>
        <w:pStyle w:val="ListParagraph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52C5" w:rsidRPr="0058563C" w:rsidRDefault="004752C5" w:rsidP="00572721">
      <w:pPr>
        <w:spacing w:after="0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4752C5" w:rsidRDefault="004752C5"/>
    <w:sectPr w:rsidR="004752C5" w:rsidSect="00EC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C89"/>
    <w:rsid w:val="00023710"/>
    <w:rsid w:val="003B67A2"/>
    <w:rsid w:val="00463ABD"/>
    <w:rsid w:val="004752C5"/>
    <w:rsid w:val="004A4FBA"/>
    <w:rsid w:val="0051084C"/>
    <w:rsid w:val="00572721"/>
    <w:rsid w:val="0058563C"/>
    <w:rsid w:val="005F4C89"/>
    <w:rsid w:val="008D57EF"/>
    <w:rsid w:val="00A54744"/>
    <w:rsid w:val="00A70649"/>
    <w:rsid w:val="00AB332A"/>
    <w:rsid w:val="00D77A5E"/>
    <w:rsid w:val="00E45579"/>
    <w:rsid w:val="00EC37FA"/>
    <w:rsid w:val="00FB344B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72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E5CC1"/>
    <w:rPr>
      <w:rFonts w:cs="Times New Roman"/>
      <w:i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023710"/>
    <w:pPr>
      <w:widowControl w:val="0"/>
      <w:autoSpaceDE w:val="0"/>
      <w:autoSpaceDN w:val="0"/>
      <w:adjustRightInd w:val="0"/>
      <w:spacing w:line="240" w:lineRule="exact"/>
    </w:pPr>
    <w:rPr>
      <w:rFonts w:eastAsia="Times New Roman" w:cs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7A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8D57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2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2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2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2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12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2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12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2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2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2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12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12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12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26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126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12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26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126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126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126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0126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126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0126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0126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0126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0126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0126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0126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0126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0126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0126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306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Дмитрий Каленюк</cp:lastModifiedBy>
  <cp:revision>8</cp:revision>
  <dcterms:created xsi:type="dcterms:W3CDTF">2021-06-15T05:40:00Z</dcterms:created>
  <dcterms:modified xsi:type="dcterms:W3CDTF">2021-06-30T10:00:00Z</dcterms:modified>
</cp:coreProperties>
</file>