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B" w:rsidRPr="0059009B" w:rsidRDefault="00145F6B" w:rsidP="0059009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F74B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4" o:title=""/>
          </v:shape>
        </w:pict>
      </w:r>
    </w:p>
    <w:p w:rsidR="00145F6B" w:rsidRPr="0059009B" w:rsidRDefault="00145F6B" w:rsidP="0059009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09B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145F6B" w:rsidRPr="0059009B" w:rsidRDefault="00145F6B" w:rsidP="0059009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09B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145F6B" w:rsidRPr="0059009B" w:rsidRDefault="00145F6B" w:rsidP="005900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F6B" w:rsidRPr="0059009B" w:rsidRDefault="00145F6B" w:rsidP="0059009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9009B">
        <w:rPr>
          <w:rFonts w:ascii="Times New Roman" w:hAnsi="Times New Roman"/>
          <w:b/>
          <w:sz w:val="32"/>
          <w:szCs w:val="32"/>
        </w:rPr>
        <w:t>ПОСТАНОВЛЕНИЕ</w:t>
      </w:r>
    </w:p>
    <w:p w:rsidR="00145F6B" w:rsidRPr="0059009B" w:rsidRDefault="00145F6B" w:rsidP="0059009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2023 года</w:t>
      </w:r>
      <w:r w:rsidRPr="005900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155</w:t>
      </w:r>
    </w:p>
    <w:p w:rsidR="00145F6B" w:rsidRPr="0059009B" w:rsidRDefault="00145F6B" w:rsidP="0059009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9009B">
        <w:rPr>
          <w:rFonts w:ascii="Times New Roman" w:hAnsi="Times New Roman"/>
          <w:sz w:val="28"/>
          <w:szCs w:val="28"/>
        </w:rPr>
        <w:t xml:space="preserve">                                                 поселок Октябрьский</w:t>
      </w:r>
    </w:p>
    <w:p w:rsidR="00145F6B" w:rsidRPr="003628B0" w:rsidRDefault="00145F6B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8B0">
        <w:rPr>
          <w:rFonts w:ascii="Times New Roman" w:hAnsi="Times New Roman"/>
          <w:sz w:val="28"/>
          <w:szCs w:val="28"/>
        </w:rPr>
        <w:t> </w:t>
      </w:r>
    </w:p>
    <w:p w:rsidR="00145F6B" w:rsidRPr="00EE3B0F" w:rsidRDefault="00145F6B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Среднечелбасского сельского поселение Павловского района от 22 сентября 2014 года № 100 «Об утверждении Порядка применения к муниципальным служащим взысканий за несоблюдение ограничений и запретов</w:t>
      </w:r>
      <w:r w:rsidRPr="00EE3B0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требований о предотвращении или об урегулировании конфликта интересов и неисполнение обязанностей</w:t>
      </w:r>
      <w:r w:rsidRPr="00EE3B0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установленных в целях противодействия коррупции»</w:t>
      </w:r>
      <w:r w:rsidRPr="00EE3B0F">
        <w:rPr>
          <w:rFonts w:ascii="Times New Roman" w:hAnsi="Times New Roman"/>
          <w:b/>
          <w:sz w:val="28"/>
          <w:szCs w:val="28"/>
        </w:rPr>
        <w:t> </w:t>
      </w:r>
    </w:p>
    <w:p w:rsidR="00145F6B" w:rsidRPr="003628B0" w:rsidRDefault="00145F6B" w:rsidP="00EF1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8B0">
        <w:rPr>
          <w:rFonts w:ascii="Times New Roman" w:hAnsi="Times New Roman"/>
          <w:sz w:val="28"/>
          <w:szCs w:val="28"/>
        </w:rPr>
        <w:t> </w:t>
      </w:r>
    </w:p>
    <w:p w:rsidR="00145F6B" w:rsidRPr="003628B0" w:rsidRDefault="00145F6B" w:rsidP="003628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8B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Pr="003628B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3628B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628B0">
        <w:rPr>
          <w:rFonts w:ascii="Times New Roman" w:hAnsi="Times New Roman"/>
          <w:sz w:val="28"/>
          <w:szCs w:val="28"/>
        </w:rPr>
        <w:t xml:space="preserve"> от 02.03.2007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628B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8B0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3628B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628B0">
        <w:rPr>
          <w:rFonts w:ascii="Times New Roman" w:hAnsi="Times New Roman"/>
          <w:sz w:val="28"/>
          <w:szCs w:val="28"/>
        </w:rPr>
        <w:t xml:space="preserve"> от 25.12.2008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628B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8B0">
        <w:rPr>
          <w:rFonts w:ascii="Times New Roman" w:hAnsi="Times New Roman"/>
          <w:sz w:val="28"/>
          <w:szCs w:val="28"/>
        </w:rPr>
        <w:t xml:space="preserve">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3628B0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Среднечелбасского сельского поселения, п о с т а н о в л я ю</w:t>
      </w:r>
      <w:r w:rsidRPr="003628B0">
        <w:rPr>
          <w:rFonts w:ascii="Times New Roman" w:hAnsi="Times New Roman"/>
          <w:sz w:val="28"/>
          <w:szCs w:val="28"/>
        </w:rPr>
        <w:t>:</w:t>
      </w:r>
    </w:p>
    <w:p w:rsidR="00145F6B" w:rsidRDefault="00145F6B" w:rsidP="001F6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8B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Среднечелбасского сельского поселения Павловского района от 22 сентября 2014 года № 10 «Об утверждении </w:t>
      </w:r>
      <w:r w:rsidRPr="003628B0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3628B0">
        <w:rPr>
          <w:rFonts w:ascii="Times New Roman" w:hAnsi="Times New Roman"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145F6B" w:rsidRDefault="00145F6B" w:rsidP="001F6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Подпункт 1 пункта 3.4 Порядка изложить в следующей редакции:</w:t>
      </w:r>
    </w:p>
    <w:p w:rsidR="00145F6B" w:rsidRDefault="00145F6B" w:rsidP="00CC74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1F694D">
        <w:rPr>
          <w:rFonts w:ascii="Times New Roman" w:hAnsi="Times New Roman"/>
          <w:sz w:val="28"/>
          <w:szCs w:val="28"/>
        </w:rPr>
        <w:t>доклада о результатах проверки, проведенной  специалистом, выполняющим работу по документационному обеспечению кадровой деятель</w:t>
      </w:r>
      <w:r>
        <w:rPr>
          <w:rFonts w:ascii="Times New Roman" w:hAnsi="Times New Roman"/>
          <w:sz w:val="28"/>
          <w:szCs w:val="28"/>
        </w:rPr>
        <w:t>ности администрации Среднечелбасского</w:t>
      </w:r>
      <w:r w:rsidRPr="001F694D">
        <w:rPr>
          <w:rFonts w:ascii="Times New Roman" w:hAnsi="Times New Roman"/>
          <w:sz w:val="28"/>
          <w:szCs w:val="28"/>
        </w:rPr>
        <w:t xml:space="preserve"> сельского поселения Павловского района, по профилактике коррупционных и иных правонарушений или в соответствии со </w:t>
      </w:r>
      <w:hyperlink r:id="rId5" w:anchor="/document/12164203/entry/134" w:history="1">
        <w:r w:rsidRPr="001F694D">
          <w:rPr>
            <w:rFonts w:ascii="Times New Roman" w:hAnsi="Times New Roman"/>
            <w:sz w:val="28"/>
            <w:szCs w:val="28"/>
          </w:rPr>
          <w:t>статьей 13.4</w:t>
        </w:r>
      </w:hyperlink>
      <w:r w:rsidRPr="001F694D">
        <w:rPr>
          <w:rFonts w:ascii="Times New Roman" w:hAnsi="Times New Roman"/>
          <w:sz w:val="28"/>
          <w:szCs w:val="28"/>
        </w:rPr>
        <w:t> Федерального закона от 25 декабря 2008 года N 273-ФЗ "О противодействии коррупции" уполномоченным подразделением Администрации Президента Российской Федерации;»</w:t>
      </w:r>
      <w:r>
        <w:rPr>
          <w:rFonts w:ascii="Times New Roman" w:hAnsi="Times New Roman"/>
          <w:sz w:val="28"/>
          <w:szCs w:val="28"/>
        </w:rPr>
        <w:t>.</w:t>
      </w:r>
    </w:p>
    <w:p w:rsidR="00145F6B" w:rsidRPr="00F66CA6" w:rsidRDefault="00145F6B" w:rsidP="00C84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4D">
        <w:rPr>
          <w:rFonts w:ascii="Times New Roman" w:hAnsi="Times New Roman"/>
          <w:sz w:val="28"/>
          <w:szCs w:val="28"/>
        </w:rPr>
        <w:t>2. О</w:t>
      </w:r>
      <w:r>
        <w:rPr>
          <w:rFonts w:ascii="Times New Roman" w:hAnsi="Times New Roman"/>
          <w:sz w:val="28"/>
          <w:szCs w:val="28"/>
        </w:rPr>
        <w:t>бнародовать настоящее постановление в местах для обнародования нормативных правовых актов и разместить на сайте администрации Среднечелбасского сельского поселения Павловского района в информационно-телекоммуникационной сети «Интернет».</w:t>
      </w:r>
    </w:p>
    <w:p w:rsidR="00145F6B" w:rsidRDefault="00145F6B" w:rsidP="00C84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обнародования.</w:t>
      </w:r>
    </w:p>
    <w:p w:rsidR="00145F6B" w:rsidRPr="001F694D" w:rsidRDefault="00145F6B" w:rsidP="00C84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F6B" w:rsidRPr="00C84381" w:rsidRDefault="00145F6B" w:rsidP="00C84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Среднечелбасского</w:t>
      </w:r>
      <w:r w:rsidRPr="00C84381">
        <w:rPr>
          <w:rFonts w:ascii="Times New Roman" w:hAnsi="Times New Roman"/>
          <w:sz w:val="28"/>
          <w:szCs w:val="28"/>
        </w:rPr>
        <w:t xml:space="preserve"> сельского</w:t>
      </w:r>
    </w:p>
    <w:p w:rsidR="00145F6B" w:rsidRPr="00C84381" w:rsidRDefault="00145F6B" w:rsidP="00C84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4381">
        <w:rPr>
          <w:rFonts w:ascii="Times New Roman" w:hAnsi="Times New Roman"/>
          <w:sz w:val="28"/>
          <w:szCs w:val="28"/>
        </w:rPr>
        <w:t xml:space="preserve">оселения Павловского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А.А. Пшеничный</w:t>
      </w:r>
    </w:p>
    <w:sectPr w:rsidR="00145F6B" w:rsidRPr="00C84381" w:rsidSect="0059009B">
      <w:pgSz w:w="11906" w:h="16838"/>
      <w:pgMar w:top="71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3A"/>
    <w:rsid w:val="000069EE"/>
    <w:rsid w:val="00057BEF"/>
    <w:rsid w:val="00064E5B"/>
    <w:rsid w:val="000B5B08"/>
    <w:rsid w:val="000B63F0"/>
    <w:rsid w:val="00145F6B"/>
    <w:rsid w:val="001C1869"/>
    <w:rsid w:val="001F694D"/>
    <w:rsid w:val="00201B11"/>
    <w:rsid w:val="00211140"/>
    <w:rsid w:val="00233AB3"/>
    <w:rsid w:val="002B3F5F"/>
    <w:rsid w:val="002F74B4"/>
    <w:rsid w:val="003628B0"/>
    <w:rsid w:val="003741B3"/>
    <w:rsid w:val="0039385D"/>
    <w:rsid w:val="004D51A3"/>
    <w:rsid w:val="004E0673"/>
    <w:rsid w:val="00515EFE"/>
    <w:rsid w:val="00587AB2"/>
    <w:rsid w:val="0059009B"/>
    <w:rsid w:val="005F3FA9"/>
    <w:rsid w:val="00603A82"/>
    <w:rsid w:val="007074C5"/>
    <w:rsid w:val="00725923"/>
    <w:rsid w:val="00735ECA"/>
    <w:rsid w:val="007C78FA"/>
    <w:rsid w:val="007D0B2F"/>
    <w:rsid w:val="008315FD"/>
    <w:rsid w:val="00846135"/>
    <w:rsid w:val="00865A28"/>
    <w:rsid w:val="008B4E8E"/>
    <w:rsid w:val="008C3CE8"/>
    <w:rsid w:val="00912DAB"/>
    <w:rsid w:val="009C01E3"/>
    <w:rsid w:val="009E25A8"/>
    <w:rsid w:val="00B03EA0"/>
    <w:rsid w:val="00B06C77"/>
    <w:rsid w:val="00B25C09"/>
    <w:rsid w:val="00C72B48"/>
    <w:rsid w:val="00C84381"/>
    <w:rsid w:val="00CC7455"/>
    <w:rsid w:val="00D7085F"/>
    <w:rsid w:val="00DE204D"/>
    <w:rsid w:val="00DF0917"/>
    <w:rsid w:val="00EE3B0F"/>
    <w:rsid w:val="00EF1C3A"/>
    <w:rsid w:val="00F21BA4"/>
    <w:rsid w:val="00F66CA6"/>
    <w:rsid w:val="00F77647"/>
    <w:rsid w:val="00FD4181"/>
    <w:rsid w:val="00FD741C"/>
    <w:rsid w:val="00F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F1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Normal"/>
    <w:uiPriority w:val="99"/>
    <w:rsid w:val="00EF1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F1C3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C78FA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78FA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77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4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72B4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72B48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8438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358</Words>
  <Characters>2045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8</cp:revision>
  <cp:lastPrinted>2023-12-27T11:32:00Z</cp:lastPrinted>
  <dcterms:created xsi:type="dcterms:W3CDTF">2023-08-04T12:13:00Z</dcterms:created>
  <dcterms:modified xsi:type="dcterms:W3CDTF">2023-12-27T11:41:00Z</dcterms:modified>
</cp:coreProperties>
</file>