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36" w:rsidRPr="000E741A" w:rsidRDefault="006D0236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79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6D0236" w:rsidRPr="000E741A" w:rsidRDefault="006D0236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6D0236" w:rsidRPr="000E741A" w:rsidRDefault="006D0236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6D0236" w:rsidRPr="000E741A" w:rsidRDefault="006D0236" w:rsidP="000E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236" w:rsidRPr="000E741A" w:rsidRDefault="006D0236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E7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6D0236" w:rsidRPr="000E741A" w:rsidRDefault="006D0236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D0236" w:rsidRPr="000E741A" w:rsidRDefault="006D0236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февраля 2022г.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 18</w:t>
      </w:r>
    </w:p>
    <w:p w:rsidR="006D0236" w:rsidRPr="000E741A" w:rsidRDefault="006D0236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6D0236" w:rsidRPr="00DD5EFC" w:rsidRDefault="006D0236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D0236" w:rsidRPr="007C696E" w:rsidRDefault="006D0236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отмене отдельных постановлений администрации Среднечелбасского сельского поселения </w:t>
      </w:r>
    </w:p>
    <w:p w:rsidR="006D0236" w:rsidRDefault="006D0236" w:rsidP="00165B1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D0236" w:rsidRPr="00DD5EFC" w:rsidRDefault="006D0236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D0236" w:rsidRPr="00C52012" w:rsidRDefault="006D0236" w:rsidP="00C52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администрации Среднечелбасского сельского поселения Павловского района в соответствии с действующим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постановляю:</w:t>
      </w:r>
    </w:p>
    <w:p w:rsidR="006D0236" w:rsidRPr="005E4885" w:rsidRDefault="006D0236" w:rsidP="005E488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4885"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:rsidR="006D0236" w:rsidRDefault="006D0236" w:rsidP="009C451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23 декабря 2021г. № 167</w:t>
      </w:r>
      <w:r w:rsidRPr="007C696E">
        <w:rPr>
          <w:rFonts w:ascii="Times New Roman" w:hAnsi="Times New Roman"/>
          <w:bCs/>
          <w:sz w:val="28"/>
          <w:szCs w:val="28"/>
        </w:rPr>
        <w:t xml:space="preserve"> «</w:t>
      </w:r>
      <w:r w:rsidRPr="009C451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Среднечелбасского сельского поселения Павловского района от 25 мая 2018 года № 83 «Об утверждении административного регламента  предоставления муниципальной услуги «</w:t>
      </w:r>
      <w:r w:rsidRPr="009C451B">
        <w:rPr>
          <w:rFonts w:ascii="Times New Roman" w:hAnsi="Times New Roman"/>
          <w:color w:val="000000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9C451B">
        <w:rPr>
          <w:rFonts w:ascii="Times New Roman" w:hAnsi="Times New Roman"/>
          <w:sz w:val="28"/>
          <w:szCs w:val="28"/>
        </w:rPr>
        <w:t>»</w:t>
      </w:r>
    </w:p>
    <w:p w:rsidR="006D0236" w:rsidRPr="009C451B" w:rsidRDefault="006D0236" w:rsidP="009C451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п</w:t>
      </w:r>
      <w:r w:rsidRPr="008F73FE">
        <w:rPr>
          <w:rFonts w:ascii="Times New Roman" w:hAnsi="Times New Roman"/>
          <w:bCs/>
          <w:sz w:val="28"/>
          <w:szCs w:val="28"/>
        </w:rPr>
        <w:t>останов</w:t>
      </w:r>
      <w:r>
        <w:rPr>
          <w:rFonts w:ascii="Times New Roman" w:hAnsi="Times New Roman"/>
          <w:bCs/>
          <w:sz w:val="28"/>
          <w:szCs w:val="28"/>
        </w:rPr>
        <w:t>ление администрации Среднечелбасского</w:t>
      </w:r>
      <w:r w:rsidRPr="008F73FE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23 декабря 2021г. № 168 «</w:t>
      </w:r>
      <w:r w:rsidRPr="009C451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Среднечелбасского сельского поселения Павловского района от 24 декабря 2015 года № 170 «Об утверждении административного регламента  предоставления администрацией Среднечелбасского сельского поселения Павловского района муниципальной услуги  «Выдача  разрешений на вступление в брак лицам, достигшим возраста шестнадцати лет»</w:t>
      </w:r>
    </w:p>
    <w:p w:rsidR="006D0236" w:rsidRPr="00DD5EFC" w:rsidRDefault="006D0236" w:rsidP="005E48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2.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6D0236" w:rsidRPr="00924AD8" w:rsidRDefault="006D0236" w:rsidP="005E4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:rsidR="006D0236" w:rsidRDefault="006D0236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0236" w:rsidRDefault="006D0236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0236" w:rsidRDefault="006D0236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0236" w:rsidRDefault="006D0236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D5EF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 Среднечелбасского</w:t>
      </w:r>
      <w:r w:rsidRPr="00DD5EFC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6D0236" w:rsidRPr="00DD5EFC" w:rsidRDefault="006D0236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</w:t>
      </w:r>
      <w:r w:rsidRPr="00DD5EFC">
        <w:rPr>
          <w:rFonts w:ascii="Times New Roman" w:hAnsi="Times New Roman"/>
          <w:bCs/>
          <w:sz w:val="28"/>
          <w:szCs w:val="28"/>
        </w:rPr>
        <w:t xml:space="preserve">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В.А.Жук</w:t>
      </w:r>
    </w:p>
    <w:p w:rsidR="006D0236" w:rsidRPr="00DD5EFC" w:rsidRDefault="006D0236" w:rsidP="002509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D0236" w:rsidRPr="00DD5EFC" w:rsidRDefault="006D0236" w:rsidP="002509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0236" w:rsidRPr="00DD5EFC" w:rsidSect="003A40E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F6"/>
    <w:rsid w:val="00025522"/>
    <w:rsid w:val="000341AB"/>
    <w:rsid w:val="000570F0"/>
    <w:rsid w:val="00065A3A"/>
    <w:rsid w:val="000E1807"/>
    <w:rsid w:val="000E66F0"/>
    <w:rsid w:val="000E741A"/>
    <w:rsid w:val="0010468A"/>
    <w:rsid w:val="00137954"/>
    <w:rsid w:val="001643E8"/>
    <w:rsid w:val="00165B1F"/>
    <w:rsid w:val="001E78A4"/>
    <w:rsid w:val="00200834"/>
    <w:rsid w:val="00215371"/>
    <w:rsid w:val="00223B22"/>
    <w:rsid w:val="00231F11"/>
    <w:rsid w:val="002432EA"/>
    <w:rsid w:val="00250998"/>
    <w:rsid w:val="002A2791"/>
    <w:rsid w:val="002A7C6F"/>
    <w:rsid w:val="0030025E"/>
    <w:rsid w:val="00331B25"/>
    <w:rsid w:val="00334BD9"/>
    <w:rsid w:val="003548A0"/>
    <w:rsid w:val="00373E42"/>
    <w:rsid w:val="003A03B7"/>
    <w:rsid w:val="003A40EF"/>
    <w:rsid w:val="003A7AF8"/>
    <w:rsid w:val="003C400A"/>
    <w:rsid w:val="003C710C"/>
    <w:rsid w:val="003D1795"/>
    <w:rsid w:val="00430A0A"/>
    <w:rsid w:val="0043789C"/>
    <w:rsid w:val="004645C6"/>
    <w:rsid w:val="0047081C"/>
    <w:rsid w:val="0047635F"/>
    <w:rsid w:val="00495F73"/>
    <w:rsid w:val="004A662A"/>
    <w:rsid w:val="00516504"/>
    <w:rsid w:val="0053599A"/>
    <w:rsid w:val="005644A0"/>
    <w:rsid w:val="00584812"/>
    <w:rsid w:val="005A528D"/>
    <w:rsid w:val="005E4885"/>
    <w:rsid w:val="005F1A2F"/>
    <w:rsid w:val="006050B8"/>
    <w:rsid w:val="006126A4"/>
    <w:rsid w:val="00640C5E"/>
    <w:rsid w:val="00644B07"/>
    <w:rsid w:val="00654D81"/>
    <w:rsid w:val="0068464A"/>
    <w:rsid w:val="006915C1"/>
    <w:rsid w:val="0069337A"/>
    <w:rsid w:val="006A0D87"/>
    <w:rsid w:val="006D0236"/>
    <w:rsid w:val="00751D80"/>
    <w:rsid w:val="00755CAF"/>
    <w:rsid w:val="007566E9"/>
    <w:rsid w:val="00772B5D"/>
    <w:rsid w:val="0077351E"/>
    <w:rsid w:val="007C696E"/>
    <w:rsid w:val="007C7666"/>
    <w:rsid w:val="00810978"/>
    <w:rsid w:val="00867238"/>
    <w:rsid w:val="00874179"/>
    <w:rsid w:val="00874FBF"/>
    <w:rsid w:val="008E25C1"/>
    <w:rsid w:val="008E5332"/>
    <w:rsid w:val="008E65F6"/>
    <w:rsid w:val="008F73FE"/>
    <w:rsid w:val="00910C28"/>
    <w:rsid w:val="0091509E"/>
    <w:rsid w:val="00924AD8"/>
    <w:rsid w:val="0096482D"/>
    <w:rsid w:val="00964BBC"/>
    <w:rsid w:val="00981F7B"/>
    <w:rsid w:val="00983995"/>
    <w:rsid w:val="009A74AE"/>
    <w:rsid w:val="009B4024"/>
    <w:rsid w:val="009C451B"/>
    <w:rsid w:val="009C6190"/>
    <w:rsid w:val="009E6017"/>
    <w:rsid w:val="00A07B9E"/>
    <w:rsid w:val="00A21633"/>
    <w:rsid w:val="00A61160"/>
    <w:rsid w:val="00A627DC"/>
    <w:rsid w:val="00A95480"/>
    <w:rsid w:val="00AA1AF1"/>
    <w:rsid w:val="00AB3BC8"/>
    <w:rsid w:val="00AB3CC3"/>
    <w:rsid w:val="00AF507D"/>
    <w:rsid w:val="00B5495D"/>
    <w:rsid w:val="00B827E5"/>
    <w:rsid w:val="00BB2DB1"/>
    <w:rsid w:val="00BC5514"/>
    <w:rsid w:val="00BC56D5"/>
    <w:rsid w:val="00BD6504"/>
    <w:rsid w:val="00BF05ED"/>
    <w:rsid w:val="00C52012"/>
    <w:rsid w:val="00CA3E10"/>
    <w:rsid w:val="00D11B75"/>
    <w:rsid w:val="00D2009A"/>
    <w:rsid w:val="00D36D95"/>
    <w:rsid w:val="00D465C6"/>
    <w:rsid w:val="00D66FD8"/>
    <w:rsid w:val="00D73FA8"/>
    <w:rsid w:val="00D77D42"/>
    <w:rsid w:val="00DD47F6"/>
    <w:rsid w:val="00DD5A38"/>
    <w:rsid w:val="00DD5EFC"/>
    <w:rsid w:val="00DE043D"/>
    <w:rsid w:val="00DE25ED"/>
    <w:rsid w:val="00E0312F"/>
    <w:rsid w:val="00E12266"/>
    <w:rsid w:val="00E540B6"/>
    <w:rsid w:val="00E95A9F"/>
    <w:rsid w:val="00F562A5"/>
    <w:rsid w:val="00F76C5F"/>
    <w:rsid w:val="00FE1673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D47F6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25E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025E"/>
    <w:rPr>
      <w:rFonts w:ascii="Arial" w:hAnsi="Arial" w:cs="Times New Roman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269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22</cp:revision>
  <cp:lastPrinted>2022-02-21T11:30:00Z</cp:lastPrinted>
  <dcterms:created xsi:type="dcterms:W3CDTF">2020-01-29T12:09:00Z</dcterms:created>
  <dcterms:modified xsi:type="dcterms:W3CDTF">2022-02-24T05:41:00Z</dcterms:modified>
</cp:coreProperties>
</file>